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page" w:tblpX="738" w:tblpY="1209"/>
        <w:tblOverlap w:val="never"/>
        <w:tblW w:w="15597" w:type="dxa"/>
        <w:tblLayout w:type="fixed"/>
        <w:tblLook w:val="04A0" w:firstRow="1" w:lastRow="0" w:firstColumn="1" w:lastColumn="0" w:noHBand="0" w:noVBand="1"/>
      </w:tblPr>
      <w:tblGrid>
        <w:gridCol w:w="516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E308FF" w:rsidRPr="00B2673F" w:rsidTr="009B114C">
        <w:trPr>
          <w:trHeight w:val="782"/>
        </w:trPr>
        <w:tc>
          <w:tcPr>
            <w:tcW w:w="516" w:type="dxa"/>
            <w:shd w:val="clear" w:color="auto" w:fill="auto"/>
            <w:vAlign w:val="center"/>
          </w:tcPr>
          <w:p w:rsidR="00E308FF" w:rsidRPr="00B2673F" w:rsidRDefault="00E308FF" w:rsidP="00E308FF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4320" w:type="dxa"/>
            <w:gridSpan w:val="6"/>
            <w:shd w:val="clear" w:color="auto" w:fill="auto"/>
            <w:vAlign w:val="center"/>
          </w:tcPr>
          <w:p w:rsidR="00E308FF" w:rsidRPr="00AD4DEA" w:rsidRDefault="00AD4DEA" w:rsidP="00E308FF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AD4DEA">
              <w:rPr>
                <w:rFonts w:cs="Calibri"/>
                <w:b/>
                <w:sz w:val="32"/>
                <w:szCs w:val="32"/>
              </w:rPr>
              <w:t>PÉCS</w:t>
            </w:r>
          </w:p>
        </w:tc>
        <w:tc>
          <w:tcPr>
            <w:tcW w:w="6463" w:type="dxa"/>
            <w:gridSpan w:val="9"/>
            <w:shd w:val="clear" w:color="auto" w:fill="auto"/>
            <w:vAlign w:val="center"/>
          </w:tcPr>
          <w:p w:rsidR="00E308FF" w:rsidRPr="00AD4DEA" w:rsidRDefault="00246787" w:rsidP="00E308FF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Felnőtt</w:t>
            </w:r>
            <w:r w:rsidR="00AD4DEA">
              <w:rPr>
                <w:rFonts w:cs="Calibri"/>
                <w:b/>
                <w:sz w:val="32"/>
                <w:szCs w:val="32"/>
              </w:rPr>
              <w:t xml:space="preserve"> AB menü</w:t>
            </w:r>
          </w:p>
        </w:tc>
        <w:tc>
          <w:tcPr>
            <w:tcW w:w="4298" w:type="dxa"/>
            <w:gridSpan w:val="6"/>
            <w:shd w:val="clear" w:color="auto" w:fill="auto"/>
            <w:vAlign w:val="center"/>
          </w:tcPr>
          <w:p w:rsidR="00E308FF" w:rsidRPr="00EE3E05" w:rsidRDefault="00EE3E05" w:rsidP="00E308FF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14"/>
              </w:rPr>
            </w:pPr>
            <w:r w:rsidRPr="00EE3E05">
              <w:rPr>
                <w:rFonts w:cs="Calibri"/>
                <w:b/>
                <w:sz w:val="28"/>
                <w:szCs w:val="14"/>
              </w:rPr>
              <w:t>2023.05.29 – 2023.06.04.</w:t>
            </w:r>
          </w:p>
        </w:tc>
      </w:tr>
      <w:tr w:rsidR="00E308FF" w:rsidRPr="00B2673F" w:rsidTr="009B114C">
        <w:trPr>
          <w:trHeight w:val="533"/>
        </w:trPr>
        <w:tc>
          <w:tcPr>
            <w:tcW w:w="516" w:type="dxa"/>
            <w:shd w:val="clear" w:color="auto" w:fill="auto"/>
            <w:vAlign w:val="center"/>
          </w:tcPr>
          <w:p w:rsidR="00E308FF" w:rsidRPr="00B2673F" w:rsidRDefault="00E308FF" w:rsidP="00E308F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E308FF" w:rsidRPr="00B2673F" w:rsidRDefault="00E308FF" w:rsidP="00E308F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E308FF" w:rsidRPr="00B2673F" w:rsidRDefault="00E308FF" w:rsidP="00E308F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E308FF" w:rsidRPr="00B2673F" w:rsidRDefault="00E308FF" w:rsidP="00E308F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E308FF" w:rsidRPr="00B2673F" w:rsidRDefault="00E308FF" w:rsidP="00E308F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E308FF" w:rsidRPr="00B2673F" w:rsidRDefault="00E308FF" w:rsidP="00E308F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E308FF" w:rsidRPr="00B2673F" w:rsidRDefault="00E308FF" w:rsidP="00E308F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E308FF" w:rsidRPr="00B2673F" w:rsidRDefault="00E308FF" w:rsidP="00E308F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181E5F" w:rsidRPr="00B2673F" w:rsidTr="009B114C">
        <w:trPr>
          <w:cantSplit/>
          <w:trHeight w:hRule="exact" w:val="1032"/>
        </w:trPr>
        <w:tc>
          <w:tcPr>
            <w:tcW w:w="516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81E5F" w:rsidRPr="00B2673F" w:rsidRDefault="00181E5F" w:rsidP="00181E5F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>
              <w:rPr>
                <w:rFonts w:cs="Calibri"/>
                <w:color w:val="FFFFFF"/>
                <w:sz w:val="28"/>
                <w:szCs w:val="14"/>
              </w:rPr>
              <w:t>REGGELI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181E5F" w:rsidRPr="007A4A07" w:rsidRDefault="00181E5F" w:rsidP="00181E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181E5F" w:rsidRPr="007A4A07" w:rsidRDefault="00181E5F" w:rsidP="00181E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181E5F" w:rsidRPr="007A4A07" w:rsidRDefault="00181E5F" w:rsidP="00181E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181E5F" w:rsidRPr="007A4A07" w:rsidRDefault="00181E5F" w:rsidP="00181E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181E5F" w:rsidRPr="007A4A07" w:rsidRDefault="00181E5F" w:rsidP="00181E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181E5F" w:rsidRPr="007A4A07" w:rsidRDefault="00181E5F" w:rsidP="00181E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181E5F" w:rsidRPr="007A4A07" w:rsidRDefault="00181E5F" w:rsidP="00181E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AD4DEA" w:rsidRPr="00B2673F" w:rsidTr="009B114C">
        <w:trPr>
          <w:trHeight w:hRule="exact" w:val="340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4DEA" w:rsidRPr="00B2673F" w:rsidRDefault="00AD4DEA" w:rsidP="00AD4DEA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AD4DEA" w:rsidRPr="00B76CCC" w:rsidRDefault="00AD4DEA" w:rsidP="00AD4DEA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AD4DEA" w:rsidRPr="00FC3383" w:rsidRDefault="00AD4DEA" w:rsidP="00AD4DEA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AD4DEA" w:rsidRPr="00B76CCC" w:rsidRDefault="00AD4DEA" w:rsidP="00AD4DEA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AD4DEA" w:rsidRPr="00FC3383" w:rsidRDefault="00AD4DEA" w:rsidP="00AD4DEA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AD4DEA" w:rsidRPr="00B76CCC" w:rsidRDefault="00AD4DEA" w:rsidP="00AD4DEA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AD4DEA" w:rsidRPr="00FC3383" w:rsidRDefault="00AD4DEA" w:rsidP="00AD4DEA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54" w:type="dxa"/>
            <w:gridSpan w:val="3"/>
            <w:shd w:val="clear" w:color="auto" w:fill="auto"/>
          </w:tcPr>
          <w:p w:rsidR="00AD4DEA" w:rsidRPr="00B76CCC" w:rsidRDefault="00AD4DEA" w:rsidP="00AD4DEA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AD4DEA" w:rsidRPr="00FC3383" w:rsidRDefault="00AD4DEA" w:rsidP="00AD4DEA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AD4DEA" w:rsidRPr="00B76CCC" w:rsidRDefault="00AD4DEA" w:rsidP="00AD4DEA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AD4DEA" w:rsidRPr="00FC3383" w:rsidRDefault="00AD4DEA" w:rsidP="00AD4DEA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AD4DEA" w:rsidRPr="006034FB" w:rsidRDefault="00AD4DEA" w:rsidP="00AD4DEA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A429AF">
              <w:rPr>
                <w:rFonts w:cs="Calibri"/>
                <w:sz w:val="14"/>
                <w:szCs w:val="14"/>
                <w:u w:val="single"/>
              </w:rPr>
              <w:t>Allergének:</w:t>
            </w:r>
            <w:r w:rsidRPr="00A429AF">
              <w:rPr>
                <w:rFonts w:cs="Calibri"/>
                <w:sz w:val="14"/>
                <w:szCs w:val="14"/>
                <w:u w:val="single"/>
              </w:rPr>
              <w:br/>
            </w:r>
          </w:p>
        </w:tc>
        <w:tc>
          <w:tcPr>
            <w:tcW w:w="2149" w:type="dxa"/>
            <w:gridSpan w:val="3"/>
            <w:shd w:val="clear" w:color="auto" w:fill="auto"/>
          </w:tcPr>
          <w:p w:rsidR="00AD4DEA" w:rsidRPr="006034FB" w:rsidRDefault="00AD4DEA" w:rsidP="00AD4DEA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A429AF">
              <w:rPr>
                <w:rFonts w:cs="Calibri"/>
                <w:sz w:val="14"/>
                <w:szCs w:val="14"/>
                <w:u w:val="single"/>
              </w:rPr>
              <w:t>Allergének:</w:t>
            </w:r>
            <w:r w:rsidRPr="00A429AF">
              <w:rPr>
                <w:rFonts w:cs="Calibri"/>
                <w:sz w:val="14"/>
                <w:szCs w:val="14"/>
                <w:u w:val="single"/>
              </w:rPr>
              <w:br/>
            </w:r>
          </w:p>
        </w:tc>
      </w:tr>
      <w:tr w:rsidR="00181E5F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1E5F" w:rsidRPr="00B2673F" w:rsidRDefault="00181E5F" w:rsidP="00181E5F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1E5F" w:rsidRPr="007A4A07" w:rsidRDefault="00181E5F" w:rsidP="00181E5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>EN: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1E5F" w:rsidRPr="007A4A07" w:rsidRDefault="00181E5F" w:rsidP="00181E5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1E5F" w:rsidRPr="007A4A07" w:rsidRDefault="00AD4DEA" w:rsidP="00181E5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EN: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1E5F" w:rsidRPr="007A4A07" w:rsidRDefault="00181E5F" w:rsidP="00181E5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1E5F" w:rsidRPr="007A4A07" w:rsidRDefault="00181E5F" w:rsidP="00181E5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1E5F" w:rsidRPr="007A4A07" w:rsidRDefault="00181E5F" w:rsidP="00181E5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1E5F" w:rsidRPr="007A4A07" w:rsidRDefault="00181E5F" w:rsidP="00181E5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1E5F" w:rsidRPr="007A4A07" w:rsidRDefault="00181E5F" w:rsidP="00181E5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1E5F" w:rsidRPr="007A4A07" w:rsidRDefault="00181E5F" w:rsidP="00181E5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1E5F" w:rsidRPr="007A4A07" w:rsidRDefault="00181E5F" w:rsidP="00181E5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1E5F" w:rsidRPr="007A4A07" w:rsidRDefault="00181E5F" w:rsidP="00181E5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1E5F" w:rsidRPr="007A4A07" w:rsidRDefault="00181E5F" w:rsidP="00181E5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1E5F" w:rsidRPr="007A4A07" w:rsidRDefault="00181E5F" w:rsidP="00181E5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81E5F" w:rsidRPr="007A4A07" w:rsidRDefault="00181E5F" w:rsidP="00181E5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</w:tr>
      <w:tr w:rsidR="00AD4DEA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4DEA" w:rsidRPr="00B2673F" w:rsidRDefault="00AD4DEA" w:rsidP="00AD4DEA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7A4A07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7A4A07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7A4A07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7A4A07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7A4A07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7A4A07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7A4A07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7A4A07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7A4A07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7A4A07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7A4A07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7A4A07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7A4A07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7A4A07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7A4A07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7A4A07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7A4A07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7A4A07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7A4A07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7A4A07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7A4A07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AD4DEA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4DEA" w:rsidRPr="00B2673F" w:rsidRDefault="00AD4DEA" w:rsidP="00AD4DEA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7A4A07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7A4A07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7A4A07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7A4A07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7A4A07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7A4A07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7A4A07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7A4A07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7A4A07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7A4A07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7A4A07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7A4A07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7A4A07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7A4A07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7A4A07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7A4A07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7A4A07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7A4A07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7A4A07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7A4A07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7A4A07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EE3E05" w:rsidRPr="00B2673F" w:rsidTr="009B114C">
        <w:trPr>
          <w:cantSplit/>
          <w:trHeight w:hRule="exact" w:val="1032"/>
        </w:trPr>
        <w:tc>
          <w:tcPr>
            <w:tcW w:w="516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E3E05" w:rsidRPr="00B2673F" w:rsidRDefault="00EE3E05" w:rsidP="00EE3E05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>
              <w:rPr>
                <w:rFonts w:cs="Calibri"/>
                <w:color w:val="FFFFFF"/>
                <w:sz w:val="28"/>
                <w:szCs w:val="14"/>
              </w:rPr>
              <w:t>EBÉD 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EE3E05" w:rsidRPr="00FC5590" w:rsidRDefault="00EE3E05" w:rsidP="00EE3E05">
            <w:pPr>
              <w:spacing w:after="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C5590">
              <w:rPr>
                <w:rFonts w:asciiTheme="minorHAnsi" w:hAnsiTheme="minorHAnsi" w:cstheme="minorHAnsi"/>
                <w:b/>
                <w:sz w:val="14"/>
                <w:szCs w:val="14"/>
              </w:rPr>
              <w:t>PÜNKÖSD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EE3E05" w:rsidRPr="00ED017E" w:rsidRDefault="00EE3E05" w:rsidP="00EE3E05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Gulyásleves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sertéshússal </w:t>
            </w:r>
          </w:p>
          <w:p w:rsidR="00EE3E05" w:rsidRPr="00ED017E" w:rsidRDefault="00EE3E05" w:rsidP="00EE3E05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Mákos metélt</w:t>
            </w:r>
          </w:p>
          <w:p w:rsidR="00EE3E05" w:rsidRPr="002A565A" w:rsidRDefault="00EE3E05" w:rsidP="00EE3E05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Alma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EE3E05" w:rsidRPr="00ED017E" w:rsidRDefault="00EE3E05" w:rsidP="00EE3E05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Kertészleves</w:t>
            </w:r>
          </w:p>
          <w:p w:rsidR="00EE3E05" w:rsidRPr="00ED017E" w:rsidRDefault="00EE3E05" w:rsidP="00EE3E05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 xml:space="preserve">Paradicsomos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sertés </w:t>
            </w: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húsgombóc</w:t>
            </w:r>
          </w:p>
          <w:p w:rsidR="00EE3E05" w:rsidRPr="00ED017E" w:rsidRDefault="00EE3E05" w:rsidP="00EE3E05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Főtt burgonya</w:t>
            </w:r>
          </w:p>
          <w:p w:rsidR="00EE3E05" w:rsidRPr="00584BC0" w:rsidRDefault="00EE3E05" w:rsidP="00EE3E05">
            <w:pPr>
              <w:spacing w:after="0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Teljes kiőrlésű kenyér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EE3E05" w:rsidRPr="00962F17" w:rsidRDefault="00EE3E05" w:rsidP="00EE3E05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2F17">
              <w:rPr>
                <w:rFonts w:asciiTheme="minorHAnsi" w:hAnsiTheme="minorHAnsi" w:cstheme="minorHAnsi"/>
                <w:sz w:val="14"/>
                <w:szCs w:val="14"/>
              </w:rPr>
              <w:t>Brokkolikrémleves</w:t>
            </w:r>
          </w:p>
          <w:p w:rsidR="00EE3E05" w:rsidRPr="00962F17" w:rsidRDefault="00EE3E05" w:rsidP="00EE3E05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2F17">
              <w:rPr>
                <w:rFonts w:asciiTheme="minorHAnsi" w:hAnsiTheme="minorHAnsi" w:cstheme="minorHAnsi"/>
                <w:sz w:val="14"/>
                <w:szCs w:val="14"/>
              </w:rPr>
              <w:t>Levesgyönggyel</w:t>
            </w:r>
          </w:p>
          <w:p w:rsidR="00EE3E05" w:rsidRPr="00962F17" w:rsidRDefault="00EE3E05" w:rsidP="00EE3E05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2F17">
              <w:rPr>
                <w:rFonts w:asciiTheme="minorHAnsi" w:hAnsiTheme="minorHAnsi" w:cstheme="minorHAnsi"/>
                <w:sz w:val="14"/>
                <w:szCs w:val="14"/>
              </w:rPr>
              <w:t>Rántott halfilé</w:t>
            </w:r>
          </w:p>
          <w:p w:rsidR="00EE3E05" w:rsidRPr="00962F17" w:rsidRDefault="00EE3E05" w:rsidP="00EE3E05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2F17">
              <w:rPr>
                <w:rFonts w:asciiTheme="minorHAnsi" w:hAnsiTheme="minorHAnsi" w:cstheme="minorHAnsi"/>
                <w:sz w:val="14"/>
                <w:szCs w:val="14"/>
              </w:rPr>
              <w:t>Sárgarépás rizs</w:t>
            </w:r>
          </w:p>
          <w:p w:rsidR="00EE3E05" w:rsidRPr="00962F17" w:rsidRDefault="00EE3E05" w:rsidP="00EE3E05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5D9B">
              <w:rPr>
                <w:rFonts w:asciiTheme="minorHAnsi" w:hAnsiTheme="minorHAnsi" w:cstheme="minorHAnsi"/>
                <w:sz w:val="14"/>
                <w:szCs w:val="14"/>
              </w:rPr>
              <w:t>Káposztasaláta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EE3E05" w:rsidRPr="00962F17" w:rsidRDefault="00EE3E05" w:rsidP="00EE3E05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2F17">
              <w:rPr>
                <w:rFonts w:asciiTheme="minorHAnsi" w:hAnsiTheme="minorHAnsi" w:cstheme="minorHAnsi"/>
                <w:sz w:val="14"/>
                <w:szCs w:val="14"/>
              </w:rPr>
              <w:t>Magyaros gombaleves</w:t>
            </w:r>
          </w:p>
          <w:p w:rsidR="00EE3E05" w:rsidRPr="00962F17" w:rsidRDefault="00EE3E05" w:rsidP="00EE3E05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2F17">
              <w:rPr>
                <w:rFonts w:asciiTheme="minorHAnsi" w:hAnsiTheme="minorHAnsi" w:cstheme="minorHAnsi"/>
                <w:sz w:val="14"/>
                <w:szCs w:val="14"/>
              </w:rPr>
              <w:t xml:space="preserve">Borsófehérje fasírt </w:t>
            </w:r>
          </w:p>
          <w:p w:rsidR="00EE3E05" w:rsidRPr="00584BC0" w:rsidRDefault="00EE3E05" w:rsidP="00EE3E05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2F17">
              <w:rPr>
                <w:rFonts w:asciiTheme="minorHAnsi" w:hAnsiTheme="minorHAnsi" w:cstheme="minorHAnsi"/>
                <w:sz w:val="14"/>
                <w:szCs w:val="14"/>
              </w:rPr>
              <w:t>Majorannás burgonyafőzelék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EE3E05" w:rsidRPr="00571F86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EE3E05" w:rsidRPr="00571F86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E3E05" w:rsidRPr="00B2673F" w:rsidTr="009B114C">
        <w:trPr>
          <w:trHeight w:hRule="exact" w:val="340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E05" w:rsidRPr="00B2673F" w:rsidRDefault="00EE3E05" w:rsidP="00EE3E05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EE3E05" w:rsidRPr="006034FB" w:rsidRDefault="00EE3E05" w:rsidP="00EE3E0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6034FB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630101" w:rsidRDefault="00EE3E05" w:rsidP="00EE3E05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EE3E05" w:rsidRPr="006034FB" w:rsidRDefault="00EE3E05" w:rsidP="00EE3E05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6034FB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630101" w:rsidRDefault="00EE3E05" w:rsidP="00EE3E05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1, 3, 9, 10, 12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EE3E05" w:rsidRPr="006034FB" w:rsidRDefault="00EE3E05" w:rsidP="00EE3E05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6034FB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630101" w:rsidRDefault="00EE3E05" w:rsidP="00EE3E05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1, 3, 9, 10, 12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EE3E05" w:rsidRPr="006034FB" w:rsidRDefault="00EE3E05" w:rsidP="00EE3E05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6034FB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630101" w:rsidRDefault="00EE3E05" w:rsidP="00EE3E05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1, 3, 4, 7, 10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EE3E05" w:rsidRPr="006034FB" w:rsidRDefault="00EE3E05" w:rsidP="00EE3E05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6034FB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630101" w:rsidRDefault="00EE3E05" w:rsidP="00EE3E05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1, 3, 7, 9, 10, 12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EE3E05" w:rsidRPr="00F036BE" w:rsidRDefault="00EE3E05" w:rsidP="00EE3E05">
            <w:pPr>
              <w:tabs>
                <w:tab w:val="center" w:pos="383"/>
                <w:tab w:val="center" w:pos="13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036BE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A375B8" w:rsidRDefault="00EE3E05" w:rsidP="00EE3E05">
            <w:pPr>
              <w:tabs>
                <w:tab w:val="center" w:pos="383"/>
                <w:tab w:val="center" w:pos="1375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EE3E05" w:rsidRPr="00F036BE" w:rsidRDefault="00EE3E05" w:rsidP="00EE3E05">
            <w:pPr>
              <w:tabs>
                <w:tab w:val="center" w:pos="383"/>
                <w:tab w:val="center" w:pos="13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036BE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A375B8" w:rsidRDefault="00EE3E05" w:rsidP="00EE3E05">
            <w:pPr>
              <w:tabs>
                <w:tab w:val="center" w:pos="383"/>
                <w:tab w:val="center" w:pos="1375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EE3E05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E05" w:rsidRPr="00B2673F" w:rsidRDefault="00EE3E05" w:rsidP="00EE3E05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936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784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837</w:t>
            </w:r>
          </w:p>
        </w:tc>
        <w:tc>
          <w:tcPr>
            <w:tcW w:w="14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1020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571F8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571F8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571F8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571F8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</w:tr>
      <w:tr w:rsidR="00EE3E05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E05" w:rsidRPr="00B2673F" w:rsidRDefault="00EE3E05" w:rsidP="00EE3E05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ZS: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30,7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6,6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34,3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23,2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6,3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28,8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23,9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4,2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28,1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44,7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8,5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28,9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571F8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571F8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571F8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571F8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571F8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571F8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EE3E05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E05" w:rsidRPr="00B2673F" w:rsidRDefault="00EE3E05" w:rsidP="00EE3E05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>CK: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128,8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35,1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112,1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33,2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4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121,7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15,9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>SÓ:</w:t>
            </w:r>
            <w:r>
              <w:rPr>
                <w:rFonts w:cs="Arial"/>
                <w:sz w:val="12"/>
                <w:szCs w:val="12"/>
              </w:rPr>
              <w:t>3,1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120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8,9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4,3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571F8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571F8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571F8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571F8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571F8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571F8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EE3E05" w:rsidRPr="00B2673F" w:rsidTr="009B114C">
        <w:trPr>
          <w:cantSplit/>
          <w:trHeight w:hRule="exact" w:val="1032"/>
        </w:trPr>
        <w:tc>
          <w:tcPr>
            <w:tcW w:w="516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E3E05" w:rsidRPr="00B2673F" w:rsidRDefault="00EE3E05" w:rsidP="00EE3E05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>
              <w:rPr>
                <w:rFonts w:cs="Calibri"/>
                <w:color w:val="FFFFFF"/>
                <w:sz w:val="28"/>
                <w:szCs w:val="14"/>
              </w:rPr>
              <w:t>EBÉD B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EE3E05" w:rsidRPr="00A429AF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662DA">
              <w:rPr>
                <w:b/>
                <w:sz w:val="14"/>
                <w:szCs w:val="14"/>
              </w:rPr>
              <w:t>PÜNKÖSD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EE3E05" w:rsidRPr="00ED017E" w:rsidRDefault="00EE3E05" w:rsidP="00EE3E05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Gulyásleves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sertéshússal </w:t>
            </w:r>
          </w:p>
          <w:p w:rsidR="00EE3E05" w:rsidRDefault="00EE3E05" w:rsidP="00EE3E05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Túrótöltelékes gombóc </w:t>
            </w:r>
          </w:p>
          <w:p w:rsidR="00EE3E05" w:rsidRPr="00ED017E" w:rsidRDefault="00EE3E05" w:rsidP="00EE3E05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Vaníliás tejföllel</w:t>
            </w:r>
          </w:p>
          <w:p w:rsidR="00EE3E05" w:rsidRPr="002A565A" w:rsidRDefault="00EE3E05" w:rsidP="00EE3E05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Alma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EE3E05" w:rsidRPr="00ED017E" w:rsidRDefault="00EE3E05" w:rsidP="00EE3E05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Kertészleves</w:t>
            </w:r>
          </w:p>
          <w:p w:rsidR="00EE3E05" w:rsidRPr="00ED017E" w:rsidRDefault="00EE3E05" w:rsidP="00EE3E05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Édes, </w:t>
            </w: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savanyú csirkecsíkok</w:t>
            </w:r>
          </w:p>
          <w:p w:rsidR="00EE3E05" w:rsidRPr="00BF152C" w:rsidRDefault="00EE3E05" w:rsidP="00EE3E05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Párolt rizs</w:t>
            </w: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EE3E05" w:rsidRPr="00ED017E" w:rsidRDefault="00EE3E05" w:rsidP="00EE3E05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Brokkolikrémleves</w:t>
            </w:r>
          </w:p>
          <w:p w:rsidR="00EE3E05" w:rsidRPr="00ED017E" w:rsidRDefault="00EE3E05" w:rsidP="00EE3E05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Levesgyönggyel</w:t>
            </w:r>
          </w:p>
          <w:p w:rsidR="00EE3E05" w:rsidRPr="00ED017E" w:rsidRDefault="00EE3E05" w:rsidP="00EE3E05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Pulykapörkölt</w:t>
            </w:r>
          </w:p>
          <w:p w:rsidR="00EE3E05" w:rsidRPr="00ED017E" w:rsidRDefault="00EE3E05" w:rsidP="00EE3E05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Bulgur </w:t>
            </w:r>
          </w:p>
          <w:p w:rsidR="00EE3E05" w:rsidRPr="007A65D7" w:rsidRDefault="00EE3E05" w:rsidP="00EE3E05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Káposztasaláta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EE3E05" w:rsidRDefault="00EE3E05" w:rsidP="00EE3E05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Magyaros gombaleves</w:t>
            </w:r>
          </w:p>
          <w:p w:rsidR="00EE3E05" w:rsidRDefault="00EE3E05" w:rsidP="00EE3E05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Tejbedara </w:t>
            </w:r>
          </w:p>
          <w:p w:rsidR="00EE3E05" w:rsidRPr="00ED017E" w:rsidRDefault="00EE3E05" w:rsidP="00EE3E05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Kakaós szórattal 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EE3E05" w:rsidRPr="00A84FDD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EE3E05" w:rsidRPr="00A84FDD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E3E05" w:rsidRPr="00B2673F" w:rsidTr="009B114C">
        <w:trPr>
          <w:trHeight w:hRule="exact" w:val="340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E05" w:rsidRPr="00B2673F" w:rsidRDefault="00EE3E05" w:rsidP="00EE3E05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EE3E05" w:rsidRPr="006034FB" w:rsidRDefault="00EE3E05" w:rsidP="00EE3E0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6034FB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630101" w:rsidRDefault="00EE3E05" w:rsidP="00EE3E05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EE3E05" w:rsidRPr="006034FB" w:rsidRDefault="00EE3E05" w:rsidP="00EE3E05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6034FB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630101" w:rsidRDefault="00EE3E05" w:rsidP="00EE3E05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1, 3, 6, 7, 9, 10, 12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EE3E05" w:rsidRPr="006034FB" w:rsidRDefault="00EE3E05" w:rsidP="00EE3E05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6034FB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630101" w:rsidRDefault="00EE3E05" w:rsidP="00EE3E05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1, 3, 6, 9, 10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EE3E05" w:rsidRPr="006034FB" w:rsidRDefault="00EE3E05" w:rsidP="00EE3E05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6034FB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630101" w:rsidRDefault="00EE3E05" w:rsidP="00EE3E05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1, 3, 7, 10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EE3E05" w:rsidRPr="006034FB" w:rsidRDefault="00EE3E05" w:rsidP="00EE3E05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6034FB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630101" w:rsidRDefault="00EE3E05" w:rsidP="00EE3E05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1, 3, 6, 7, 9, 10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EE3E05" w:rsidRPr="003C77EC" w:rsidRDefault="00EE3E05" w:rsidP="00EE3E05">
            <w:pPr>
              <w:spacing w:after="0" w:line="240" w:lineRule="auto"/>
              <w:jc w:val="center"/>
              <w:rPr>
                <w:rFonts w:cs="Calibri"/>
                <w:sz w:val="14"/>
                <w:szCs w:val="12"/>
                <w:u w:val="single"/>
              </w:rPr>
            </w:pPr>
            <w:r w:rsidRPr="003C77EC">
              <w:rPr>
                <w:rFonts w:cs="Calibri"/>
                <w:sz w:val="14"/>
                <w:szCs w:val="12"/>
                <w:u w:val="single"/>
              </w:rPr>
              <w:t>Allergének:</w:t>
            </w:r>
          </w:p>
          <w:p w:rsidR="00EE3E05" w:rsidRPr="009123CC" w:rsidRDefault="00EE3E05" w:rsidP="00EE3E05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EE3E05" w:rsidRPr="003C77EC" w:rsidRDefault="00EE3E05" w:rsidP="00EE3E05">
            <w:pPr>
              <w:spacing w:after="0" w:line="240" w:lineRule="auto"/>
              <w:jc w:val="center"/>
              <w:rPr>
                <w:rFonts w:cs="Calibri"/>
                <w:sz w:val="14"/>
                <w:szCs w:val="12"/>
                <w:u w:val="single"/>
              </w:rPr>
            </w:pPr>
            <w:r w:rsidRPr="003C77EC">
              <w:rPr>
                <w:rFonts w:cs="Calibri"/>
                <w:sz w:val="14"/>
                <w:szCs w:val="12"/>
                <w:u w:val="single"/>
              </w:rPr>
              <w:t>Allergének:</w:t>
            </w:r>
          </w:p>
          <w:p w:rsidR="00EE3E05" w:rsidRPr="009123CC" w:rsidRDefault="00EE3E05" w:rsidP="00EE3E05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EE3E05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E05" w:rsidRPr="00B2673F" w:rsidRDefault="00EE3E05" w:rsidP="00EE3E05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900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732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713</w:t>
            </w:r>
          </w:p>
        </w:tc>
        <w:tc>
          <w:tcPr>
            <w:tcW w:w="14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722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3C77E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3C77E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3C77E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3C77E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</w:tr>
      <w:tr w:rsidR="00EE3E05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E05" w:rsidRPr="00B2673F" w:rsidRDefault="00EE3E05" w:rsidP="00EE3E05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27,7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10,6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28,6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15,9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28,2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23,5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4,4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33,6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11,8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3,3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21,1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3C77E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3C77E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3C77E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3C77E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3C77E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3C77E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EE3E05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E05" w:rsidRPr="00B2673F" w:rsidRDefault="00EE3E05" w:rsidP="00EE3E05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128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72,7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3,2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117,1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16,8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3,2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95,3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13,9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>SÓ:</w:t>
            </w:r>
            <w:r>
              <w:rPr>
                <w:rFonts w:cs="Arial"/>
                <w:sz w:val="12"/>
                <w:szCs w:val="12"/>
              </w:rPr>
              <w:t>2,7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130,2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53,7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42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0,8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3C77E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3C77E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3C77E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3C77E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3C77E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3C77E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EE3E05" w:rsidRPr="00B2673F" w:rsidTr="009B114C">
        <w:trPr>
          <w:cantSplit/>
          <w:trHeight w:hRule="exact" w:val="1032"/>
        </w:trPr>
        <w:tc>
          <w:tcPr>
            <w:tcW w:w="516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E3E05" w:rsidRPr="00B2673F" w:rsidRDefault="00EE3E05" w:rsidP="00EE3E05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>
              <w:rPr>
                <w:rFonts w:cs="Calibri"/>
                <w:color w:val="FFFFFF"/>
                <w:sz w:val="28"/>
                <w:szCs w:val="14"/>
              </w:rPr>
              <w:t>VACSORA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EE3E05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EE3E05" w:rsidRPr="00A84FDD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EE3E05" w:rsidRPr="00A84FDD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EE3E05" w:rsidRPr="00A84FDD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EE3E05" w:rsidRPr="00A84FDD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EE3E05" w:rsidRPr="00A84FDD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EE3E05" w:rsidRPr="00A84FDD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E3E05" w:rsidRPr="00B2673F" w:rsidTr="009B114C">
        <w:trPr>
          <w:trHeight w:hRule="exact" w:val="340"/>
        </w:trPr>
        <w:tc>
          <w:tcPr>
            <w:tcW w:w="516" w:type="dxa"/>
            <w:vMerge/>
            <w:shd w:val="clear" w:color="auto" w:fill="auto"/>
            <w:vAlign w:val="center"/>
          </w:tcPr>
          <w:p w:rsidR="00EE3E05" w:rsidRPr="00B2673F" w:rsidRDefault="00EE3E05" w:rsidP="00EE3E0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EE3E05" w:rsidRPr="00B76CCC" w:rsidRDefault="00EE3E05" w:rsidP="00EE3E0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FC3383" w:rsidRDefault="00EE3E05" w:rsidP="00EE3E05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EE3E05" w:rsidRPr="00B76CCC" w:rsidRDefault="00EE3E05" w:rsidP="00EE3E05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FC3383" w:rsidRDefault="00EE3E05" w:rsidP="00EE3E05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EE3E05" w:rsidRPr="00B76CCC" w:rsidRDefault="00EE3E05" w:rsidP="00EE3E05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FC3383" w:rsidRDefault="00EE3E05" w:rsidP="00EE3E05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54" w:type="dxa"/>
            <w:gridSpan w:val="3"/>
            <w:shd w:val="clear" w:color="auto" w:fill="auto"/>
          </w:tcPr>
          <w:p w:rsidR="00EE3E05" w:rsidRPr="00B76CCC" w:rsidRDefault="00EE3E05" w:rsidP="00EE3E05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FC3383" w:rsidRDefault="00EE3E05" w:rsidP="00EE3E05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EE3E05" w:rsidRPr="00B76CCC" w:rsidRDefault="00EE3E05" w:rsidP="00EE3E05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FC3383" w:rsidRDefault="00EE3E05" w:rsidP="00EE3E05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EE3E05" w:rsidRPr="003C77EC" w:rsidRDefault="00EE3E05" w:rsidP="00EE3E05">
            <w:pPr>
              <w:spacing w:after="0" w:line="240" w:lineRule="auto"/>
              <w:jc w:val="center"/>
              <w:rPr>
                <w:rFonts w:cs="Calibri"/>
                <w:sz w:val="14"/>
                <w:szCs w:val="12"/>
                <w:u w:val="single"/>
              </w:rPr>
            </w:pPr>
            <w:r w:rsidRPr="003C77EC">
              <w:rPr>
                <w:rFonts w:cs="Calibri"/>
                <w:sz w:val="14"/>
                <w:szCs w:val="12"/>
                <w:u w:val="single"/>
              </w:rPr>
              <w:t>Allergének:</w:t>
            </w:r>
          </w:p>
          <w:p w:rsidR="00EE3E05" w:rsidRPr="009123CC" w:rsidRDefault="00EE3E05" w:rsidP="00EE3E05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EE3E05" w:rsidRPr="003C77EC" w:rsidRDefault="00EE3E05" w:rsidP="00EE3E05">
            <w:pPr>
              <w:spacing w:after="0" w:line="240" w:lineRule="auto"/>
              <w:jc w:val="center"/>
              <w:rPr>
                <w:rFonts w:cs="Calibri"/>
                <w:sz w:val="14"/>
                <w:szCs w:val="12"/>
                <w:u w:val="single"/>
              </w:rPr>
            </w:pPr>
            <w:r w:rsidRPr="003C77EC">
              <w:rPr>
                <w:rFonts w:cs="Calibri"/>
                <w:sz w:val="14"/>
                <w:szCs w:val="12"/>
                <w:u w:val="single"/>
              </w:rPr>
              <w:t>Allergének:</w:t>
            </w:r>
          </w:p>
          <w:p w:rsidR="00EE3E05" w:rsidRPr="009123CC" w:rsidRDefault="00EE3E05" w:rsidP="00EE3E05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EE3E05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vAlign w:val="center"/>
          </w:tcPr>
          <w:p w:rsidR="00EE3E05" w:rsidRPr="00B2673F" w:rsidRDefault="00EE3E05" w:rsidP="00EE3E0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3C77E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3C77E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3C77E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3C77E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3C77E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3C77E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3C77E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3C77E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3C77E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3C77E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3C77E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3C77E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3C77E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3C77E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</w:tr>
      <w:tr w:rsidR="00EE3E05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vAlign w:val="center"/>
          </w:tcPr>
          <w:p w:rsidR="00EE3E05" w:rsidRPr="00B2673F" w:rsidRDefault="00EE3E05" w:rsidP="00EE3E0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3C77E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3C77E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3C77E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3C77E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3C77E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3C77E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EE3E05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vAlign w:val="center"/>
          </w:tcPr>
          <w:p w:rsidR="00EE3E05" w:rsidRPr="00B2673F" w:rsidRDefault="00EE3E05" w:rsidP="00EE3E0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3C77E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3C77E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3C77E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3C77E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3C77E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3C77E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AD35CC" w:rsidRDefault="006966DD">
      <w:r>
        <w:rPr>
          <w:noProof/>
          <w:lang w:eastAsia="hu-H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702925" cy="7566660"/>
            <wp:effectExtent l="0" t="0" r="3175" b="0"/>
            <wp:wrapNone/>
            <wp:docPr id="7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925" cy="7566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vertAnchor="page" w:horzAnchor="page" w:tblpX="738" w:tblpY="1209"/>
        <w:tblOverlap w:val="never"/>
        <w:tblW w:w="15597" w:type="dxa"/>
        <w:tblLayout w:type="fixed"/>
        <w:tblLook w:val="04A0" w:firstRow="1" w:lastRow="0" w:firstColumn="1" w:lastColumn="0" w:noHBand="0" w:noVBand="1"/>
      </w:tblPr>
      <w:tblGrid>
        <w:gridCol w:w="516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246787" w:rsidRPr="00B2673F" w:rsidTr="009B114C">
        <w:trPr>
          <w:trHeight w:val="782"/>
        </w:trPr>
        <w:tc>
          <w:tcPr>
            <w:tcW w:w="516" w:type="dxa"/>
            <w:shd w:val="clear" w:color="auto" w:fill="auto"/>
            <w:vAlign w:val="center"/>
          </w:tcPr>
          <w:p w:rsidR="00246787" w:rsidRPr="00B2673F" w:rsidRDefault="00246787" w:rsidP="0024678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4320" w:type="dxa"/>
            <w:gridSpan w:val="6"/>
            <w:shd w:val="clear" w:color="auto" w:fill="auto"/>
            <w:vAlign w:val="center"/>
          </w:tcPr>
          <w:p w:rsidR="00246787" w:rsidRPr="00AD4DEA" w:rsidRDefault="00246787" w:rsidP="0024678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AD4DEA">
              <w:rPr>
                <w:rFonts w:cs="Calibri"/>
                <w:b/>
                <w:sz w:val="32"/>
                <w:szCs w:val="32"/>
              </w:rPr>
              <w:t>PÉCS</w:t>
            </w:r>
          </w:p>
        </w:tc>
        <w:tc>
          <w:tcPr>
            <w:tcW w:w="6463" w:type="dxa"/>
            <w:gridSpan w:val="9"/>
            <w:shd w:val="clear" w:color="auto" w:fill="auto"/>
            <w:vAlign w:val="center"/>
          </w:tcPr>
          <w:p w:rsidR="00246787" w:rsidRPr="00AD4DEA" w:rsidRDefault="00246787" w:rsidP="0024678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Felnőtt AB menü</w:t>
            </w:r>
          </w:p>
        </w:tc>
        <w:tc>
          <w:tcPr>
            <w:tcW w:w="4298" w:type="dxa"/>
            <w:gridSpan w:val="6"/>
            <w:shd w:val="clear" w:color="auto" w:fill="auto"/>
            <w:vAlign w:val="center"/>
          </w:tcPr>
          <w:p w:rsidR="00246787" w:rsidRPr="00EE3E05" w:rsidRDefault="00EE3E05" w:rsidP="0024678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14"/>
              </w:rPr>
            </w:pPr>
            <w:r w:rsidRPr="00EE3E05">
              <w:rPr>
                <w:rFonts w:cs="Calibri"/>
                <w:b/>
                <w:sz w:val="28"/>
                <w:szCs w:val="14"/>
              </w:rPr>
              <w:t>2023.06.05 – 2023.06.11.</w:t>
            </w:r>
          </w:p>
        </w:tc>
      </w:tr>
      <w:tr w:rsidR="000F604B" w:rsidRPr="00B2673F" w:rsidTr="009B114C">
        <w:trPr>
          <w:trHeight w:val="533"/>
        </w:trPr>
        <w:tc>
          <w:tcPr>
            <w:tcW w:w="516" w:type="dxa"/>
            <w:shd w:val="clear" w:color="auto" w:fill="auto"/>
            <w:vAlign w:val="center"/>
          </w:tcPr>
          <w:p w:rsidR="000F604B" w:rsidRPr="00B2673F" w:rsidRDefault="000F604B" w:rsidP="000F604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0F604B" w:rsidRPr="00B2673F" w:rsidRDefault="000F604B" w:rsidP="000F604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0F604B" w:rsidRPr="00B2673F" w:rsidRDefault="000F604B" w:rsidP="000F604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0F604B" w:rsidRPr="00B2673F" w:rsidRDefault="000F604B" w:rsidP="000F604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0F604B" w:rsidRPr="00B2673F" w:rsidRDefault="000F604B" w:rsidP="000F604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0F604B" w:rsidRPr="00B2673F" w:rsidRDefault="000F604B" w:rsidP="000F604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0F604B" w:rsidRPr="00B2673F" w:rsidRDefault="000F604B" w:rsidP="000F604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0F604B" w:rsidRPr="00B2673F" w:rsidRDefault="000F604B" w:rsidP="000F604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AD4DEA" w:rsidRPr="00B2673F" w:rsidTr="009B114C">
        <w:trPr>
          <w:cantSplit/>
          <w:trHeight w:hRule="exact" w:val="1032"/>
        </w:trPr>
        <w:tc>
          <w:tcPr>
            <w:tcW w:w="516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D4DEA" w:rsidRPr="00B2673F" w:rsidRDefault="00AD4DEA" w:rsidP="00AD4DEA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>
              <w:rPr>
                <w:rFonts w:cs="Calibri"/>
                <w:color w:val="FFFFFF"/>
                <w:sz w:val="28"/>
                <w:szCs w:val="14"/>
              </w:rPr>
              <w:t>REGGELI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AD4DEA" w:rsidRPr="00112078" w:rsidRDefault="00AD4DEA" w:rsidP="00AD4DE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AD4DEA" w:rsidRPr="00112078" w:rsidRDefault="00AD4DEA" w:rsidP="00AD4DE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AD4DEA" w:rsidRPr="00112078" w:rsidRDefault="00AD4DEA" w:rsidP="00AD4DE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AD4DEA" w:rsidRPr="00112078" w:rsidRDefault="00AD4DEA" w:rsidP="00AD4DE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AD4DEA" w:rsidRPr="00112078" w:rsidRDefault="00AD4DEA" w:rsidP="00AD4DE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AD4DEA" w:rsidRPr="00112078" w:rsidRDefault="00AD4DEA" w:rsidP="00AD4DE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AD4DEA" w:rsidRPr="00112078" w:rsidRDefault="00AD4DEA" w:rsidP="00AD4DE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AD4DEA" w:rsidRPr="00B2673F" w:rsidTr="009B114C">
        <w:trPr>
          <w:trHeight w:hRule="exact" w:val="340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4DEA" w:rsidRPr="00B2673F" w:rsidRDefault="00AD4DEA" w:rsidP="00AD4DEA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AD4DEA" w:rsidRPr="00B76CCC" w:rsidRDefault="00AD4DEA" w:rsidP="00AD4DEA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AD4DEA" w:rsidRPr="00FC3383" w:rsidRDefault="00AD4DEA" w:rsidP="00AD4DEA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AD4DEA" w:rsidRPr="00B76CCC" w:rsidRDefault="00AD4DEA" w:rsidP="00AD4DEA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AD4DEA" w:rsidRPr="00FC3383" w:rsidRDefault="00AD4DEA" w:rsidP="00AD4DEA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AD4DEA" w:rsidRPr="00B76CCC" w:rsidRDefault="00AD4DEA" w:rsidP="00AD4DEA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AD4DEA" w:rsidRPr="00FC3383" w:rsidRDefault="00AD4DEA" w:rsidP="00AD4DEA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54" w:type="dxa"/>
            <w:gridSpan w:val="3"/>
            <w:shd w:val="clear" w:color="auto" w:fill="auto"/>
          </w:tcPr>
          <w:p w:rsidR="00AD4DEA" w:rsidRPr="00B76CCC" w:rsidRDefault="00AD4DEA" w:rsidP="00AD4DEA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AD4DEA" w:rsidRPr="00FC3383" w:rsidRDefault="00AD4DEA" w:rsidP="00AD4DEA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AD4DEA" w:rsidRPr="00B76CCC" w:rsidRDefault="00AD4DEA" w:rsidP="00AD4DEA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AD4DEA" w:rsidRPr="00FC3383" w:rsidRDefault="00AD4DEA" w:rsidP="00AD4DEA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AD4DEA" w:rsidRPr="00C51296" w:rsidRDefault="00AD4DEA" w:rsidP="00AD4DEA">
            <w:pPr>
              <w:tabs>
                <w:tab w:val="center" w:pos="383"/>
                <w:tab w:val="center" w:pos="13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C51296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AD4DEA" w:rsidRPr="00582FE2" w:rsidRDefault="00AD4DEA" w:rsidP="00AD4DEA">
            <w:pPr>
              <w:tabs>
                <w:tab w:val="center" w:pos="383"/>
                <w:tab w:val="center" w:pos="1375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AD4DEA" w:rsidRPr="00C51296" w:rsidRDefault="00AD4DEA" w:rsidP="00AD4DEA">
            <w:pPr>
              <w:tabs>
                <w:tab w:val="center" w:pos="383"/>
                <w:tab w:val="center" w:pos="13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C51296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AD4DEA" w:rsidRPr="00582FE2" w:rsidRDefault="00AD4DEA" w:rsidP="00AD4DEA">
            <w:pPr>
              <w:tabs>
                <w:tab w:val="center" w:pos="383"/>
                <w:tab w:val="center" w:pos="1375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AD4DEA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4DEA" w:rsidRPr="00B2673F" w:rsidRDefault="00AD4DEA" w:rsidP="00AD4DEA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</w:tr>
      <w:tr w:rsidR="00AD4DEA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4DEA" w:rsidRPr="00B2673F" w:rsidRDefault="00AD4DEA" w:rsidP="00AD4DEA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AD4DEA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4DEA" w:rsidRPr="00B2673F" w:rsidRDefault="00AD4DEA" w:rsidP="00AD4DEA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EE3E05" w:rsidRPr="00B2673F" w:rsidTr="009B114C">
        <w:trPr>
          <w:cantSplit/>
          <w:trHeight w:hRule="exact" w:val="1032"/>
        </w:trPr>
        <w:tc>
          <w:tcPr>
            <w:tcW w:w="516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E3E05" w:rsidRPr="00B2673F" w:rsidRDefault="00EE3E05" w:rsidP="00EE3E05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>
              <w:rPr>
                <w:rFonts w:cs="Calibri"/>
                <w:color w:val="FFFFFF"/>
                <w:sz w:val="28"/>
                <w:szCs w:val="14"/>
              </w:rPr>
              <w:t>EBÉD 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EE3E05" w:rsidRPr="002436E7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Daragaluskaleves</w:t>
            </w:r>
          </w:p>
          <w:p w:rsidR="00EE3E05" w:rsidRPr="002436E7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 xml:space="preserve">Csikós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sertés</w:t>
            </w: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tokány</w:t>
            </w:r>
          </w:p>
          <w:p w:rsidR="00EE3E05" w:rsidRPr="007D6076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Párolt rizs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EE3E05" w:rsidRPr="002436E7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Pikáns karfiolkrémleves</w:t>
            </w:r>
          </w:p>
          <w:p w:rsidR="00EE3E05" w:rsidRPr="002436E7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Zsemlekockával </w:t>
            </w:r>
          </w:p>
          <w:p w:rsidR="00EE3E05" w:rsidRPr="002436E7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Bolognai spagetti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sertéshússal </w:t>
            </w:r>
          </w:p>
          <w:p w:rsidR="00EE3E05" w:rsidRPr="002436E7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Reszelt sajt 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EE3E05" w:rsidRPr="002436E7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Gyümölcsleves</w:t>
            </w:r>
          </w:p>
          <w:p w:rsidR="00EE3E05" w:rsidRPr="002436E7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Rántott csirkemell</w:t>
            </w:r>
          </w:p>
          <w:p w:rsidR="00EE3E05" w:rsidRPr="002436E7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Petrezselymes rizs</w:t>
            </w:r>
          </w:p>
          <w:p w:rsidR="00EE3E05" w:rsidRPr="002436E7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Vitaminsaláta</w:t>
            </w: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EE3E05" w:rsidRPr="002436E7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Zöldségleves</w:t>
            </w:r>
          </w:p>
          <w:p w:rsidR="00EE3E05" w:rsidRPr="002436E7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Sertésfasírt</w:t>
            </w:r>
          </w:p>
          <w:p w:rsidR="00EE3E05" w:rsidRPr="002436E7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Sárgaborsó</w:t>
            </w: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főzelék</w:t>
            </w:r>
          </w:p>
          <w:p w:rsidR="00EE3E05" w:rsidRPr="007D6076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Teljes kiőrlésű kenyér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EE3E05" w:rsidRPr="002436E7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Lebbencsleves</w:t>
            </w:r>
          </w:p>
          <w:p w:rsidR="00EE3E05" w:rsidRPr="002436E7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Túrótöltelékes gombóc</w:t>
            </w:r>
          </w:p>
          <w:p w:rsidR="00EE3E05" w:rsidRPr="002436E7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50D91">
              <w:rPr>
                <w:rFonts w:asciiTheme="minorHAnsi" w:hAnsiTheme="minorHAnsi" w:cstheme="minorHAnsi"/>
                <w:sz w:val="14"/>
                <w:szCs w:val="14"/>
              </w:rPr>
              <w:t>Vaníliás tejföllel</w:t>
            </w:r>
          </w:p>
          <w:p w:rsidR="00EE3E05" w:rsidRPr="002436E7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Alma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EE3E05" w:rsidRPr="00B8579F" w:rsidRDefault="00EE3E05" w:rsidP="00EE3E05">
            <w:pPr>
              <w:spacing w:after="0" w:line="240" w:lineRule="auto"/>
              <w:jc w:val="center"/>
              <w:rPr>
                <w:noProof/>
                <w:sz w:val="17"/>
                <w:szCs w:val="17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EE3E05" w:rsidRPr="00162780" w:rsidRDefault="00EE3E05" w:rsidP="00EE3E05">
            <w:pPr>
              <w:spacing w:after="0" w:line="240" w:lineRule="auto"/>
              <w:jc w:val="center"/>
              <w:rPr>
                <w:noProof/>
                <w:sz w:val="17"/>
                <w:szCs w:val="17"/>
              </w:rPr>
            </w:pPr>
          </w:p>
        </w:tc>
      </w:tr>
      <w:tr w:rsidR="00EE3E05" w:rsidRPr="00B2673F" w:rsidTr="009B114C">
        <w:trPr>
          <w:trHeight w:hRule="exact" w:val="340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E05" w:rsidRPr="00B2673F" w:rsidRDefault="00EE3E05" w:rsidP="00EE3E05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EE3E05" w:rsidRPr="00DB41ED" w:rsidRDefault="00EE3E05" w:rsidP="00EE3E0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DB41ED">
              <w:rPr>
                <w:rFonts w:cs="Calibri"/>
                <w:sz w:val="14"/>
                <w:szCs w:val="14"/>
                <w:u w:val="single"/>
              </w:rPr>
              <w:t>Allergének:</w:t>
            </w:r>
            <w:r w:rsidRPr="00DB41ED">
              <w:rPr>
                <w:rFonts w:cs="Calibri"/>
                <w:sz w:val="14"/>
                <w:szCs w:val="14"/>
                <w:u w:val="single"/>
              </w:rPr>
              <w:br/>
            </w:r>
            <w:r>
              <w:rPr>
                <w:rFonts w:cs="Calibri"/>
                <w:sz w:val="12"/>
                <w:szCs w:val="12"/>
              </w:rPr>
              <w:t>1, 3, 7, 9, 10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EE3E05" w:rsidRPr="00DB41ED" w:rsidRDefault="00EE3E05" w:rsidP="00EE3E0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DB41ED">
              <w:rPr>
                <w:rFonts w:cs="Calibri"/>
                <w:sz w:val="14"/>
                <w:szCs w:val="14"/>
                <w:u w:val="single"/>
              </w:rPr>
              <w:t>Allergének:</w:t>
            </w:r>
            <w:r w:rsidRPr="00DB41ED">
              <w:rPr>
                <w:rFonts w:cs="Calibri"/>
                <w:sz w:val="14"/>
                <w:szCs w:val="14"/>
                <w:u w:val="single"/>
              </w:rPr>
              <w:br/>
            </w:r>
            <w:r>
              <w:rPr>
                <w:rFonts w:cs="Calibri"/>
                <w:sz w:val="12"/>
                <w:szCs w:val="12"/>
              </w:rPr>
              <w:t>1, 7, 9, 10, 12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EE3E05" w:rsidRPr="00DB41ED" w:rsidRDefault="00EE3E05" w:rsidP="00EE3E0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DB41ED">
              <w:rPr>
                <w:rFonts w:cs="Calibri"/>
                <w:sz w:val="14"/>
                <w:szCs w:val="14"/>
                <w:u w:val="single"/>
              </w:rPr>
              <w:t>Allergének:</w:t>
            </w:r>
            <w:r w:rsidRPr="00DB41ED">
              <w:rPr>
                <w:rFonts w:cs="Calibri"/>
                <w:sz w:val="14"/>
                <w:szCs w:val="14"/>
                <w:u w:val="single"/>
              </w:rPr>
              <w:br/>
            </w:r>
            <w:r>
              <w:rPr>
                <w:rFonts w:cs="Calibri"/>
                <w:sz w:val="12"/>
                <w:szCs w:val="12"/>
              </w:rPr>
              <w:t>1, 3, 6, 7, 10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EE3E05" w:rsidRPr="00DB41ED" w:rsidRDefault="00EE3E05" w:rsidP="00EE3E0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DB41ED">
              <w:rPr>
                <w:rFonts w:cs="Calibri"/>
                <w:sz w:val="14"/>
                <w:szCs w:val="14"/>
                <w:u w:val="single"/>
              </w:rPr>
              <w:t>Allergének:</w:t>
            </w:r>
            <w:r w:rsidRPr="00DB41ED">
              <w:rPr>
                <w:rFonts w:cs="Calibri"/>
                <w:sz w:val="14"/>
                <w:szCs w:val="14"/>
                <w:u w:val="single"/>
              </w:rPr>
              <w:br/>
            </w:r>
            <w:r>
              <w:rPr>
                <w:rFonts w:cs="Calibri"/>
                <w:sz w:val="12"/>
                <w:szCs w:val="12"/>
              </w:rPr>
              <w:t>1, 3, 6, 7, 9, 10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EE3E05" w:rsidRPr="00DB41ED" w:rsidRDefault="00EE3E05" w:rsidP="00EE3E0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DB41ED">
              <w:rPr>
                <w:rFonts w:cs="Calibri"/>
                <w:sz w:val="14"/>
                <w:szCs w:val="14"/>
                <w:u w:val="single"/>
              </w:rPr>
              <w:t>Allergének:</w:t>
            </w:r>
            <w:r w:rsidRPr="00DB41ED">
              <w:rPr>
                <w:rFonts w:cs="Calibri"/>
                <w:sz w:val="14"/>
                <w:szCs w:val="14"/>
                <w:u w:val="single"/>
              </w:rPr>
              <w:br/>
            </w:r>
            <w:r>
              <w:rPr>
                <w:rFonts w:cs="Calibri"/>
                <w:sz w:val="12"/>
                <w:szCs w:val="12"/>
              </w:rPr>
              <w:t>1, 3, 6, 7, 9, 10, 12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EE3E05" w:rsidRPr="00A84FDD" w:rsidRDefault="00EE3E05" w:rsidP="00EE3E0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2D0D94" w:rsidRDefault="00EE3E05" w:rsidP="00EE3E05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EE3E05" w:rsidRPr="00A84FDD" w:rsidRDefault="00EE3E05" w:rsidP="00EE3E0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2D0D94" w:rsidRDefault="00EE3E05" w:rsidP="00EE3E05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EE3E05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E05" w:rsidRPr="00B2673F" w:rsidRDefault="00EE3E05" w:rsidP="00EE3E05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861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943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938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915</w:t>
            </w:r>
          </w:p>
        </w:tc>
        <w:tc>
          <w:tcPr>
            <w:tcW w:w="14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925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84FDD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84FDD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84FDD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84FDD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</w:tr>
      <w:tr w:rsidR="00EE3E05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E05" w:rsidRPr="00B2673F" w:rsidRDefault="00EE3E05" w:rsidP="00EE3E05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35,4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10,1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27,4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34,9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13,5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42,9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12,4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3,3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40,7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27,1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7,7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44,6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21,7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8,5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23,3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84FDD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84FDD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84FDD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84FDD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84FDD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84FDD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EE3E05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E05" w:rsidRPr="00B2673F" w:rsidRDefault="00EE3E05" w:rsidP="00EE3E05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102,4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5,8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2,7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113,7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22,9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2,9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159,7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42,3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2,3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109,8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11,3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3,3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156,9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71,4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2,5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84FDD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84FDD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84FDD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84FDD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84FDD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84FDD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EE3E05" w:rsidRPr="00B2673F" w:rsidTr="009B114C">
        <w:trPr>
          <w:cantSplit/>
          <w:trHeight w:hRule="exact" w:val="1032"/>
        </w:trPr>
        <w:tc>
          <w:tcPr>
            <w:tcW w:w="516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E3E05" w:rsidRPr="00B2673F" w:rsidRDefault="00EE3E05" w:rsidP="00EE3E05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>
              <w:rPr>
                <w:rFonts w:cs="Calibri"/>
                <w:color w:val="FFFFFF"/>
                <w:sz w:val="28"/>
                <w:szCs w:val="14"/>
              </w:rPr>
              <w:t>EBÉD B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EE3E05" w:rsidRPr="002436E7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Daragaluskaleves</w:t>
            </w:r>
          </w:p>
          <w:p w:rsidR="00EE3E05" w:rsidRPr="002436E7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Csirke nuggets</w:t>
            </w:r>
          </w:p>
          <w:p w:rsidR="00EE3E05" w:rsidRPr="002436E7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Kerti</w:t>
            </w: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főzelék</w:t>
            </w:r>
          </w:p>
          <w:p w:rsidR="00EE3E05" w:rsidRPr="002436E7" w:rsidRDefault="00EE3E05" w:rsidP="00EE3E05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Kenyér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EE3E05" w:rsidRPr="002436E7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 xml:space="preserve">Pikáns karfiolkrémleves </w:t>
            </w:r>
          </w:p>
          <w:p w:rsidR="00EE3E05" w:rsidRPr="002436E7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Zsemlekockával </w:t>
            </w:r>
          </w:p>
          <w:p w:rsidR="00EE3E05" w:rsidRPr="002436E7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Sült</w:t>
            </w: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 xml:space="preserve"> csirkecomb</w:t>
            </w:r>
          </w:p>
          <w:p w:rsidR="00EE3E05" w:rsidRPr="002436E7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Petrezselymes rizs</w:t>
            </w:r>
          </w:p>
          <w:p w:rsidR="00EE3E05" w:rsidRPr="002436E7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Cékla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saláta 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EE3E05" w:rsidRPr="002436E7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Gyümölcsleves</w:t>
            </w:r>
          </w:p>
          <w:p w:rsidR="00EE3E05" w:rsidRPr="002436E7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Hentes sertéstokány</w:t>
            </w:r>
          </w:p>
          <w:p w:rsidR="00EE3E05" w:rsidRPr="002436E7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Tarhonya</w:t>
            </w: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EE3E05" w:rsidRPr="002436E7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Zöldségleves</w:t>
            </w:r>
          </w:p>
          <w:p w:rsidR="00EE3E05" w:rsidRPr="002436E7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Sertésflekken</w:t>
            </w:r>
          </w:p>
          <w:p w:rsidR="00EE3E05" w:rsidRPr="002436E7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Hagymás tört burgonya</w:t>
            </w:r>
          </w:p>
          <w:p w:rsidR="00EE3E05" w:rsidRPr="002436E7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K</w:t>
            </w: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áposzta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saláta 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EE3E05" w:rsidRPr="002436E7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Lebbencsleves</w:t>
            </w:r>
          </w:p>
          <w:p w:rsidR="00EE3E05" w:rsidRPr="002436E7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Dejós nudli</w:t>
            </w:r>
          </w:p>
          <w:p w:rsidR="00EE3E05" w:rsidRPr="002436E7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Vaníliás öntet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tel</w:t>
            </w:r>
          </w:p>
          <w:p w:rsidR="00EE3E05" w:rsidRPr="007D6076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Alma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EE3E05" w:rsidRPr="00A84FDD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EE3E05" w:rsidRPr="00A84FDD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E3E05" w:rsidRPr="00B2673F" w:rsidTr="009B114C">
        <w:trPr>
          <w:trHeight w:hRule="exact" w:val="340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E05" w:rsidRPr="00B2673F" w:rsidRDefault="00EE3E05" w:rsidP="00EE3E05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EE3E05" w:rsidRPr="00DB41ED" w:rsidRDefault="00EE3E05" w:rsidP="00EE3E0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DB41ED">
              <w:rPr>
                <w:rFonts w:cs="Calibri"/>
                <w:sz w:val="14"/>
                <w:szCs w:val="14"/>
                <w:u w:val="single"/>
              </w:rPr>
              <w:t>Allergének:</w:t>
            </w:r>
            <w:r w:rsidRPr="00DB41ED">
              <w:rPr>
                <w:rFonts w:cs="Calibri"/>
                <w:sz w:val="14"/>
                <w:szCs w:val="14"/>
                <w:u w:val="single"/>
              </w:rPr>
              <w:br/>
            </w:r>
            <w:r>
              <w:rPr>
                <w:rFonts w:cs="Calibri"/>
                <w:sz w:val="12"/>
                <w:szCs w:val="12"/>
              </w:rPr>
              <w:t>1, 3, 6, 7, 9, 10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EE3E05" w:rsidRPr="00DB41ED" w:rsidRDefault="00EE3E05" w:rsidP="00EE3E0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DB41ED">
              <w:rPr>
                <w:rFonts w:cs="Calibri"/>
                <w:sz w:val="14"/>
                <w:szCs w:val="14"/>
                <w:u w:val="single"/>
              </w:rPr>
              <w:t>Allergének:</w:t>
            </w:r>
            <w:r w:rsidRPr="00DB41ED">
              <w:rPr>
                <w:rFonts w:cs="Calibri"/>
                <w:sz w:val="14"/>
                <w:szCs w:val="14"/>
                <w:u w:val="single"/>
              </w:rPr>
              <w:br/>
            </w:r>
            <w:r>
              <w:rPr>
                <w:rFonts w:cs="Calibri"/>
                <w:sz w:val="12"/>
                <w:szCs w:val="12"/>
              </w:rPr>
              <w:t>1, 7, 9, 10, 12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EE3E05" w:rsidRPr="00DB41ED" w:rsidRDefault="00EE3E05" w:rsidP="00EE3E0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DB41ED">
              <w:rPr>
                <w:rFonts w:cs="Calibri"/>
                <w:sz w:val="14"/>
                <w:szCs w:val="14"/>
                <w:u w:val="single"/>
              </w:rPr>
              <w:t>Allergének:</w:t>
            </w:r>
            <w:r w:rsidRPr="00DB41ED">
              <w:rPr>
                <w:rFonts w:cs="Calibri"/>
                <w:sz w:val="14"/>
                <w:szCs w:val="14"/>
                <w:u w:val="single"/>
              </w:rPr>
              <w:br/>
            </w:r>
            <w:r>
              <w:rPr>
                <w:rFonts w:cs="Calibri"/>
                <w:sz w:val="12"/>
                <w:szCs w:val="12"/>
              </w:rPr>
              <w:t>1, 7, 10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EE3E05" w:rsidRPr="00DB41ED" w:rsidRDefault="00EE3E05" w:rsidP="00EE3E0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DB41ED">
              <w:rPr>
                <w:rFonts w:cs="Calibri"/>
                <w:sz w:val="14"/>
                <w:szCs w:val="14"/>
                <w:u w:val="single"/>
              </w:rPr>
              <w:t>Allergének:</w:t>
            </w:r>
            <w:r w:rsidRPr="00DB41ED">
              <w:rPr>
                <w:rFonts w:cs="Calibri"/>
                <w:sz w:val="14"/>
                <w:szCs w:val="14"/>
                <w:u w:val="single"/>
              </w:rPr>
              <w:br/>
            </w:r>
            <w:r>
              <w:rPr>
                <w:rFonts w:cs="Calibri"/>
                <w:sz w:val="12"/>
                <w:szCs w:val="12"/>
              </w:rPr>
              <w:t>1, 3, 9, 10, 12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EE3E05" w:rsidRPr="00DB41ED" w:rsidRDefault="00EE3E05" w:rsidP="00EE3E0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DB41ED">
              <w:rPr>
                <w:rFonts w:cs="Calibri"/>
                <w:sz w:val="14"/>
                <w:szCs w:val="14"/>
                <w:u w:val="single"/>
              </w:rPr>
              <w:t>Allergének:</w:t>
            </w:r>
            <w:r w:rsidRPr="00DB41ED">
              <w:rPr>
                <w:rFonts w:cs="Calibri"/>
                <w:sz w:val="14"/>
                <w:szCs w:val="14"/>
                <w:u w:val="single"/>
              </w:rPr>
              <w:br/>
            </w:r>
            <w:r>
              <w:rPr>
                <w:rFonts w:cs="Calibri"/>
                <w:sz w:val="12"/>
                <w:szCs w:val="12"/>
              </w:rPr>
              <w:t>1, 3, 6, 7, 9, 10, 12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EE3E05" w:rsidRPr="00A84FDD" w:rsidRDefault="00EE3E05" w:rsidP="00EE3E0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98388E" w:rsidRDefault="00EE3E05" w:rsidP="00EE3E05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EE3E05" w:rsidRPr="00A84FDD" w:rsidRDefault="00EE3E05" w:rsidP="00EE3E0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98388E" w:rsidRDefault="00EE3E05" w:rsidP="00EE3E05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EE3E05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E05" w:rsidRPr="00B2673F" w:rsidRDefault="00EE3E05" w:rsidP="00EE3E05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717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880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835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740</w:t>
            </w:r>
          </w:p>
        </w:tc>
        <w:tc>
          <w:tcPr>
            <w:tcW w:w="14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900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84FDD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84FDD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84FDD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84FDD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</w:tr>
      <w:tr w:rsidR="00EE3E05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E05" w:rsidRPr="00B2673F" w:rsidRDefault="00EE3E05" w:rsidP="00EE3E05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22,3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29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20,8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6,1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78,8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26,9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8,5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31,8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31,8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8,4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26,8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18,2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4,3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26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84FDD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84FDD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84FDD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84FDD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84FDD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84FDD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EE3E05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E05" w:rsidRPr="00B2673F" w:rsidRDefault="00EE3E05" w:rsidP="00EE3E05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94,5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9,9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95,4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9,3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3,8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114,7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33,5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84,2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15,7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4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152,1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49,2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A4A07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4,2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84FDD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84FDD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84FDD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84FDD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84FDD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84FDD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EE3E05" w:rsidRPr="00B2673F" w:rsidTr="009B114C">
        <w:trPr>
          <w:cantSplit/>
          <w:trHeight w:hRule="exact" w:val="1032"/>
        </w:trPr>
        <w:tc>
          <w:tcPr>
            <w:tcW w:w="516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E3E05" w:rsidRPr="00B2673F" w:rsidRDefault="00EE3E05" w:rsidP="00EE3E05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>
              <w:rPr>
                <w:rFonts w:cs="Calibri"/>
                <w:color w:val="FFFFFF"/>
                <w:sz w:val="28"/>
                <w:szCs w:val="14"/>
              </w:rPr>
              <w:t>VACSORA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EE3E05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EE3E05" w:rsidRPr="00A84FDD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EE3E05" w:rsidRPr="00A84FDD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EE3E05" w:rsidRPr="00A84FDD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EE3E05" w:rsidRPr="00A84FDD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EE3E05" w:rsidRPr="00A84FDD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EE3E05" w:rsidRPr="00A84FDD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E3E05" w:rsidRPr="00B2673F" w:rsidTr="009B114C">
        <w:trPr>
          <w:trHeight w:hRule="exact" w:val="340"/>
        </w:trPr>
        <w:tc>
          <w:tcPr>
            <w:tcW w:w="516" w:type="dxa"/>
            <w:vMerge/>
            <w:shd w:val="clear" w:color="auto" w:fill="auto"/>
            <w:vAlign w:val="center"/>
          </w:tcPr>
          <w:p w:rsidR="00EE3E05" w:rsidRPr="00B2673F" w:rsidRDefault="00EE3E05" w:rsidP="00EE3E0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EE3E05" w:rsidRPr="00B76CCC" w:rsidRDefault="00EE3E05" w:rsidP="00EE3E0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FC3383" w:rsidRDefault="00EE3E05" w:rsidP="00EE3E05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EE3E05" w:rsidRPr="00B76CCC" w:rsidRDefault="00EE3E05" w:rsidP="00EE3E05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FC3383" w:rsidRDefault="00EE3E05" w:rsidP="00EE3E05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EE3E05" w:rsidRPr="00B76CCC" w:rsidRDefault="00EE3E05" w:rsidP="00EE3E05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FC3383" w:rsidRDefault="00EE3E05" w:rsidP="00EE3E05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54" w:type="dxa"/>
            <w:gridSpan w:val="3"/>
            <w:shd w:val="clear" w:color="auto" w:fill="auto"/>
          </w:tcPr>
          <w:p w:rsidR="00EE3E05" w:rsidRPr="00B76CCC" w:rsidRDefault="00EE3E05" w:rsidP="00EE3E05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FC3383" w:rsidRDefault="00EE3E05" w:rsidP="00EE3E05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EE3E05" w:rsidRPr="00B76CCC" w:rsidRDefault="00EE3E05" w:rsidP="00EE3E05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FC3383" w:rsidRDefault="00EE3E05" w:rsidP="00EE3E05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EE3E05" w:rsidRPr="00A84FDD" w:rsidRDefault="00EE3E05" w:rsidP="00EE3E0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253470" w:rsidRDefault="00EE3E05" w:rsidP="00EE3E05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EE3E05" w:rsidRPr="00A84FDD" w:rsidRDefault="00EE3E05" w:rsidP="00EE3E0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253470" w:rsidRDefault="00EE3E05" w:rsidP="00EE3E05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EE3E05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vAlign w:val="center"/>
          </w:tcPr>
          <w:p w:rsidR="00EE3E05" w:rsidRPr="00B2673F" w:rsidRDefault="00EE3E05" w:rsidP="00EE3E0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84FDD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84FDD" w:rsidRDefault="00EE3E05" w:rsidP="00EE3E05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84FDD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84FDD" w:rsidRDefault="00EE3E05" w:rsidP="00EE3E05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84FDD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84FDD" w:rsidRDefault="00EE3E05" w:rsidP="00EE3E05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84FDD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84FDD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84FDD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84FDD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84FDD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84FDD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84FDD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84FDD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</w:tr>
      <w:tr w:rsidR="00EE3E05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vAlign w:val="center"/>
          </w:tcPr>
          <w:p w:rsidR="00EE3E05" w:rsidRPr="00B2673F" w:rsidRDefault="00EE3E05" w:rsidP="00EE3E0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84FDD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84FDD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84FDD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84FDD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84FDD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84FDD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EE3E05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vAlign w:val="center"/>
          </w:tcPr>
          <w:p w:rsidR="00EE3E05" w:rsidRPr="00B2673F" w:rsidRDefault="00EE3E05" w:rsidP="00EE3E0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84FDD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84FDD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84FDD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84FDD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84FDD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84FDD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AD35CC" w:rsidRDefault="006966DD">
      <w:pPr>
        <w:rPr>
          <w:noProof/>
        </w:rPr>
      </w:pPr>
      <w:r>
        <w:rPr>
          <w:noProof/>
          <w:lang w:eastAsia="hu-H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702925" cy="7566660"/>
            <wp:effectExtent l="0" t="0" r="3175" b="0"/>
            <wp:wrapNone/>
            <wp:docPr id="6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925" cy="7566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5CC" w:rsidRDefault="00AD35CC">
      <w:pPr>
        <w:rPr>
          <w:noProof/>
        </w:rPr>
      </w:pPr>
    </w:p>
    <w:tbl>
      <w:tblPr>
        <w:tblpPr w:vertAnchor="page" w:horzAnchor="page" w:tblpX="738" w:tblpY="1209"/>
        <w:tblOverlap w:val="never"/>
        <w:tblW w:w="15597" w:type="dxa"/>
        <w:tblLayout w:type="fixed"/>
        <w:tblLook w:val="04A0" w:firstRow="1" w:lastRow="0" w:firstColumn="1" w:lastColumn="0" w:noHBand="0" w:noVBand="1"/>
      </w:tblPr>
      <w:tblGrid>
        <w:gridCol w:w="516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246787" w:rsidRPr="00B2673F" w:rsidTr="009B114C">
        <w:trPr>
          <w:trHeight w:val="782"/>
        </w:trPr>
        <w:tc>
          <w:tcPr>
            <w:tcW w:w="516" w:type="dxa"/>
            <w:shd w:val="clear" w:color="auto" w:fill="auto"/>
            <w:vAlign w:val="center"/>
          </w:tcPr>
          <w:p w:rsidR="00246787" w:rsidRPr="00B2673F" w:rsidRDefault="00246787" w:rsidP="0024678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4320" w:type="dxa"/>
            <w:gridSpan w:val="6"/>
            <w:shd w:val="clear" w:color="auto" w:fill="auto"/>
            <w:vAlign w:val="center"/>
          </w:tcPr>
          <w:p w:rsidR="00246787" w:rsidRPr="00AD4DEA" w:rsidRDefault="00246787" w:rsidP="0024678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AD4DEA">
              <w:rPr>
                <w:rFonts w:cs="Calibri"/>
                <w:b/>
                <w:sz w:val="32"/>
                <w:szCs w:val="32"/>
              </w:rPr>
              <w:t>PÉCS</w:t>
            </w:r>
          </w:p>
        </w:tc>
        <w:tc>
          <w:tcPr>
            <w:tcW w:w="6463" w:type="dxa"/>
            <w:gridSpan w:val="9"/>
            <w:shd w:val="clear" w:color="auto" w:fill="auto"/>
            <w:vAlign w:val="center"/>
          </w:tcPr>
          <w:p w:rsidR="00246787" w:rsidRPr="00AD4DEA" w:rsidRDefault="00246787" w:rsidP="0024678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Felnőtt AB menü</w:t>
            </w:r>
          </w:p>
        </w:tc>
        <w:tc>
          <w:tcPr>
            <w:tcW w:w="4298" w:type="dxa"/>
            <w:gridSpan w:val="6"/>
            <w:shd w:val="clear" w:color="auto" w:fill="auto"/>
            <w:vAlign w:val="center"/>
          </w:tcPr>
          <w:p w:rsidR="00246787" w:rsidRPr="00EE3E05" w:rsidRDefault="00EE3E05" w:rsidP="0024678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14"/>
              </w:rPr>
            </w:pPr>
            <w:r w:rsidRPr="00EE3E05">
              <w:rPr>
                <w:rFonts w:cs="Calibri"/>
                <w:b/>
                <w:sz w:val="28"/>
                <w:szCs w:val="14"/>
              </w:rPr>
              <w:t>2023.06.12 – 2023.06.18.</w:t>
            </w:r>
          </w:p>
        </w:tc>
      </w:tr>
      <w:tr w:rsidR="00482A82" w:rsidRPr="00B2673F" w:rsidTr="009B114C">
        <w:trPr>
          <w:trHeight w:val="533"/>
        </w:trPr>
        <w:tc>
          <w:tcPr>
            <w:tcW w:w="516" w:type="dxa"/>
            <w:shd w:val="clear" w:color="auto" w:fill="auto"/>
            <w:vAlign w:val="center"/>
          </w:tcPr>
          <w:p w:rsidR="00482A82" w:rsidRPr="00B2673F" w:rsidRDefault="00482A82" w:rsidP="00482A82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482A82" w:rsidRPr="00B2673F" w:rsidRDefault="00482A82" w:rsidP="00482A82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482A82" w:rsidRPr="00B2673F" w:rsidRDefault="00482A82" w:rsidP="00482A82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482A82" w:rsidRPr="00B2673F" w:rsidRDefault="00482A82" w:rsidP="00482A82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482A82" w:rsidRPr="00B2673F" w:rsidRDefault="00482A82" w:rsidP="00482A82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482A82" w:rsidRPr="00B2673F" w:rsidRDefault="00482A82" w:rsidP="00482A82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482A82" w:rsidRPr="00B2673F" w:rsidRDefault="00482A82" w:rsidP="00482A82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482A82" w:rsidRPr="00B2673F" w:rsidRDefault="00482A82" w:rsidP="00482A82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AD4DEA" w:rsidRPr="00B2673F" w:rsidTr="009B114C">
        <w:trPr>
          <w:cantSplit/>
          <w:trHeight w:hRule="exact" w:val="1032"/>
        </w:trPr>
        <w:tc>
          <w:tcPr>
            <w:tcW w:w="516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D4DEA" w:rsidRPr="00B2673F" w:rsidRDefault="00AD4DEA" w:rsidP="00AD4DEA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>
              <w:rPr>
                <w:rFonts w:cs="Calibri"/>
                <w:color w:val="FFFFFF"/>
                <w:sz w:val="28"/>
                <w:szCs w:val="14"/>
              </w:rPr>
              <w:t>REGGELI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AD4DEA" w:rsidRPr="00310349" w:rsidRDefault="00AD4DEA" w:rsidP="00AD4DE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AD4DEA" w:rsidRPr="00310349" w:rsidRDefault="00AD4DEA" w:rsidP="00AD4DE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AD4DEA" w:rsidRPr="00310349" w:rsidRDefault="00AD4DEA" w:rsidP="00AD4DE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AD4DEA" w:rsidRPr="00310349" w:rsidRDefault="00AD4DEA" w:rsidP="00AD4DE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AD4DEA" w:rsidRPr="00310349" w:rsidRDefault="00AD4DEA" w:rsidP="00AD4DE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AD4DEA" w:rsidRPr="00310349" w:rsidRDefault="00AD4DEA" w:rsidP="00AD4DE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AD4DEA" w:rsidRPr="00310349" w:rsidRDefault="00AD4DEA" w:rsidP="00AD4DE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AD4DEA" w:rsidRPr="00B2673F" w:rsidTr="009B114C">
        <w:trPr>
          <w:trHeight w:hRule="exact" w:val="340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4DEA" w:rsidRPr="00B2673F" w:rsidRDefault="00AD4DEA" w:rsidP="00AD4DEA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AD4DEA" w:rsidRPr="00B76CCC" w:rsidRDefault="00AD4DEA" w:rsidP="00AD4DEA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AD4DEA" w:rsidRPr="00FC3383" w:rsidRDefault="00AD4DEA" w:rsidP="00AD4DEA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AD4DEA" w:rsidRPr="00B76CCC" w:rsidRDefault="00AD4DEA" w:rsidP="00AD4DEA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AD4DEA" w:rsidRPr="00FC3383" w:rsidRDefault="00AD4DEA" w:rsidP="00AD4DEA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AD4DEA" w:rsidRPr="00B76CCC" w:rsidRDefault="00AD4DEA" w:rsidP="00AD4DEA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AD4DEA" w:rsidRPr="00FC3383" w:rsidRDefault="00AD4DEA" w:rsidP="00AD4DEA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54" w:type="dxa"/>
            <w:gridSpan w:val="3"/>
            <w:shd w:val="clear" w:color="auto" w:fill="auto"/>
          </w:tcPr>
          <w:p w:rsidR="00AD4DEA" w:rsidRPr="00B76CCC" w:rsidRDefault="00AD4DEA" w:rsidP="00AD4DEA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AD4DEA" w:rsidRPr="00FC3383" w:rsidRDefault="00AD4DEA" w:rsidP="00AD4DEA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AD4DEA" w:rsidRPr="00B76CCC" w:rsidRDefault="00AD4DEA" w:rsidP="00AD4DEA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AD4DEA" w:rsidRPr="00FC3383" w:rsidRDefault="00AD4DEA" w:rsidP="00AD4DEA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AD4DEA" w:rsidRPr="00F22984" w:rsidRDefault="00AD4DEA" w:rsidP="00AD4DEA">
            <w:pPr>
              <w:tabs>
                <w:tab w:val="center" w:pos="383"/>
                <w:tab w:val="center" w:pos="13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22984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AD4DEA" w:rsidRPr="00E752AD" w:rsidRDefault="00AD4DEA" w:rsidP="00AD4DEA">
            <w:pPr>
              <w:tabs>
                <w:tab w:val="center" w:pos="383"/>
                <w:tab w:val="center" w:pos="1375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AD4DEA" w:rsidRPr="00F22984" w:rsidRDefault="00AD4DEA" w:rsidP="00AD4DEA">
            <w:pPr>
              <w:tabs>
                <w:tab w:val="center" w:pos="383"/>
                <w:tab w:val="center" w:pos="13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22984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AD4DEA" w:rsidRPr="00E752AD" w:rsidRDefault="00AD4DEA" w:rsidP="00AD4DEA">
            <w:pPr>
              <w:tabs>
                <w:tab w:val="center" w:pos="383"/>
                <w:tab w:val="center" w:pos="1375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AD4DEA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4DEA" w:rsidRPr="00B2673F" w:rsidRDefault="00AD4DEA" w:rsidP="00AD4DEA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310349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310349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310349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310349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310349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310349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310349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310349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310349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310349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310349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310349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310349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310349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</w:tr>
      <w:tr w:rsidR="00AD4DEA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4DEA" w:rsidRPr="00B2673F" w:rsidRDefault="00AD4DEA" w:rsidP="00AD4DEA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310349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310349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310349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310349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310349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310349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AD4DEA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4DEA" w:rsidRPr="00B2673F" w:rsidRDefault="00AD4DEA" w:rsidP="00AD4DEA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310349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310349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310349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310349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310349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310349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EE3E05" w:rsidRPr="00B2673F" w:rsidTr="009B114C">
        <w:trPr>
          <w:cantSplit/>
          <w:trHeight w:hRule="exact" w:val="1032"/>
        </w:trPr>
        <w:tc>
          <w:tcPr>
            <w:tcW w:w="516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E3E05" w:rsidRPr="00B2673F" w:rsidRDefault="00EE3E05" w:rsidP="00EE3E05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>
              <w:rPr>
                <w:rFonts w:cs="Calibri"/>
                <w:color w:val="FFFFFF"/>
                <w:sz w:val="28"/>
                <w:szCs w:val="14"/>
              </w:rPr>
              <w:t>EBÉD 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EE3E05" w:rsidRPr="002436E7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Tavaszi</w:t>
            </w: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leves</w:t>
            </w:r>
          </w:p>
          <w:p w:rsidR="00EE3E05" w:rsidRPr="002436E7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 xml:space="preserve">Paradicsomos </w:t>
            </w:r>
          </w:p>
          <w:p w:rsidR="00EE3E05" w:rsidRPr="002436E7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sertéshúsos káposzta</w:t>
            </w:r>
          </w:p>
          <w:p w:rsidR="00EE3E05" w:rsidRPr="006A2E15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Teljes kiőrlésű kenyér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1D1EDA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Kömény</w:t>
            </w: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leves</w:t>
            </w:r>
            <w:r w:rsidR="001D1EDA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  <w:p w:rsidR="00EE3E05" w:rsidRPr="002436E7" w:rsidRDefault="001D1EDA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Z</w:t>
            </w:r>
            <w:r w:rsidR="00EE3E05">
              <w:rPr>
                <w:rFonts w:asciiTheme="minorHAnsi" w:hAnsiTheme="minorHAnsi" w:cstheme="minorHAnsi"/>
                <w:sz w:val="14"/>
                <w:szCs w:val="14"/>
              </w:rPr>
              <w:t xml:space="preserve">semlekockával </w:t>
            </w:r>
          </w:p>
          <w:p w:rsidR="00EE3E05" w:rsidRPr="002436E7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Bakonyi sertésragu</w:t>
            </w:r>
          </w:p>
          <w:p w:rsidR="00EE3E05" w:rsidRPr="002436E7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Bulgur</w:t>
            </w:r>
          </w:p>
          <w:p w:rsidR="00EE3E05" w:rsidRPr="002436E7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Alma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EE3E05" w:rsidRPr="00B24F25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24F25">
              <w:rPr>
                <w:rFonts w:asciiTheme="minorHAnsi" w:hAnsiTheme="minorHAnsi" w:cstheme="minorHAnsi"/>
                <w:sz w:val="14"/>
                <w:szCs w:val="14"/>
              </w:rPr>
              <w:t>Tárkonyos zöldségleves</w:t>
            </w:r>
          </w:p>
          <w:p w:rsidR="00EE3E05" w:rsidRPr="00B24F25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24F25">
              <w:rPr>
                <w:rFonts w:asciiTheme="minorHAnsi" w:hAnsiTheme="minorHAnsi" w:cstheme="minorHAnsi"/>
                <w:sz w:val="14"/>
                <w:szCs w:val="14"/>
              </w:rPr>
              <w:t>Paprikás burgonya virslivel</w:t>
            </w:r>
          </w:p>
          <w:p w:rsidR="00EE3E05" w:rsidRPr="00B24F25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24F25">
              <w:rPr>
                <w:rFonts w:asciiTheme="minorHAnsi" w:hAnsiTheme="minorHAnsi" w:cstheme="minorHAnsi"/>
                <w:sz w:val="14"/>
                <w:szCs w:val="14"/>
              </w:rPr>
              <w:t xml:space="preserve">Céklasaláta </w:t>
            </w:r>
          </w:p>
          <w:p w:rsidR="00EE3E05" w:rsidRPr="00B24F25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24F25">
              <w:rPr>
                <w:rFonts w:asciiTheme="minorHAnsi" w:hAnsiTheme="minorHAnsi" w:cstheme="minorHAnsi"/>
                <w:sz w:val="14"/>
                <w:szCs w:val="14"/>
              </w:rPr>
              <w:t>Teljes kiőrlésű kenyér</w:t>
            </w: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EE3E05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24F25">
              <w:rPr>
                <w:rFonts w:asciiTheme="minorHAnsi" w:hAnsiTheme="minorHAnsi" w:cstheme="minorHAnsi"/>
                <w:sz w:val="14"/>
                <w:szCs w:val="14"/>
              </w:rPr>
              <w:t>Édes gyökérkrémleves</w:t>
            </w:r>
          </w:p>
          <w:p w:rsidR="00EE3E05" w:rsidRPr="00B24F25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24F25">
              <w:rPr>
                <w:rFonts w:asciiTheme="minorHAnsi" w:hAnsiTheme="minorHAnsi" w:cstheme="minorHAnsi"/>
                <w:sz w:val="14"/>
                <w:szCs w:val="14"/>
              </w:rPr>
              <w:t>Rántott halfilé</w:t>
            </w:r>
          </w:p>
          <w:p w:rsidR="00EE3E05" w:rsidRPr="00B24F25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24F25">
              <w:rPr>
                <w:rFonts w:asciiTheme="minorHAnsi" w:hAnsiTheme="minorHAnsi" w:cstheme="minorHAnsi"/>
                <w:sz w:val="14"/>
                <w:szCs w:val="14"/>
              </w:rPr>
              <w:t>Sárgarépás rizs</w:t>
            </w:r>
          </w:p>
          <w:p w:rsidR="00EE3E05" w:rsidRPr="00B24F25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615DE">
              <w:rPr>
                <w:rFonts w:asciiTheme="minorHAnsi" w:hAnsiTheme="minorHAnsi" w:cstheme="minorHAnsi"/>
                <w:sz w:val="14"/>
                <w:szCs w:val="14"/>
              </w:rPr>
              <w:t>Uborkasaláta</w:t>
            </w:r>
            <w:r w:rsidRPr="00B24F25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EE3E05" w:rsidRPr="002436E7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Paradicsomleves</w:t>
            </w:r>
          </w:p>
          <w:p w:rsidR="00EE3E05" w:rsidRPr="002436E7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Zöldborsós, </w:t>
            </w: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 xml:space="preserve">tejszínes metélt 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EE3E05" w:rsidRPr="00FC0B3B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EE3E05" w:rsidRPr="00FC0B3B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E3E05" w:rsidRPr="00B2673F" w:rsidTr="009B114C">
        <w:trPr>
          <w:trHeight w:hRule="exact" w:val="340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E05" w:rsidRPr="00B2673F" w:rsidRDefault="00EE3E05" w:rsidP="00EE3E05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EE3E05" w:rsidRPr="00C51296" w:rsidRDefault="00EE3E05" w:rsidP="00EE3E0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C51296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C516EF" w:rsidRDefault="00EE3E05" w:rsidP="00EE3E05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1, 3, 10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EE3E05" w:rsidRPr="00C51296" w:rsidRDefault="00EE3E05" w:rsidP="00EE3E05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C51296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C516EF" w:rsidRDefault="00EE3E05" w:rsidP="00EE3E05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1, 7, 9, 10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EE3E05" w:rsidRPr="00C51296" w:rsidRDefault="00EE3E05" w:rsidP="00EE3E05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C51296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C516EF" w:rsidRDefault="00EE3E05" w:rsidP="00EE3E05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1, 3, 9, 10, 12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EE3E05" w:rsidRPr="00C51296" w:rsidRDefault="00EE3E05" w:rsidP="00EE3E05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C51296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C516EF" w:rsidRDefault="00EE3E05" w:rsidP="00EE3E05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1, 3, 4, 7, 9, 10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EE3E05" w:rsidRPr="00C51296" w:rsidRDefault="00EE3E05" w:rsidP="00EE3E05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C51296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C516EF" w:rsidRDefault="00EE3E05" w:rsidP="00EE3E05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1, 3, 7, 9, 10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EE3E05" w:rsidRPr="00681B28" w:rsidRDefault="00EE3E05" w:rsidP="00EE3E05">
            <w:pPr>
              <w:tabs>
                <w:tab w:val="center" w:pos="383"/>
                <w:tab w:val="center" w:pos="13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681B28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AD6CD5" w:rsidRDefault="00EE3E05" w:rsidP="00EE3E05">
            <w:pPr>
              <w:tabs>
                <w:tab w:val="center" w:pos="383"/>
                <w:tab w:val="center" w:pos="1375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EE3E05" w:rsidRPr="00681B28" w:rsidRDefault="00EE3E05" w:rsidP="00EE3E05">
            <w:pPr>
              <w:tabs>
                <w:tab w:val="center" w:pos="383"/>
                <w:tab w:val="center" w:pos="13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681B28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AD6CD5" w:rsidRDefault="00EE3E05" w:rsidP="00EE3E05">
            <w:pPr>
              <w:tabs>
                <w:tab w:val="center" w:pos="383"/>
                <w:tab w:val="center" w:pos="1375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EE3E05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E05" w:rsidRPr="00B2673F" w:rsidRDefault="00EE3E05" w:rsidP="00EE3E05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737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814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806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793</w:t>
            </w:r>
          </w:p>
        </w:tc>
        <w:tc>
          <w:tcPr>
            <w:tcW w:w="14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794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2E1461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2E1461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2E1461" w:rsidRDefault="00EE3E05" w:rsidP="00EE3E05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2E1461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2E1461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2E1461" w:rsidRDefault="00EE3E05" w:rsidP="00EE3E05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EE3E05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E05" w:rsidRPr="00B2673F" w:rsidRDefault="00EE3E05" w:rsidP="00EE3E05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23,2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6,7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28,8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36,6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11,4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31,2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23,3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6,2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35,1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21,6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3,4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27,7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14,7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3,2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26,5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2E1461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2E1461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2E1461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2E1461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2E1461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2E1461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2E1461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2E1461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2E1461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2E1461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2E1461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2E1461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EE3E05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E05" w:rsidRPr="00B2673F" w:rsidRDefault="00EE3E05" w:rsidP="00EE3E05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108,5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55,6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2,3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89,5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8,5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3,6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109,1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8,7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  <w:r w:rsidR="00A42553">
              <w:rPr>
                <w:rFonts w:cs="Arial"/>
                <w:sz w:val="12"/>
                <w:szCs w:val="12"/>
              </w:rPr>
              <w:t>4,3</w:t>
            </w:r>
          </w:p>
          <w:p w:rsidR="00A42553" w:rsidRPr="00112078" w:rsidRDefault="00A42553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140,8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12,1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2,6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138,1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37,6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1,5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2E1461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2E1461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2E1461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2E1461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2E1461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2E1461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2E1461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2E1461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2E1461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2E1461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2E1461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2E1461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EE3E05" w:rsidRPr="00B2673F" w:rsidTr="009B114C">
        <w:trPr>
          <w:cantSplit/>
          <w:trHeight w:hRule="exact" w:val="1032"/>
        </w:trPr>
        <w:tc>
          <w:tcPr>
            <w:tcW w:w="516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E3E05" w:rsidRPr="00B2673F" w:rsidRDefault="00EE3E05" w:rsidP="00EE3E05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>
              <w:rPr>
                <w:rFonts w:cs="Calibri"/>
                <w:color w:val="FFFFFF"/>
                <w:sz w:val="28"/>
                <w:szCs w:val="14"/>
              </w:rPr>
              <w:t>EBÉD B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EE3E05" w:rsidRPr="002436E7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Tavaszi</w:t>
            </w: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leves</w:t>
            </w:r>
          </w:p>
          <w:p w:rsidR="00EE3E05" w:rsidRPr="002436E7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Rakott karfiol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sertéshússal 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EE3E05" w:rsidRPr="002436E7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Kömény</w:t>
            </w: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leves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zsemlekockával </w:t>
            </w:r>
          </w:p>
          <w:p w:rsidR="00EE3E05" w:rsidRPr="002436E7" w:rsidRDefault="00EE3E05" w:rsidP="00EE3E05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Gyros csirkecsíkok</w:t>
            </w:r>
          </w:p>
          <w:p w:rsidR="00EE3E05" w:rsidRPr="00C615DE" w:rsidRDefault="00EE3E05" w:rsidP="00EE3E05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615DE">
              <w:rPr>
                <w:rFonts w:asciiTheme="minorHAnsi" w:hAnsiTheme="minorHAnsi" w:cstheme="minorHAnsi"/>
                <w:sz w:val="14"/>
                <w:szCs w:val="14"/>
              </w:rPr>
              <w:t>Steak burgonya</w:t>
            </w:r>
          </w:p>
          <w:p w:rsidR="00EE3E05" w:rsidRPr="002436E7" w:rsidRDefault="00EE3E05" w:rsidP="00EE3E05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Friss saláta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j</w:t>
            </w: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oghurtos öntet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tel</w:t>
            </w:r>
          </w:p>
          <w:p w:rsidR="00EE3E05" w:rsidRPr="002436E7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Alma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EE3E05" w:rsidRPr="002436E7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Tárkonyos zöldségleves</w:t>
            </w:r>
          </w:p>
          <w:p w:rsidR="00EE3E05" w:rsidRPr="002436E7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Szárnyas paella</w:t>
            </w:r>
          </w:p>
          <w:p w:rsidR="00EE3E05" w:rsidRPr="002436E7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Cékla</w:t>
            </w: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saláta</w:t>
            </w: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EE3E05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Édes gyökérkrémleves</w:t>
            </w:r>
          </w:p>
          <w:p w:rsidR="00EE3E05" w:rsidRPr="002436E7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Vadas sertésragu</w:t>
            </w:r>
          </w:p>
          <w:p w:rsidR="00EE3E05" w:rsidRPr="002436E7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Makaróni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EE3E05" w:rsidRPr="002436E7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Paradicsomleves</w:t>
            </w:r>
          </w:p>
          <w:p w:rsidR="00EE3E05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Rántott brokkoli</w:t>
            </w:r>
          </w:p>
          <w:p w:rsidR="00EE3E05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Pritaminos rizs</w:t>
            </w:r>
          </w:p>
          <w:p w:rsidR="00EE3E05" w:rsidRPr="002436E7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Majonéz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EE3E05" w:rsidRPr="00FC0B3B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EE3E05" w:rsidRPr="00FC0B3B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E3E05" w:rsidRPr="00B2673F" w:rsidTr="009B114C">
        <w:trPr>
          <w:trHeight w:hRule="exact" w:val="340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E05" w:rsidRPr="00B2673F" w:rsidRDefault="00EE3E05" w:rsidP="00EE3E05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EE3E05" w:rsidRPr="00C51296" w:rsidRDefault="00EE3E05" w:rsidP="00EE3E0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C51296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C516EF" w:rsidRDefault="00EE3E05" w:rsidP="00EE3E05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1, 3, 7, 10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EE3E05" w:rsidRPr="00C51296" w:rsidRDefault="00EE3E05" w:rsidP="00EE3E05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C51296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C516EF" w:rsidRDefault="00EE3E05" w:rsidP="00EE3E05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1, 7, 9, 10, 12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EE3E05" w:rsidRPr="00C51296" w:rsidRDefault="00EE3E05" w:rsidP="00EE3E05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C51296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C516EF" w:rsidRDefault="00EE3E05" w:rsidP="00EE3E05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1, 3, 9, 10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EE3E05" w:rsidRPr="00C51296" w:rsidRDefault="00EE3E05" w:rsidP="00EE3E05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C51296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C516EF" w:rsidRDefault="00EE3E05" w:rsidP="00EE3E05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1, 7, 9, 10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EE3E05" w:rsidRPr="00C51296" w:rsidRDefault="00EE3E05" w:rsidP="00EE3E05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C51296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C516EF" w:rsidRDefault="00EE3E05" w:rsidP="00EE3E05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1, 3, 6, 7, 9, 10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EE3E05" w:rsidRPr="00901DBA" w:rsidRDefault="00EE3E05" w:rsidP="00EE3E05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901DBA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F96E47" w:rsidRDefault="00EE3E05" w:rsidP="00EE3E05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EE3E05" w:rsidRPr="00901DBA" w:rsidRDefault="00EE3E05" w:rsidP="00EE3E05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901DBA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F96E47" w:rsidRDefault="00EE3E05" w:rsidP="00EE3E05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EE3E05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E05" w:rsidRPr="00B2673F" w:rsidRDefault="00EE3E05" w:rsidP="00EE3E05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722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740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715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877</w:t>
            </w:r>
          </w:p>
        </w:tc>
        <w:tc>
          <w:tcPr>
            <w:tcW w:w="14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900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D3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D39AF" w:rsidRDefault="00EE3E05" w:rsidP="00EE3E05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D3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D39AF" w:rsidRDefault="00EE3E05" w:rsidP="00EE3E05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EE3E05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E05" w:rsidRPr="00B2673F" w:rsidRDefault="00EE3E05" w:rsidP="00EE3E05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26,4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9,4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28,6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27,8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10,9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37,9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13,1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1,5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32,2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29,9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9,7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34,9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34,3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4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18,4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D3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D3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D3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D3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D3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D3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EE3E05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E05" w:rsidRPr="00B2673F" w:rsidRDefault="00EE3E05" w:rsidP="00EE3E05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90,7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10,2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2,1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81,7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11,9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4,2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11,8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11,9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117,8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20,7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1,7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122,5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33,7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4,3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D3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D3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D3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D3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D3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D3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EE3E05" w:rsidRPr="00B2673F" w:rsidTr="009B114C">
        <w:trPr>
          <w:cantSplit/>
          <w:trHeight w:hRule="exact" w:val="1032"/>
        </w:trPr>
        <w:tc>
          <w:tcPr>
            <w:tcW w:w="516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E3E05" w:rsidRPr="00B2673F" w:rsidRDefault="00EE3E05" w:rsidP="00EE3E05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>
              <w:rPr>
                <w:rFonts w:cs="Calibri"/>
                <w:color w:val="FFFFFF"/>
                <w:sz w:val="28"/>
                <w:szCs w:val="14"/>
              </w:rPr>
              <w:t>VACSORA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EE3E05" w:rsidRPr="00FC0B3B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EE3E05" w:rsidRPr="00FC0B3B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EE3E05" w:rsidRPr="00FC0B3B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EE3E05" w:rsidRPr="00FC0B3B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EE3E05" w:rsidRPr="00FC0B3B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EE3E05" w:rsidRPr="00FC0B3B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EE3E05" w:rsidRPr="00FC0B3B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E3E05" w:rsidRPr="00B2673F" w:rsidTr="009B114C">
        <w:trPr>
          <w:trHeight w:hRule="exact" w:val="340"/>
        </w:trPr>
        <w:tc>
          <w:tcPr>
            <w:tcW w:w="516" w:type="dxa"/>
            <w:vMerge/>
            <w:shd w:val="clear" w:color="auto" w:fill="auto"/>
            <w:vAlign w:val="center"/>
          </w:tcPr>
          <w:p w:rsidR="00EE3E05" w:rsidRPr="00B2673F" w:rsidRDefault="00EE3E05" w:rsidP="00EE3E0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EE3E05" w:rsidRPr="00B76CCC" w:rsidRDefault="00EE3E05" w:rsidP="00EE3E0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FC3383" w:rsidRDefault="00EE3E05" w:rsidP="00EE3E05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EE3E05" w:rsidRPr="00B76CCC" w:rsidRDefault="00EE3E05" w:rsidP="00EE3E05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FC3383" w:rsidRDefault="00EE3E05" w:rsidP="00EE3E05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EE3E05" w:rsidRPr="00B76CCC" w:rsidRDefault="00EE3E05" w:rsidP="00EE3E05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FC3383" w:rsidRDefault="00EE3E05" w:rsidP="00EE3E05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54" w:type="dxa"/>
            <w:gridSpan w:val="3"/>
            <w:shd w:val="clear" w:color="auto" w:fill="auto"/>
          </w:tcPr>
          <w:p w:rsidR="00EE3E05" w:rsidRPr="00B76CCC" w:rsidRDefault="00EE3E05" w:rsidP="00EE3E05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FC3383" w:rsidRDefault="00EE3E05" w:rsidP="00EE3E05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EE3E05" w:rsidRPr="00B76CCC" w:rsidRDefault="00EE3E05" w:rsidP="00EE3E05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FC3383" w:rsidRDefault="00EE3E05" w:rsidP="00EE3E05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EE3E05" w:rsidRPr="00E124D1" w:rsidRDefault="00EE3E05" w:rsidP="00EE3E0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E124D1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F96E47" w:rsidRDefault="00EE3E05" w:rsidP="00EE3E05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EE3E05" w:rsidRPr="00E124D1" w:rsidRDefault="00EE3E05" w:rsidP="00EE3E0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E124D1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F96E47" w:rsidRDefault="00EE3E05" w:rsidP="00EE3E05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EE3E05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vAlign w:val="center"/>
          </w:tcPr>
          <w:p w:rsidR="00EE3E05" w:rsidRPr="00B2673F" w:rsidRDefault="00EE3E05" w:rsidP="00EE3E0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D3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D39AF" w:rsidRDefault="00EE3E05" w:rsidP="00EE3E05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D3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D39AF" w:rsidRDefault="00EE3E05" w:rsidP="00EE3E05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D3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D39AF" w:rsidRDefault="00EE3E05" w:rsidP="00EE3E05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D3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D39AF" w:rsidRDefault="00EE3E05" w:rsidP="00EE3E05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D3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EN: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D39AF" w:rsidRDefault="00EE3E05" w:rsidP="00EE3E05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D3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D39AF" w:rsidRDefault="00EE3E05" w:rsidP="00EE3E05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D3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D39AF" w:rsidRDefault="00EE3E05" w:rsidP="00EE3E05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EE3E05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vAlign w:val="center"/>
          </w:tcPr>
          <w:p w:rsidR="00EE3E05" w:rsidRPr="00B2673F" w:rsidRDefault="00EE3E05" w:rsidP="00EE3E0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D3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D3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D3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D3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D3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D3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EE3E05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vAlign w:val="center"/>
          </w:tcPr>
          <w:p w:rsidR="00EE3E05" w:rsidRPr="00B2673F" w:rsidRDefault="00EE3E05" w:rsidP="00EE3E0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D3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D3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D3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>SÓ: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D3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D3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7D39AF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AD35CC" w:rsidRDefault="006966DD">
      <w:pPr>
        <w:rPr>
          <w:noProof/>
        </w:rPr>
      </w:pPr>
      <w:r>
        <w:rPr>
          <w:noProof/>
          <w:lang w:eastAsia="hu-H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-635</wp:posOffset>
            </wp:positionV>
            <wp:extent cx="10702290" cy="7566025"/>
            <wp:effectExtent l="0" t="0" r="381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290" cy="756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5CC" w:rsidRDefault="00AD35CC">
      <w:pPr>
        <w:rPr>
          <w:noProof/>
        </w:rPr>
      </w:pPr>
    </w:p>
    <w:tbl>
      <w:tblPr>
        <w:tblpPr w:vertAnchor="page" w:horzAnchor="page" w:tblpX="738" w:tblpY="1209"/>
        <w:tblOverlap w:val="never"/>
        <w:tblW w:w="15597" w:type="dxa"/>
        <w:tblLayout w:type="fixed"/>
        <w:tblLook w:val="04A0" w:firstRow="1" w:lastRow="0" w:firstColumn="1" w:lastColumn="0" w:noHBand="0" w:noVBand="1"/>
      </w:tblPr>
      <w:tblGrid>
        <w:gridCol w:w="516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246787" w:rsidRPr="00B2673F" w:rsidTr="009B114C">
        <w:trPr>
          <w:trHeight w:val="782"/>
        </w:trPr>
        <w:tc>
          <w:tcPr>
            <w:tcW w:w="516" w:type="dxa"/>
            <w:shd w:val="clear" w:color="auto" w:fill="auto"/>
            <w:vAlign w:val="center"/>
          </w:tcPr>
          <w:p w:rsidR="00246787" w:rsidRPr="00B2673F" w:rsidRDefault="00246787" w:rsidP="0024678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4320" w:type="dxa"/>
            <w:gridSpan w:val="6"/>
            <w:shd w:val="clear" w:color="auto" w:fill="auto"/>
            <w:vAlign w:val="center"/>
          </w:tcPr>
          <w:p w:rsidR="00246787" w:rsidRPr="00AD4DEA" w:rsidRDefault="00246787" w:rsidP="0024678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AD4DEA">
              <w:rPr>
                <w:rFonts w:cs="Calibri"/>
                <w:b/>
                <w:sz w:val="32"/>
                <w:szCs w:val="32"/>
              </w:rPr>
              <w:t>PÉCS</w:t>
            </w:r>
          </w:p>
        </w:tc>
        <w:tc>
          <w:tcPr>
            <w:tcW w:w="6463" w:type="dxa"/>
            <w:gridSpan w:val="9"/>
            <w:shd w:val="clear" w:color="auto" w:fill="auto"/>
            <w:vAlign w:val="center"/>
          </w:tcPr>
          <w:p w:rsidR="00246787" w:rsidRPr="00AD4DEA" w:rsidRDefault="00246787" w:rsidP="0024678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Felnőtt AB menü</w:t>
            </w:r>
          </w:p>
        </w:tc>
        <w:tc>
          <w:tcPr>
            <w:tcW w:w="4298" w:type="dxa"/>
            <w:gridSpan w:val="6"/>
            <w:shd w:val="clear" w:color="auto" w:fill="auto"/>
            <w:vAlign w:val="center"/>
          </w:tcPr>
          <w:p w:rsidR="00246787" w:rsidRPr="00EE3E05" w:rsidRDefault="00EE3E05" w:rsidP="0024678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14"/>
              </w:rPr>
            </w:pPr>
            <w:r w:rsidRPr="00EE3E05">
              <w:rPr>
                <w:rFonts w:cs="Calibri"/>
                <w:b/>
                <w:sz w:val="28"/>
                <w:szCs w:val="14"/>
              </w:rPr>
              <w:t>2023.06.19 – 2023.06.25.</w:t>
            </w:r>
          </w:p>
        </w:tc>
      </w:tr>
      <w:tr w:rsidR="00267EE5" w:rsidRPr="00B2673F" w:rsidTr="009B114C">
        <w:trPr>
          <w:trHeight w:val="533"/>
        </w:trPr>
        <w:tc>
          <w:tcPr>
            <w:tcW w:w="516" w:type="dxa"/>
            <w:shd w:val="clear" w:color="auto" w:fill="auto"/>
            <w:vAlign w:val="center"/>
          </w:tcPr>
          <w:p w:rsidR="00267EE5" w:rsidRPr="00B2673F" w:rsidRDefault="00267EE5" w:rsidP="00267EE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267EE5" w:rsidRPr="00B2673F" w:rsidRDefault="00267EE5" w:rsidP="00267EE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267EE5" w:rsidRPr="00B2673F" w:rsidRDefault="00267EE5" w:rsidP="00267EE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267EE5" w:rsidRPr="00B2673F" w:rsidRDefault="00267EE5" w:rsidP="00267EE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267EE5" w:rsidRPr="00B2673F" w:rsidRDefault="00267EE5" w:rsidP="00267EE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267EE5" w:rsidRPr="00B2673F" w:rsidRDefault="00267EE5" w:rsidP="00267EE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267EE5" w:rsidRPr="00B2673F" w:rsidRDefault="00267EE5" w:rsidP="00267EE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267EE5" w:rsidRPr="00B2673F" w:rsidRDefault="00267EE5" w:rsidP="00267EE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AD4DEA" w:rsidRPr="00B2673F" w:rsidTr="009B114C">
        <w:trPr>
          <w:cantSplit/>
          <w:trHeight w:hRule="exact" w:val="1032"/>
        </w:trPr>
        <w:tc>
          <w:tcPr>
            <w:tcW w:w="516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D4DEA" w:rsidRPr="00B2673F" w:rsidRDefault="00AD4DEA" w:rsidP="00AD4DEA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>
              <w:rPr>
                <w:rFonts w:cs="Calibri"/>
                <w:color w:val="FFFFFF"/>
                <w:sz w:val="28"/>
                <w:szCs w:val="14"/>
              </w:rPr>
              <w:t>REGGELI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AD4DEA" w:rsidRPr="00A26816" w:rsidRDefault="00AD4DEA" w:rsidP="00AD4DE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AD4DEA" w:rsidRPr="00A26816" w:rsidRDefault="00AD4DEA" w:rsidP="00AD4DE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AD4DEA" w:rsidRPr="00A26816" w:rsidRDefault="00AD4DEA" w:rsidP="00AD4DE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AD4DEA" w:rsidRPr="00A26816" w:rsidRDefault="00AD4DEA" w:rsidP="00AD4DE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AD4DEA" w:rsidRPr="00A26816" w:rsidRDefault="00AD4DEA" w:rsidP="00AD4DE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AD4DEA" w:rsidRPr="00A26816" w:rsidRDefault="00AD4DEA" w:rsidP="00AD4DE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AD4DEA" w:rsidRPr="00A26816" w:rsidRDefault="00AD4DEA" w:rsidP="00AD4DE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AD4DEA" w:rsidRPr="00B2673F" w:rsidTr="009B114C">
        <w:trPr>
          <w:trHeight w:hRule="exact" w:val="340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4DEA" w:rsidRPr="00B2673F" w:rsidRDefault="00AD4DEA" w:rsidP="00AD4DEA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AD4DEA" w:rsidRPr="00B76CCC" w:rsidRDefault="00AD4DEA" w:rsidP="00AD4DEA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AD4DEA" w:rsidRPr="00FC3383" w:rsidRDefault="00AD4DEA" w:rsidP="00AD4DEA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AD4DEA" w:rsidRPr="00B76CCC" w:rsidRDefault="00AD4DEA" w:rsidP="00AD4DEA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AD4DEA" w:rsidRPr="00FC3383" w:rsidRDefault="00AD4DEA" w:rsidP="00AD4DEA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AD4DEA" w:rsidRPr="00B76CCC" w:rsidRDefault="00AD4DEA" w:rsidP="00AD4DEA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AD4DEA" w:rsidRPr="00FC3383" w:rsidRDefault="00AD4DEA" w:rsidP="00AD4DEA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54" w:type="dxa"/>
            <w:gridSpan w:val="3"/>
            <w:shd w:val="clear" w:color="auto" w:fill="auto"/>
          </w:tcPr>
          <w:p w:rsidR="00AD4DEA" w:rsidRPr="00B76CCC" w:rsidRDefault="00AD4DEA" w:rsidP="00AD4DEA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AD4DEA" w:rsidRPr="00FC3383" w:rsidRDefault="00AD4DEA" w:rsidP="00AD4DEA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AD4DEA" w:rsidRPr="00B76CCC" w:rsidRDefault="00AD4DEA" w:rsidP="00AD4DEA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AD4DEA" w:rsidRPr="00FC3383" w:rsidRDefault="00AD4DEA" w:rsidP="00AD4DEA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AD4DEA" w:rsidRPr="00F22984" w:rsidRDefault="00AD4DEA" w:rsidP="00AD4DEA">
            <w:pPr>
              <w:tabs>
                <w:tab w:val="center" w:pos="383"/>
                <w:tab w:val="center" w:pos="13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22984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AD4DEA" w:rsidRPr="000F79E8" w:rsidRDefault="00AD4DEA" w:rsidP="00AD4DEA">
            <w:pPr>
              <w:tabs>
                <w:tab w:val="center" w:pos="383"/>
                <w:tab w:val="center" w:pos="1375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AD4DEA" w:rsidRPr="00F22984" w:rsidRDefault="00AD4DEA" w:rsidP="00AD4DEA">
            <w:pPr>
              <w:tabs>
                <w:tab w:val="center" w:pos="383"/>
                <w:tab w:val="center" w:pos="13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22984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AD4DEA" w:rsidRPr="000F79E8" w:rsidRDefault="00AD4DEA" w:rsidP="00AD4DEA">
            <w:pPr>
              <w:tabs>
                <w:tab w:val="center" w:pos="383"/>
                <w:tab w:val="center" w:pos="1375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AD4DEA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4DEA" w:rsidRPr="00B2673F" w:rsidRDefault="00AD4DEA" w:rsidP="00AD4DEA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A26816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26816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A26816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A26816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26816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A26816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A26816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26816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A26816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A26816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26816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A26816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A26816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26816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A26816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A26816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26816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A26816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A26816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26816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A26816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</w:tr>
      <w:tr w:rsidR="00AD4DEA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4DEA" w:rsidRPr="00B2673F" w:rsidRDefault="00AD4DEA" w:rsidP="00AD4DEA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A26816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26816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A26816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26816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A26816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26816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A26816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26816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A26816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26816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A26816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26816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AD4DEA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4DEA" w:rsidRPr="00B2673F" w:rsidRDefault="00AD4DEA" w:rsidP="00AD4DEA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A26816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26816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A26816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26816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A26816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26816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A26816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26816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A26816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26816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A26816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26816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EE3E05" w:rsidRPr="00B2673F" w:rsidTr="009B114C">
        <w:trPr>
          <w:cantSplit/>
          <w:trHeight w:hRule="exact" w:val="1032"/>
        </w:trPr>
        <w:tc>
          <w:tcPr>
            <w:tcW w:w="516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E3E05" w:rsidRPr="00B2673F" w:rsidRDefault="00EE3E05" w:rsidP="00EE3E05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>
              <w:rPr>
                <w:rFonts w:cs="Calibri"/>
                <w:color w:val="FFFFFF"/>
                <w:sz w:val="28"/>
                <w:szCs w:val="14"/>
              </w:rPr>
              <w:t>EBÉD 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EE3E05" w:rsidRPr="00954111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54111">
              <w:rPr>
                <w:rFonts w:asciiTheme="minorHAnsi" w:hAnsiTheme="minorHAnsi" w:cstheme="minorHAnsi"/>
                <w:sz w:val="14"/>
                <w:szCs w:val="14"/>
              </w:rPr>
              <w:t>Csontleves</w:t>
            </w:r>
          </w:p>
          <w:p w:rsidR="00EE3E05" w:rsidRPr="00954111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54111">
              <w:rPr>
                <w:rFonts w:asciiTheme="minorHAnsi" w:hAnsiTheme="minorHAnsi" w:cstheme="minorHAnsi"/>
                <w:sz w:val="14"/>
                <w:szCs w:val="14"/>
              </w:rPr>
              <w:t>Főtt tojás</w:t>
            </w:r>
          </w:p>
          <w:p w:rsidR="00EE3E05" w:rsidRPr="00954111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Parajmártás </w:t>
            </w:r>
          </w:p>
          <w:p w:rsidR="00EE3E05" w:rsidRPr="00954111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54111">
              <w:rPr>
                <w:rFonts w:asciiTheme="minorHAnsi" w:hAnsiTheme="minorHAnsi" w:cstheme="minorHAnsi"/>
                <w:sz w:val="14"/>
                <w:szCs w:val="14"/>
              </w:rPr>
              <w:t>Főtt burgonya</w:t>
            </w:r>
          </w:p>
          <w:p w:rsidR="00EE3E05" w:rsidRPr="007D6076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54111">
              <w:rPr>
                <w:rFonts w:asciiTheme="minorHAnsi" w:hAnsiTheme="minorHAnsi" w:cstheme="minorHAnsi"/>
                <w:sz w:val="14"/>
                <w:szCs w:val="14"/>
              </w:rPr>
              <w:t>Teljes kiőrlésű kenyér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EE3E05" w:rsidRPr="00954111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54111">
              <w:rPr>
                <w:rFonts w:asciiTheme="minorHAnsi" w:hAnsiTheme="minorHAnsi" w:cstheme="minorHAnsi"/>
                <w:sz w:val="14"/>
                <w:szCs w:val="14"/>
              </w:rPr>
              <w:t>Meggyleves</w:t>
            </w:r>
          </w:p>
          <w:p w:rsidR="00EE3E05" w:rsidRPr="00954111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54111">
              <w:rPr>
                <w:rFonts w:asciiTheme="minorHAnsi" w:hAnsiTheme="minorHAnsi" w:cstheme="minorHAnsi"/>
                <w:sz w:val="14"/>
                <w:szCs w:val="14"/>
              </w:rPr>
              <w:t>Budapest sertésragu</w:t>
            </w:r>
          </w:p>
          <w:p w:rsidR="00EE3E05" w:rsidRPr="00954111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54111">
              <w:rPr>
                <w:rFonts w:asciiTheme="minorHAnsi" w:hAnsiTheme="minorHAnsi" w:cstheme="minorHAnsi"/>
                <w:sz w:val="14"/>
                <w:szCs w:val="14"/>
              </w:rPr>
              <w:t>Párolt rizs</w:t>
            </w:r>
          </w:p>
          <w:p w:rsidR="00EE3E05" w:rsidRPr="00954111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54111">
              <w:rPr>
                <w:rFonts w:asciiTheme="minorHAnsi" w:hAnsiTheme="minorHAnsi" w:cstheme="minorHAnsi"/>
                <w:sz w:val="14"/>
                <w:szCs w:val="14"/>
              </w:rPr>
              <w:t>Csemege uborka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EE3E05" w:rsidRPr="00954111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54111">
              <w:rPr>
                <w:rFonts w:asciiTheme="minorHAnsi" w:hAnsiTheme="minorHAnsi" w:cstheme="minorHAnsi"/>
                <w:sz w:val="14"/>
                <w:szCs w:val="14"/>
              </w:rPr>
              <w:t>Citromos kerti leves</w:t>
            </w:r>
          </w:p>
          <w:p w:rsidR="00EE3E05" w:rsidRPr="00954111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54111">
              <w:rPr>
                <w:rFonts w:asciiTheme="minorHAnsi" w:hAnsiTheme="minorHAnsi" w:cstheme="minorHAnsi"/>
                <w:sz w:val="14"/>
                <w:szCs w:val="14"/>
              </w:rPr>
              <w:t>Csirkepörkölt</w:t>
            </w:r>
          </w:p>
          <w:p w:rsidR="00EE3E05" w:rsidRPr="00954111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54111">
              <w:rPr>
                <w:rFonts w:asciiTheme="minorHAnsi" w:hAnsiTheme="minorHAnsi" w:cstheme="minorHAnsi"/>
                <w:sz w:val="14"/>
                <w:szCs w:val="14"/>
              </w:rPr>
              <w:t>Zöldbabfőzelék</w:t>
            </w:r>
          </w:p>
          <w:p w:rsidR="00EE3E05" w:rsidRPr="00954111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54111">
              <w:rPr>
                <w:rFonts w:asciiTheme="minorHAnsi" w:hAnsiTheme="minorHAnsi" w:cstheme="minorHAnsi"/>
                <w:sz w:val="14"/>
                <w:szCs w:val="14"/>
              </w:rPr>
              <w:t>Teljes kiőrlésű kenyér</w:t>
            </w:r>
          </w:p>
          <w:p w:rsidR="00EE3E05" w:rsidRPr="00954111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54111">
              <w:rPr>
                <w:rFonts w:asciiTheme="minorHAnsi" w:hAnsiTheme="minorHAnsi" w:cstheme="minorHAnsi"/>
                <w:sz w:val="14"/>
                <w:szCs w:val="14"/>
              </w:rPr>
              <w:t>Alma</w:t>
            </w: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EE3E05" w:rsidRPr="00954111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54111">
              <w:rPr>
                <w:rFonts w:asciiTheme="minorHAnsi" w:hAnsiTheme="minorHAnsi" w:cstheme="minorHAnsi"/>
                <w:sz w:val="14"/>
                <w:szCs w:val="14"/>
              </w:rPr>
              <w:t>Zöldségkrémleves</w:t>
            </w:r>
          </w:p>
          <w:p w:rsidR="00EE3E05" w:rsidRPr="00954111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Levesgyönggyel</w:t>
            </w:r>
          </w:p>
          <w:p w:rsidR="00EE3E05" w:rsidRPr="00954111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54111">
              <w:rPr>
                <w:rFonts w:asciiTheme="minorHAnsi" w:hAnsiTheme="minorHAnsi" w:cstheme="minorHAnsi"/>
                <w:sz w:val="14"/>
                <w:szCs w:val="14"/>
              </w:rPr>
              <w:t>Sült csirkemell</w:t>
            </w:r>
          </w:p>
          <w:p w:rsidR="00EE3E05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54111">
              <w:rPr>
                <w:rFonts w:asciiTheme="minorHAnsi" w:hAnsiTheme="minorHAnsi" w:cstheme="minorHAnsi"/>
                <w:sz w:val="14"/>
                <w:szCs w:val="14"/>
              </w:rPr>
              <w:t>Mexikói rizs</w:t>
            </w:r>
          </w:p>
          <w:p w:rsidR="00EE3E05" w:rsidRPr="00954111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Sajtmártás 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EE3E05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54111">
              <w:rPr>
                <w:rFonts w:asciiTheme="minorHAnsi" w:hAnsiTheme="minorHAnsi" w:cstheme="minorHAnsi"/>
                <w:sz w:val="14"/>
                <w:szCs w:val="14"/>
              </w:rPr>
              <w:t>Lencseleves</w:t>
            </w:r>
          </w:p>
          <w:p w:rsidR="00EE3E05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Túrós metélt</w:t>
            </w:r>
          </w:p>
          <w:p w:rsidR="00EE3E05" w:rsidRPr="006A2E15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954111">
              <w:rPr>
                <w:rFonts w:asciiTheme="minorHAnsi" w:hAnsiTheme="minorHAnsi" w:cstheme="minorHAnsi"/>
                <w:sz w:val="14"/>
                <w:szCs w:val="14"/>
              </w:rPr>
              <w:t>Teljes kiőrlésű kenyér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EE3E05" w:rsidRPr="003814FB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EE3E05" w:rsidRPr="003814FB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E3E05" w:rsidRPr="00B2673F" w:rsidTr="009B114C">
        <w:trPr>
          <w:trHeight w:hRule="exact" w:val="340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E05" w:rsidRPr="00B2673F" w:rsidRDefault="00EE3E05" w:rsidP="00EE3E05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EE3E05" w:rsidRPr="00F22984" w:rsidRDefault="00EE3E05" w:rsidP="00EE3E0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22984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E752AD" w:rsidRDefault="00EE3E05" w:rsidP="00EE3E05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1, 3, 6, 7, 9, 10, 12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EE3E05" w:rsidRPr="00F22984" w:rsidRDefault="00EE3E05" w:rsidP="00EE3E05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22984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E752AD" w:rsidRDefault="00EE3E05" w:rsidP="00EE3E05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1, 7, 10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EE3E05" w:rsidRPr="00F22984" w:rsidRDefault="00EE3E05" w:rsidP="00EE3E05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22984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E752AD" w:rsidRDefault="00EE3E05" w:rsidP="00EE3E05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1, 3, 7, 9, 10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EE3E05" w:rsidRPr="00F22984" w:rsidRDefault="00EE3E05" w:rsidP="00EE3E05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22984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E752AD" w:rsidRDefault="00EE3E05" w:rsidP="00EE3E05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1, 3, 7, 9, 10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EE3E05" w:rsidRPr="00F22984" w:rsidRDefault="00EE3E05" w:rsidP="00EE3E05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22984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E752AD" w:rsidRDefault="00EE3E05" w:rsidP="00EE3E05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1, 3, 7, 9, 10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EE3E05" w:rsidRPr="00462285" w:rsidRDefault="00EE3E05" w:rsidP="00EE3E05">
            <w:pPr>
              <w:tabs>
                <w:tab w:val="center" w:pos="383"/>
                <w:tab w:val="center" w:pos="13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462285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BD31B6" w:rsidRDefault="00EE3E05" w:rsidP="00EE3E05">
            <w:pPr>
              <w:tabs>
                <w:tab w:val="center" w:pos="383"/>
                <w:tab w:val="center" w:pos="1375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EE3E05" w:rsidRPr="00462285" w:rsidRDefault="00EE3E05" w:rsidP="00EE3E05">
            <w:pPr>
              <w:tabs>
                <w:tab w:val="center" w:pos="383"/>
                <w:tab w:val="center" w:pos="13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462285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BD31B6" w:rsidRDefault="00EE3E05" w:rsidP="00EE3E05">
            <w:pPr>
              <w:tabs>
                <w:tab w:val="center" w:pos="383"/>
                <w:tab w:val="center" w:pos="1375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EE3E05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E05" w:rsidRPr="00B2673F" w:rsidRDefault="00EE3E05" w:rsidP="00EE3E05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310349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763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310349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310349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935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310349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310349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840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310349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310349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891</w:t>
            </w:r>
          </w:p>
        </w:tc>
        <w:tc>
          <w:tcPr>
            <w:tcW w:w="14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310349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310349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EN: </w:t>
            </w:r>
            <w:r w:rsidR="001D1EDA">
              <w:rPr>
                <w:rFonts w:cs="Arial"/>
                <w:sz w:val="12"/>
                <w:szCs w:val="12"/>
              </w:rPr>
              <w:t>914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310349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451AC4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451AC4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451AC4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451AC4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451AC4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451AC4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</w:tr>
      <w:tr w:rsidR="001D1EDA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1EDA" w:rsidRPr="00B2673F" w:rsidRDefault="001D1EDA" w:rsidP="001D1EDA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EDA" w:rsidRPr="00310349" w:rsidRDefault="001D1EDA" w:rsidP="001D1ED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18,5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EDA" w:rsidRPr="00310349" w:rsidRDefault="001D1EDA" w:rsidP="001D1ED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7,1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EDA" w:rsidRPr="00310349" w:rsidRDefault="001D1EDA" w:rsidP="001D1ED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32,2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EDA" w:rsidRPr="00310349" w:rsidRDefault="001D1EDA" w:rsidP="001D1ED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28,6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EDA" w:rsidRPr="00310349" w:rsidRDefault="001D1EDA" w:rsidP="001D1ED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8,8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EDA" w:rsidRPr="00310349" w:rsidRDefault="001D1EDA" w:rsidP="001D1ED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30,4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EDA" w:rsidRPr="00310349" w:rsidRDefault="001D1EDA" w:rsidP="001D1ED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26,6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EDA" w:rsidRPr="00310349" w:rsidRDefault="001D1EDA" w:rsidP="001D1ED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4,4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EDA" w:rsidRPr="00310349" w:rsidRDefault="001D1EDA" w:rsidP="001D1ED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37,3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EDA" w:rsidRPr="00310349" w:rsidRDefault="001D1EDA" w:rsidP="001D1ED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32,4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EDA" w:rsidRPr="00310349" w:rsidRDefault="001D1EDA" w:rsidP="001D1ED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12,7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EDA" w:rsidRPr="00310349" w:rsidRDefault="001D1EDA" w:rsidP="001D1ED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41,2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EDA" w:rsidRPr="007A4A07" w:rsidRDefault="001D1EDA" w:rsidP="001D1ED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25,1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EDA" w:rsidRPr="007A4A07" w:rsidRDefault="001D1EDA" w:rsidP="001D1ED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14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EDA" w:rsidRPr="007A4A07" w:rsidRDefault="001D1EDA" w:rsidP="001D1ED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44,9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EDA" w:rsidRPr="00451AC4" w:rsidRDefault="001D1EDA" w:rsidP="001D1ED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451AC4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EDA" w:rsidRPr="00451AC4" w:rsidRDefault="001D1EDA" w:rsidP="001D1ED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451AC4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EDA" w:rsidRPr="00451AC4" w:rsidRDefault="001D1EDA" w:rsidP="001D1ED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451AC4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EDA" w:rsidRPr="00451AC4" w:rsidRDefault="001D1EDA" w:rsidP="001D1ED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451AC4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EDA" w:rsidRPr="00451AC4" w:rsidRDefault="001D1EDA" w:rsidP="001D1ED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451AC4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EDA" w:rsidRPr="00451AC4" w:rsidRDefault="001D1EDA" w:rsidP="001D1ED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451AC4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1D1EDA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1EDA" w:rsidRPr="00B2673F" w:rsidRDefault="001D1EDA" w:rsidP="001D1EDA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EDA" w:rsidRPr="00310349" w:rsidRDefault="001D1EDA" w:rsidP="001D1ED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111,8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EDA" w:rsidRPr="00310349" w:rsidRDefault="001D1EDA" w:rsidP="001D1ED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9,7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EDA" w:rsidRPr="00310349" w:rsidRDefault="001D1EDA" w:rsidP="001D1ED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3,6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EDA" w:rsidRPr="00310349" w:rsidRDefault="001D1EDA" w:rsidP="001D1ED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126,6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EDA" w:rsidRPr="00310349" w:rsidRDefault="001D1EDA" w:rsidP="001D1ED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38,1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EDA" w:rsidRPr="00310349" w:rsidRDefault="001D1EDA" w:rsidP="001D1ED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EDA" w:rsidRPr="00310349" w:rsidRDefault="001D1EDA" w:rsidP="001D1ED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107,8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EDA" w:rsidRPr="00310349" w:rsidRDefault="001D1EDA" w:rsidP="001D1ED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15,2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EDA" w:rsidRPr="00310349" w:rsidRDefault="001D1EDA" w:rsidP="001D1ED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3,3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EDA" w:rsidRPr="00310349" w:rsidRDefault="001D1EDA" w:rsidP="001D1ED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102,9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EDA" w:rsidRPr="00310349" w:rsidRDefault="001D1EDA" w:rsidP="001D1ED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11,3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EDA" w:rsidRPr="00310349" w:rsidRDefault="001D1EDA" w:rsidP="001D1ED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4,2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EDA" w:rsidRPr="007A4A07" w:rsidRDefault="001D1EDA" w:rsidP="001D1ED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122,6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EDA" w:rsidRPr="007A4A07" w:rsidRDefault="001D1EDA" w:rsidP="001D1ED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14,2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EDA" w:rsidRPr="007A4A07" w:rsidRDefault="001D1EDA" w:rsidP="001D1ED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2,4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EDA" w:rsidRPr="00451AC4" w:rsidRDefault="001D1EDA" w:rsidP="001D1ED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451AC4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EDA" w:rsidRPr="00451AC4" w:rsidRDefault="001D1EDA" w:rsidP="001D1ED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451AC4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EDA" w:rsidRPr="00451AC4" w:rsidRDefault="001D1EDA" w:rsidP="001D1ED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451AC4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EDA" w:rsidRPr="00451AC4" w:rsidRDefault="001D1EDA" w:rsidP="001D1ED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451AC4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EDA" w:rsidRPr="00451AC4" w:rsidRDefault="001D1EDA" w:rsidP="001D1ED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451AC4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1EDA" w:rsidRPr="00451AC4" w:rsidRDefault="001D1EDA" w:rsidP="001D1ED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451AC4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EE3E05" w:rsidRPr="00B2673F" w:rsidTr="009B114C">
        <w:trPr>
          <w:cantSplit/>
          <w:trHeight w:hRule="exact" w:val="1032"/>
        </w:trPr>
        <w:tc>
          <w:tcPr>
            <w:tcW w:w="516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E3E05" w:rsidRPr="00B2673F" w:rsidRDefault="00EE3E05" w:rsidP="00EE3E05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>
              <w:rPr>
                <w:rFonts w:cs="Calibri"/>
                <w:color w:val="FFFFFF"/>
                <w:sz w:val="28"/>
                <w:szCs w:val="14"/>
              </w:rPr>
              <w:t>EBÉD B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EE3E05" w:rsidRPr="003814FB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E3E05">
              <w:rPr>
                <w:b/>
                <w:sz w:val="14"/>
                <w:szCs w:val="14"/>
              </w:rPr>
              <w:t>NYÁRI SZÜNET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EE3E05" w:rsidRPr="003814FB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E3E05">
              <w:rPr>
                <w:b/>
                <w:sz w:val="14"/>
                <w:szCs w:val="14"/>
              </w:rPr>
              <w:t>NYÁRI SZÜNET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EE3E05" w:rsidRPr="003814FB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E3E05">
              <w:rPr>
                <w:b/>
                <w:sz w:val="14"/>
                <w:szCs w:val="14"/>
              </w:rPr>
              <w:t>NYÁRI SZÜNET</w:t>
            </w: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EE3E05" w:rsidRPr="003814FB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E3E05">
              <w:rPr>
                <w:b/>
                <w:sz w:val="14"/>
                <w:szCs w:val="14"/>
              </w:rPr>
              <w:t>NYÁRI SZÜNET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EE3E05" w:rsidRPr="003814FB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E3E05">
              <w:rPr>
                <w:b/>
                <w:sz w:val="14"/>
                <w:szCs w:val="14"/>
              </w:rPr>
              <w:t>NYÁRI SZÜNET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EE3E05" w:rsidRPr="003814FB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EE3E05" w:rsidRPr="003814FB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E3E05" w:rsidRPr="00B2673F" w:rsidTr="009B114C">
        <w:trPr>
          <w:trHeight w:hRule="exact" w:val="340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E05" w:rsidRPr="00B2673F" w:rsidRDefault="00EE3E05" w:rsidP="00EE3E05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EE3E05" w:rsidRPr="00B76CCC" w:rsidRDefault="00EE3E05" w:rsidP="00EE3E0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FC3383" w:rsidRDefault="00EE3E05" w:rsidP="00EE3E05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EE3E05" w:rsidRPr="00B76CCC" w:rsidRDefault="00EE3E05" w:rsidP="00EE3E05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FC3383" w:rsidRDefault="00EE3E05" w:rsidP="00EE3E05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EE3E05" w:rsidRPr="00B76CCC" w:rsidRDefault="00EE3E05" w:rsidP="00EE3E05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FC3383" w:rsidRDefault="00EE3E05" w:rsidP="00EE3E05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54" w:type="dxa"/>
            <w:gridSpan w:val="3"/>
            <w:shd w:val="clear" w:color="auto" w:fill="auto"/>
          </w:tcPr>
          <w:p w:rsidR="00EE3E05" w:rsidRPr="00B76CCC" w:rsidRDefault="00EE3E05" w:rsidP="00EE3E05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FC3383" w:rsidRDefault="00EE3E05" w:rsidP="00EE3E05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EE3E05" w:rsidRPr="00B76CCC" w:rsidRDefault="00EE3E05" w:rsidP="00EE3E05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FC3383" w:rsidRDefault="00EE3E05" w:rsidP="00EE3E05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EE3E05" w:rsidRPr="00462285" w:rsidRDefault="00EE3E05" w:rsidP="00EE3E05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462285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BD31B6" w:rsidRDefault="00EE3E05" w:rsidP="00EE3E05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EE3E05" w:rsidRPr="00462285" w:rsidRDefault="00EE3E05" w:rsidP="00EE3E05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462285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BD31B6" w:rsidRDefault="00EE3E05" w:rsidP="00EE3E05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EE3E05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E05" w:rsidRPr="00B2673F" w:rsidRDefault="00EE3E05" w:rsidP="00EE3E05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D41E29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D41E29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D41E29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D41E29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D41E29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D41E29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D41E29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D41E29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D41E29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D41E29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D41E29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D41E29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D41E29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D41E29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D41E29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D41E29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D41E29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D41E29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D41E29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D41E29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D41E29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</w:tr>
      <w:tr w:rsidR="00EE3E05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E05" w:rsidRPr="00B2673F" w:rsidRDefault="00EE3E05" w:rsidP="00EE3E05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D41E29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D41E29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D41E29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D41E29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D41E29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D41E29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D41E29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D41E29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D41E29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D41E29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D41E29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D41E29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EE3E05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E05" w:rsidRPr="00B2673F" w:rsidRDefault="00EE3E05" w:rsidP="00EE3E05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D41E29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D41E29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D41E29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D41E29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D41E29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D41E29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D41E29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D41E29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D41E29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D41E29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D41E29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D41E29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EE3E05" w:rsidRPr="00B2673F" w:rsidTr="009B114C">
        <w:trPr>
          <w:cantSplit/>
          <w:trHeight w:hRule="exact" w:val="1032"/>
        </w:trPr>
        <w:tc>
          <w:tcPr>
            <w:tcW w:w="516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E3E05" w:rsidRPr="00B2673F" w:rsidRDefault="00EE3E05" w:rsidP="00EE3E05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>
              <w:rPr>
                <w:rFonts w:cs="Calibri"/>
                <w:color w:val="FFFFFF"/>
                <w:sz w:val="28"/>
                <w:szCs w:val="14"/>
              </w:rPr>
              <w:t>VACSORA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EE3E05" w:rsidRPr="003814FB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EE3E05" w:rsidRPr="003814FB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EE3E05" w:rsidRPr="003814FB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EE3E05" w:rsidRPr="003814FB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EE3E05" w:rsidRPr="003814FB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EE3E05" w:rsidRPr="003814FB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EE3E05" w:rsidRPr="003814FB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E3E05" w:rsidRPr="00B2673F" w:rsidTr="009B114C">
        <w:trPr>
          <w:trHeight w:hRule="exact" w:val="340"/>
        </w:trPr>
        <w:tc>
          <w:tcPr>
            <w:tcW w:w="516" w:type="dxa"/>
            <w:vMerge/>
            <w:shd w:val="clear" w:color="auto" w:fill="auto"/>
            <w:vAlign w:val="center"/>
          </w:tcPr>
          <w:p w:rsidR="00EE3E05" w:rsidRPr="00B2673F" w:rsidRDefault="00EE3E05" w:rsidP="00EE3E0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EE3E05" w:rsidRPr="00B76CCC" w:rsidRDefault="00EE3E05" w:rsidP="00EE3E0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FC3383" w:rsidRDefault="00EE3E05" w:rsidP="00EE3E05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EE3E05" w:rsidRPr="00B76CCC" w:rsidRDefault="00EE3E05" w:rsidP="00EE3E05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FC3383" w:rsidRDefault="00EE3E05" w:rsidP="00EE3E05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EE3E05" w:rsidRPr="00B76CCC" w:rsidRDefault="00EE3E05" w:rsidP="00EE3E05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FC3383" w:rsidRDefault="00EE3E05" w:rsidP="00EE3E05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54" w:type="dxa"/>
            <w:gridSpan w:val="3"/>
            <w:shd w:val="clear" w:color="auto" w:fill="auto"/>
          </w:tcPr>
          <w:p w:rsidR="00EE3E05" w:rsidRPr="00B76CCC" w:rsidRDefault="00EE3E05" w:rsidP="00EE3E05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FC3383" w:rsidRDefault="00EE3E05" w:rsidP="00EE3E05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EE3E05" w:rsidRPr="00B76CCC" w:rsidRDefault="00EE3E05" w:rsidP="00EE3E05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FC3383" w:rsidRDefault="00EE3E05" w:rsidP="00EE3E05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EE3E05" w:rsidRPr="00462285" w:rsidRDefault="00EE3E05" w:rsidP="00EE3E0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462285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BD31B6" w:rsidRDefault="00EE3E05" w:rsidP="00EE3E05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EE3E05" w:rsidRPr="00462285" w:rsidRDefault="00EE3E05" w:rsidP="00EE3E0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462285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BD31B6" w:rsidRDefault="00EE3E05" w:rsidP="00EE3E05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EE3E05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vAlign w:val="center"/>
          </w:tcPr>
          <w:p w:rsidR="00EE3E05" w:rsidRPr="00B2673F" w:rsidRDefault="00EE3E05" w:rsidP="00EE3E0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B727BB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B727BB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B727BB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B727BB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B727BB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B727BB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B727BB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B727BB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B727BB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B727BB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B727BB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B727BB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B727BB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B727BB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B727BB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B727BB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B727BB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B727BB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B727BB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B727BB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B727BB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</w:tr>
      <w:tr w:rsidR="00EE3E05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vAlign w:val="center"/>
          </w:tcPr>
          <w:p w:rsidR="00EE3E05" w:rsidRPr="00B2673F" w:rsidRDefault="00EE3E05" w:rsidP="00EE3E0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B727BB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B727BB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B727BB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B727BB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B727BB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B727BB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B727BB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B727BB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B727BB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B727BB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B727BB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B727BB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EE3E05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vAlign w:val="center"/>
          </w:tcPr>
          <w:p w:rsidR="00EE3E05" w:rsidRPr="00B2673F" w:rsidRDefault="00EE3E05" w:rsidP="00EE3E0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B727BB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B727BB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B727BB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B727BB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B727BB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B727BB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B727BB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B727BB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B727BB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B727BB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B727BB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B727BB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3F706F" w:rsidRDefault="006966DD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12700</wp:posOffset>
            </wp:positionV>
            <wp:extent cx="10702925" cy="7566660"/>
            <wp:effectExtent l="0" t="0" r="3175" b="0"/>
            <wp:wrapNone/>
            <wp:docPr id="4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925" cy="7566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vertAnchor="page" w:horzAnchor="page" w:tblpX="738" w:tblpY="1209"/>
        <w:tblOverlap w:val="never"/>
        <w:tblW w:w="15597" w:type="dxa"/>
        <w:tblLayout w:type="fixed"/>
        <w:tblLook w:val="04A0" w:firstRow="1" w:lastRow="0" w:firstColumn="1" w:lastColumn="0" w:noHBand="0" w:noVBand="1"/>
      </w:tblPr>
      <w:tblGrid>
        <w:gridCol w:w="516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246787" w:rsidRPr="00B2673F" w:rsidTr="009B114C">
        <w:trPr>
          <w:trHeight w:val="782"/>
        </w:trPr>
        <w:tc>
          <w:tcPr>
            <w:tcW w:w="516" w:type="dxa"/>
            <w:shd w:val="clear" w:color="auto" w:fill="auto"/>
            <w:vAlign w:val="center"/>
          </w:tcPr>
          <w:p w:rsidR="00246787" w:rsidRPr="00B2673F" w:rsidRDefault="00246787" w:rsidP="0024678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4320" w:type="dxa"/>
            <w:gridSpan w:val="6"/>
            <w:shd w:val="clear" w:color="auto" w:fill="auto"/>
            <w:vAlign w:val="center"/>
          </w:tcPr>
          <w:p w:rsidR="00246787" w:rsidRPr="00AD4DEA" w:rsidRDefault="00246787" w:rsidP="0024678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AD4DEA">
              <w:rPr>
                <w:rFonts w:cs="Calibri"/>
                <w:b/>
                <w:sz w:val="32"/>
                <w:szCs w:val="32"/>
              </w:rPr>
              <w:t>PÉCS</w:t>
            </w:r>
          </w:p>
        </w:tc>
        <w:tc>
          <w:tcPr>
            <w:tcW w:w="6463" w:type="dxa"/>
            <w:gridSpan w:val="9"/>
            <w:shd w:val="clear" w:color="auto" w:fill="auto"/>
            <w:vAlign w:val="center"/>
          </w:tcPr>
          <w:p w:rsidR="00246787" w:rsidRPr="00AD4DEA" w:rsidRDefault="00246787" w:rsidP="00246787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Felnőtt AB menü</w:t>
            </w:r>
          </w:p>
        </w:tc>
        <w:tc>
          <w:tcPr>
            <w:tcW w:w="4298" w:type="dxa"/>
            <w:gridSpan w:val="6"/>
            <w:shd w:val="clear" w:color="auto" w:fill="auto"/>
            <w:vAlign w:val="center"/>
          </w:tcPr>
          <w:p w:rsidR="00246787" w:rsidRPr="00EE3E05" w:rsidRDefault="00EE3E05" w:rsidP="0024678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14"/>
              </w:rPr>
            </w:pPr>
            <w:r w:rsidRPr="00EE3E05">
              <w:rPr>
                <w:rFonts w:cs="Calibri"/>
                <w:b/>
                <w:sz w:val="28"/>
                <w:szCs w:val="14"/>
              </w:rPr>
              <w:t>2023.06.26 – 2023.07.02.</w:t>
            </w:r>
          </w:p>
        </w:tc>
      </w:tr>
      <w:tr w:rsidR="00B47F99" w:rsidRPr="00B2673F" w:rsidTr="009B114C">
        <w:trPr>
          <w:trHeight w:val="533"/>
        </w:trPr>
        <w:tc>
          <w:tcPr>
            <w:tcW w:w="516" w:type="dxa"/>
            <w:shd w:val="clear" w:color="auto" w:fill="auto"/>
            <w:vAlign w:val="center"/>
          </w:tcPr>
          <w:p w:rsidR="00B47F99" w:rsidRPr="00B2673F" w:rsidRDefault="00B47F99" w:rsidP="00B47F99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B47F99" w:rsidRPr="00B2673F" w:rsidRDefault="00B47F99" w:rsidP="00B47F99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B47F99" w:rsidRPr="00B2673F" w:rsidRDefault="00B47F99" w:rsidP="00B47F99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B47F99" w:rsidRPr="00B2673F" w:rsidRDefault="00B47F99" w:rsidP="00B47F99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B47F99" w:rsidRPr="00B2673F" w:rsidRDefault="00B47F99" w:rsidP="00B47F99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B47F99" w:rsidRPr="00B2673F" w:rsidRDefault="00B47F99" w:rsidP="00B47F99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B47F99" w:rsidRPr="00B2673F" w:rsidRDefault="00B47F99" w:rsidP="00B47F99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B47F99" w:rsidRPr="00B2673F" w:rsidRDefault="00B47F99" w:rsidP="00B47F99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AD4DEA" w:rsidRPr="00B2673F" w:rsidTr="009B114C">
        <w:trPr>
          <w:cantSplit/>
          <w:trHeight w:hRule="exact" w:val="1032"/>
        </w:trPr>
        <w:tc>
          <w:tcPr>
            <w:tcW w:w="516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D4DEA" w:rsidRPr="00B2673F" w:rsidRDefault="00AD4DEA" w:rsidP="00AD4DEA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>
              <w:rPr>
                <w:rFonts w:cs="Calibri"/>
                <w:color w:val="FFFFFF"/>
                <w:sz w:val="28"/>
                <w:szCs w:val="14"/>
              </w:rPr>
              <w:t>REGGELI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AD4DEA" w:rsidRPr="00A429AF" w:rsidRDefault="00AD4DEA" w:rsidP="00AD4DE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AD4DEA" w:rsidRPr="00A429AF" w:rsidRDefault="00AD4DEA" w:rsidP="00AD4DE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AD4DEA" w:rsidRPr="00A429AF" w:rsidRDefault="00AD4DEA" w:rsidP="00AD4DE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AD4DEA" w:rsidRPr="00A429AF" w:rsidRDefault="00AD4DEA" w:rsidP="00AD4DE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AD4DEA" w:rsidRPr="00A429AF" w:rsidRDefault="00AD4DEA" w:rsidP="00AD4DE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AD4DEA" w:rsidRPr="00A429AF" w:rsidRDefault="00AD4DEA" w:rsidP="00AD4DE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AD4DEA" w:rsidRPr="00A429AF" w:rsidRDefault="00AD4DEA" w:rsidP="00AD4DE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AD4DEA" w:rsidRPr="00B2673F" w:rsidTr="009B114C">
        <w:trPr>
          <w:trHeight w:hRule="exact" w:val="340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4DEA" w:rsidRPr="00B2673F" w:rsidRDefault="00AD4DEA" w:rsidP="00AD4DEA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AD4DEA" w:rsidRPr="00B76CCC" w:rsidRDefault="00AD4DEA" w:rsidP="00AD4DEA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AD4DEA" w:rsidRPr="00FC3383" w:rsidRDefault="00AD4DEA" w:rsidP="00AD4DEA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AD4DEA" w:rsidRPr="00B76CCC" w:rsidRDefault="00AD4DEA" w:rsidP="00AD4DEA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AD4DEA" w:rsidRPr="00FC3383" w:rsidRDefault="00AD4DEA" w:rsidP="00AD4DEA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AD4DEA" w:rsidRPr="00B76CCC" w:rsidRDefault="00AD4DEA" w:rsidP="00AD4DEA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AD4DEA" w:rsidRPr="00FC3383" w:rsidRDefault="00AD4DEA" w:rsidP="00AD4DEA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54" w:type="dxa"/>
            <w:gridSpan w:val="3"/>
            <w:shd w:val="clear" w:color="auto" w:fill="auto"/>
          </w:tcPr>
          <w:p w:rsidR="00AD4DEA" w:rsidRPr="00B76CCC" w:rsidRDefault="00AD4DEA" w:rsidP="00AD4DEA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AD4DEA" w:rsidRPr="00FC3383" w:rsidRDefault="00AD4DEA" w:rsidP="00AD4DEA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AD4DEA" w:rsidRPr="00B76CCC" w:rsidRDefault="00AD4DEA" w:rsidP="00AD4DEA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AD4DEA" w:rsidRPr="00FC3383" w:rsidRDefault="00AD4DEA" w:rsidP="00AD4DEA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AD4DEA" w:rsidRPr="006034FB" w:rsidRDefault="00AD4DEA" w:rsidP="00AD4DEA">
            <w:pPr>
              <w:tabs>
                <w:tab w:val="center" w:pos="383"/>
                <w:tab w:val="center" w:pos="13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6034FB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AD4DEA" w:rsidRPr="00630101" w:rsidRDefault="00AD4DEA" w:rsidP="00AD4DEA">
            <w:pPr>
              <w:tabs>
                <w:tab w:val="center" w:pos="383"/>
                <w:tab w:val="center" w:pos="1375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AD4DEA" w:rsidRPr="006034FB" w:rsidRDefault="00AD4DEA" w:rsidP="00AD4DEA">
            <w:pPr>
              <w:tabs>
                <w:tab w:val="center" w:pos="383"/>
                <w:tab w:val="center" w:pos="13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6034FB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AD4DEA" w:rsidRPr="00630101" w:rsidRDefault="00AD4DEA" w:rsidP="00AD4DEA">
            <w:pPr>
              <w:tabs>
                <w:tab w:val="center" w:pos="383"/>
                <w:tab w:val="center" w:pos="1375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AD4DEA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4DEA" w:rsidRPr="00B2673F" w:rsidRDefault="00AD4DEA" w:rsidP="00AD4DEA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A429AF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A429AF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A429AF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A429AF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A429AF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A429AF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A429AF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A429AF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A429AF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A429AF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A429AF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A429AF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A429AF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A429AF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</w:tr>
      <w:tr w:rsidR="00AD4DEA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4DEA" w:rsidRPr="00B2673F" w:rsidRDefault="00AD4DEA" w:rsidP="00AD4DEA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A429AF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A429AF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A429AF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A429AF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A429AF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A429AF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AD4DEA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4DEA" w:rsidRPr="00B2673F" w:rsidRDefault="00AD4DEA" w:rsidP="00AD4DEA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112078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A429AF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A429AF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A429AF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A429AF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A429AF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4DEA" w:rsidRPr="00A429AF" w:rsidRDefault="00AD4DEA" w:rsidP="00AD4DEA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429AF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EE3E05" w:rsidRPr="00B2673F" w:rsidTr="009B114C">
        <w:trPr>
          <w:cantSplit/>
          <w:trHeight w:hRule="exact" w:val="1032"/>
        </w:trPr>
        <w:tc>
          <w:tcPr>
            <w:tcW w:w="516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E3E05" w:rsidRPr="00B2673F" w:rsidRDefault="00EE3E05" w:rsidP="00EE3E05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>
              <w:rPr>
                <w:rFonts w:cs="Calibri"/>
                <w:color w:val="FFFFFF"/>
                <w:sz w:val="28"/>
                <w:szCs w:val="14"/>
              </w:rPr>
              <w:t>EBÉD 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EE3E05" w:rsidRPr="00954111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54111">
              <w:rPr>
                <w:rFonts w:asciiTheme="minorHAnsi" w:hAnsiTheme="minorHAnsi" w:cstheme="minorHAnsi"/>
                <w:sz w:val="14"/>
                <w:szCs w:val="14"/>
              </w:rPr>
              <w:t>Tejfölös zöldbableves</w:t>
            </w:r>
          </w:p>
          <w:p w:rsidR="00EE3E05" w:rsidRPr="00954111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54111">
              <w:rPr>
                <w:rFonts w:asciiTheme="minorHAnsi" w:hAnsiTheme="minorHAnsi" w:cstheme="minorHAnsi"/>
                <w:sz w:val="14"/>
                <w:szCs w:val="14"/>
              </w:rPr>
              <w:t xml:space="preserve">Tarhonyás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sertés</w:t>
            </w:r>
            <w:r w:rsidRPr="00954111">
              <w:rPr>
                <w:rFonts w:asciiTheme="minorHAnsi" w:hAnsiTheme="minorHAnsi" w:cstheme="minorHAnsi"/>
                <w:sz w:val="14"/>
                <w:szCs w:val="14"/>
              </w:rPr>
              <w:t>hús</w:t>
            </w:r>
          </w:p>
          <w:p w:rsidR="00EE3E05" w:rsidRPr="00954111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54111">
              <w:rPr>
                <w:rFonts w:asciiTheme="minorHAnsi" w:hAnsiTheme="minorHAnsi" w:cstheme="minorHAnsi"/>
                <w:sz w:val="14"/>
                <w:szCs w:val="14"/>
              </w:rPr>
              <w:t>Házi vegyes saláta</w:t>
            </w:r>
          </w:p>
          <w:p w:rsidR="00EE3E05" w:rsidRPr="00954111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54111">
              <w:rPr>
                <w:rFonts w:asciiTheme="minorHAnsi" w:hAnsiTheme="minorHAnsi" w:cstheme="minorHAnsi"/>
                <w:sz w:val="14"/>
                <w:szCs w:val="14"/>
              </w:rPr>
              <w:t>Alma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EE3E05" w:rsidRPr="001E6853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853">
              <w:rPr>
                <w:rFonts w:asciiTheme="minorHAnsi" w:hAnsiTheme="minorHAnsi" w:cstheme="minorHAnsi"/>
                <w:sz w:val="14"/>
                <w:szCs w:val="14"/>
              </w:rPr>
              <w:t>Hamis gulyásleves</w:t>
            </w:r>
          </w:p>
          <w:p w:rsidR="00EE3E05" w:rsidRPr="001E6853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853">
              <w:rPr>
                <w:rFonts w:asciiTheme="minorHAnsi" w:hAnsiTheme="minorHAnsi" w:cstheme="minorHAnsi"/>
                <w:sz w:val="14"/>
                <w:szCs w:val="14"/>
              </w:rPr>
              <w:t>Sertésfasírt</w:t>
            </w:r>
          </w:p>
          <w:p w:rsidR="00EE3E05" w:rsidRPr="001E6853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853">
              <w:rPr>
                <w:rFonts w:asciiTheme="minorHAnsi" w:hAnsiTheme="minorHAnsi" w:cstheme="minorHAnsi"/>
                <w:sz w:val="14"/>
                <w:szCs w:val="14"/>
              </w:rPr>
              <w:t>Tökfőzelék</w:t>
            </w:r>
          </w:p>
          <w:p w:rsidR="00EE3E05" w:rsidRPr="001E6853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853">
              <w:rPr>
                <w:rFonts w:asciiTheme="minorHAnsi" w:hAnsiTheme="minorHAnsi" w:cstheme="minorHAnsi"/>
                <w:sz w:val="14"/>
                <w:szCs w:val="14"/>
              </w:rPr>
              <w:t>Teljes kiőrlésű kenyér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EE3E05" w:rsidRPr="001E6853" w:rsidRDefault="00EE3E05" w:rsidP="00EE3E05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853">
              <w:rPr>
                <w:rFonts w:asciiTheme="minorHAnsi" w:hAnsiTheme="minorHAnsi" w:cstheme="minorHAnsi"/>
                <w:sz w:val="14"/>
                <w:szCs w:val="14"/>
              </w:rPr>
              <w:t>Szárnyas raguleves</w:t>
            </w:r>
          </w:p>
          <w:p w:rsidR="00EE3E05" w:rsidRPr="001E6853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853">
              <w:rPr>
                <w:rFonts w:asciiTheme="minorHAnsi" w:hAnsiTheme="minorHAnsi" w:cstheme="minorHAnsi"/>
                <w:sz w:val="14"/>
                <w:szCs w:val="14"/>
              </w:rPr>
              <w:t>Mákos guba</w:t>
            </w:r>
          </w:p>
          <w:p w:rsidR="00EE3E05" w:rsidRPr="001E6853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Vaníliás öntettel</w:t>
            </w: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EE3E05" w:rsidRPr="00954111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54111">
              <w:rPr>
                <w:rFonts w:asciiTheme="minorHAnsi" w:hAnsiTheme="minorHAnsi" w:cstheme="minorHAnsi"/>
                <w:sz w:val="14"/>
                <w:szCs w:val="14"/>
              </w:rPr>
              <w:t xml:space="preserve">Tojásleves </w:t>
            </w:r>
          </w:p>
          <w:p w:rsidR="00EE3E05" w:rsidRPr="00954111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Rántott halrudacska</w:t>
            </w:r>
          </w:p>
          <w:p w:rsidR="00EE3E05" w:rsidRPr="00954111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54111">
              <w:rPr>
                <w:rFonts w:asciiTheme="minorHAnsi" w:hAnsiTheme="minorHAnsi" w:cstheme="minorHAnsi"/>
                <w:sz w:val="14"/>
                <w:szCs w:val="14"/>
              </w:rPr>
              <w:t>Kukoricás rizs</w:t>
            </w:r>
          </w:p>
          <w:p w:rsidR="00EE3E05" w:rsidRPr="00954111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54111">
              <w:rPr>
                <w:rFonts w:asciiTheme="minorHAnsi" w:hAnsiTheme="minorHAnsi" w:cstheme="minorHAnsi"/>
                <w:sz w:val="14"/>
                <w:szCs w:val="14"/>
              </w:rPr>
              <w:t>Tartármártás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EE3E05" w:rsidRPr="00954111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54111">
              <w:rPr>
                <w:rFonts w:asciiTheme="minorHAnsi" w:hAnsiTheme="minorHAnsi" w:cstheme="minorHAnsi"/>
                <w:sz w:val="14"/>
                <w:szCs w:val="14"/>
              </w:rPr>
              <w:t>Fahéjas almaleves</w:t>
            </w:r>
          </w:p>
          <w:p w:rsidR="00EE3E05" w:rsidRPr="00954111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54111">
              <w:rPr>
                <w:rFonts w:asciiTheme="minorHAnsi" w:hAnsiTheme="minorHAnsi" w:cstheme="minorHAnsi"/>
                <w:sz w:val="14"/>
                <w:szCs w:val="14"/>
              </w:rPr>
              <w:t>Sajtos zöldségvagdalt</w:t>
            </w:r>
          </w:p>
          <w:p w:rsidR="00EE3E05" w:rsidRPr="00954111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54111">
              <w:rPr>
                <w:rFonts w:asciiTheme="minorHAnsi" w:hAnsiTheme="minorHAnsi" w:cstheme="minorHAnsi"/>
                <w:sz w:val="14"/>
                <w:szCs w:val="14"/>
              </w:rPr>
              <w:t>Petrezselymes burgonya</w:t>
            </w:r>
          </w:p>
          <w:p w:rsidR="00EE3E05" w:rsidRPr="00954111" w:rsidRDefault="00EE3E05" w:rsidP="00EE3E05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54111">
              <w:rPr>
                <w:rFonts w:asciiTheme="minorHAnsi" w:hAnsiTheme="minorHAnsi" w:cstheme="minorHAnsi"/>
                <w:sz w:val="14"/>
                <w:szCs w:val="14"/>
              </w:rPr>
              <w:t>Lilakáposzta saláta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EE3E05" w:rsidRPr="00571F86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EE3E05" w:rsidRPr="00571F86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E3E05" w:rsidRPr="00B2673F" w:rsidTr="009B114C">
        <w:trPr>
          <w:trHeight w:hRule="exact" w:val="340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E05" w:rsidRPr="00B2673F" w:rsidRDefault="00EE3E05" w:rsidP="00EE3E05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EE3E05" w:rsidRPr="00F22984" w:rsidRDefault="00EE3E05" w:rsidP="00EE3E0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22984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4A6692" w:rsidRDefault="00EE3E05" w:rsidP="00EE3E05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1, 3, 7, 10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EE3E05" w:rsidRPr="00F22984" w:rsidRDefault="00EE3E05" w:rsidP="00EE3E05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22984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4A6692" w:rsidRDefault="00EE3E05" w:rsidP="00EE3E05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1, 3, 6, 7, 9, 10, 12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EE3E05" w:rsidRPr="00F22984" w:rsidRDefault="00EE3E05" w:rsidP="00EE3E05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22984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4A6692" w:rsidRDefault="00EE3E05" w:rsidP="00EE3E05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1, 3, 7, 9, 10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EE3E05" w:rsidRPr="00F22984" w:rsidRDefault="00EE3E05" w:rsidP="00EE3E05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22984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4A6692" w:rsidRDefault="00EE3E05" w:rsidP="00EE3E05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1, 3, 4, 7, 10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EE3E05" w:rsidRPr="00F22984" w:rsidRDefault="00EE3E05" w:rsidP="00EE3E05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22984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4A6692" w:rsidRDefault="00EE3E05" w:rsidP="00EE3E05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1, 3, 6, 7, 10, 12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EE3E05" w:rsidRPr="00F036BE" w:rsidRDefault="00EE3E05" w:rsidP="00EE3E05">
            <w:pPr>
              <w:tabs>
                <w:tab w:val="center" w:pos="383"/>
                <w:tab w:val="center" w:pos="13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036BE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A375B8" w:rsidRDefault="00EE3E05" w:rsidP="00EE3E05">
            <w:pPr>
              <w:tabs>
                <w:tab w:val="center" w:pos="383"/>
                <w:tab w:val="center" w:pos="1375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EE3E05" w:rsidRPr="00F036BE" w:rsidRDefault="00EE3E05" w:rsidP="00EE3E05">
            <w:pPr>
              <w:tabs>
                <w:tab w:val="center" w:pos="383"/>
                <w:tab w:val="center" w:pos="13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036BE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A375B8" w:rsidRDefault="00EE3E05" w:rsidP="00EE3E05">
            <w:pPr>
              <w:tabs>
                <w:tab w:val="center" w:pos="383"/>
                <w:tab w:val="center" w:pos="1375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EE3E05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E05" w:rsidRPr="00B2673F" w:rsidRDefault="00EE3E05" w:rsidP="00EE3E05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2681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26816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904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2681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2681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26816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754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2681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2681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26816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919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2681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2681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26816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1034</w:t>
            </w:r>
          </w:p>
        </w:tc>
        <w:tc>
          <w:tcPr>
            <w:tcW w:w="14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2681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2681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26816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886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2681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571F8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571F8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571F8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571F8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</w:tr>
      <w:tr w:rsidR="00EE3E05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E05" w:rsidRPr="00B2673F" w:rsidRDefault="00EE3E05" w:rsidP="00EE3E05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2681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26816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29,5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2681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26816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8,9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2681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26816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37,1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2681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26816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26,2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2681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26816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7,8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2681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26816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30,3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2681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26816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18,8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2681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26816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5,4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2681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26816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35,8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2681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26816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47,8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2681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26816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8,4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2681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26816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29,8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2681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26816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18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2681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26816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5,3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2681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26816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28,4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571F8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571F8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571F8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571F8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571F8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571F8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EE3E05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E05" w:rsidRPr="00B2673F" w:rsidRDefault="00EE3E05" w:rsidP="00EE3E05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2681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26816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120,2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2681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26816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24,5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2681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26816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2,1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2681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26816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96,6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2681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26816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8,2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2681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26816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4,3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2681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26816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109,7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2681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26816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55,3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2681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26816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2,2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2681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26816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117,3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2681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26816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12,6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2681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26816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3,6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2681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26816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147,1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2681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26816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45,1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A2681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26816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2,4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571F8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571F8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571F8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571F8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571F8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571F86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EE3E05" w:rsidRPr="00B2673F" w:rsidTr="009B114C">
        <w:trPr>
          <w:cantSplit/>
          <w:trHeight w:hRule="exact" w:val="1032"/>
        </w:trPr>
        <w:tc>
          <w:tcPr>
            <w:tcW w:w="516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E3E05" w:rsidRPr="00B2673F" w:rsidRDefault="00EE3E05" w:rsidP="00EE3E05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>
              <w:rPr>
                <w:rFonts w:cs="Calibri"/>
                <w:color w:val="FFFFFF"/>
                <w:sz w:val="28"/>
                <w:szCs w:val="14"/>
              </w:rPr>
              <w:t>EBÉD B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EE3E05" w:rsidRPr="00EE3E05" w:rsidRDefault="00EE3E05" w:rsidP="00EE3E0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E3E05">
              <w:rPr>
                <w:b/>
                <w:sz w:val="14"/>
                <w:szCs w:val="14"/>
              </w:rPr>
              <w:t>NYÁRI SZÜNET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EE3E05" w:rsidRPr="00571F86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E3E05">
              <w:rPr>
                <w:b/>
                <w:sz w:val="14"/>
                <w:szCs w:val="14"/>
              </w:rPr>
              <w:t>NYÁRI SZÜNET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EE3E05" w:rsidRPr="00571F86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E3E05">
              <w:rPr>
                <w:b/>
                <w:sz w:val="14"/>
                <w:szCs w:val="14"/>
              </w:rPr>
              <w:t>NYÁRI SZÜNET</w:t>
            </w: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EE3E05" w:rsidRPr="00571F86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E3E05">
              <w:rPr>
                <w:b/>
                <w:sz w:val="14"/>
                <w:szCs w:val="14"/>
              </w:rPr>
              <w:t>NYÁRI SZÜNET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EE3E05" w:rsidRPr="00571F86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E3E05">
              <w:rPr>
                <w:b/>
                <w:sz w:val="14"/>
                <w:szCs w:val="14"/>
              </w:rPr>
              <w:t>NYÁRI SZÜNET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EE3E05" w:rsidRPr="00571F86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EE3E05" w:rsidRPr="00571F86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E3E05" w:rsidRPr="00B2673F" w:rsidTr="009B114C">
        <w:trPr>
          <w:trHeight w:hRule="exact" w:val="340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E05" w:rsidRPr="00B2673F" w:rsidRDefault="00EE3E05" w:rsidP="00EE3E05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EE3E05" w:rsidRPr="00B76CCC" w:rsidRDefault="00EE3E05" w:rsidP="00EE3E0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FC3383" w:rsidRDefault="00EE3E05" w:rsidP="00EE3E05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EE3E05" w:rsidRPr="00B76CCC" w:rsidRDefault="00EE3E05" w:rsidP="00EE3E05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FC3383" w:rsidRDefault="00EE3E05" w:rsidP="00EE3E05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EE3E05" w:rsidRPr="00B76CCC" w:rsidRDefault="00EE3E05" w:rsidP="00EE3E05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FC3383" w:rsidRDefault="00EE3E05" w:rsidP="00EE3E05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54" w:type="dxa"/>
            <w:gridSpan w:val="3"/>
            <w:shd w:val="clear" w:color="auto" w:fill="auto"/>
          </w:tcPr>
          <w:p w:rsidR="00EE3E05" w:rsidRPr="00B76CCC" w:rsidRDefault="00EE3E05" w:rsidP="00EE3E05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FC3383" w:rsidRDefault="00EE3E05" w:rsidP="00EE3E05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EE3E05" w:rsidRPr="00B76CCC" w:rsidRDefault="00EE3E05" w:rsidP="00EE3E05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FC3383" w:rsidRDefault="00EE3E05" w:rsidP="00EE3E05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EE3E05" w:rsidRPr="00F036BE" w:rsidRDefault="00EE3E05" w:rsidP="00EE3E05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036BE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A375B8" w:rsidRDefault="00EE3E05" w:rsidP="00EE3E05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EE3E05" w:rsidRPr="00F036BE" w:rsidRDefault="00EE3E05" w:rsidP="00EE3E05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036BE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A375B8" w:rsidRDefault="00EE3E05" w:rsidP="00EE3E05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EE3E05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E05" w:rsidRPr="00B2673F" w:rsidRDefault="00EE3E05" w:rsidP="00EE3E05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F9644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F9644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F9644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F9644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F9644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F9644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F9644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F9644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F9644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F9644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F9644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F9644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F9644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F9644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</w:tr>
      <w:tr w:rsidR="00EE3E05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E05" w:rsidRPr="00B2673F" w:rsidRDefault="00EE3E05" w:rsidP="00EE3E05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F9644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F9644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F9644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F9644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F9644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F9644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EE3E05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3E05" w:rsidRPr="00B2673F" w:rsidRDefault="00EE3E05" w:rsidP="00EE3E05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F9644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F9644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F9644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F9644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F9644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F9644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EE3E05" w:rsidRPr="00B2673F" w:rsidTr="009B114C">
        <w:trPr>
          <w:cantSplit/>
          <w:trHeight w:hRule="exact" w:val="1032"/>
        </w:trPr>
        <w:tc>
          <w:tcPr>
            <w:tcW w:w="516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EE3E05" w:rsidRPr="00B2673F" w:rsidRDefault="00EE3E05" w:rsidP="00EE3E05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>
              <w:rPr>
                <w:rFonts w:cs="Calibri"/>
                <w:color w:val="FFFFFF"/>
                <w:sz w:val="28"/>
                <w:szCs w:val="14"/>
              </w:rPr>
              <w:t>VACSORA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EE3E05" w:rsidRPr="00571F86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EE3E05" w:rsidRPr="00571F86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EE3E05" w:rsidRPr="00571F86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EE3E05" w:rsidRPr="00571F86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EE3E05" w:rsidRPr="00571F86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EE3E05" w:rsidRPr="00571F86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EE3E05" w:rsidRPr="00571F86" w:rsidRDefault="00EE3E05" w:rsidP="00EE3E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E3E05" w:rsidRPr="00B2673F" w:rsidTr="009B114C">
        <w:trPr>
          <w:trHeight w:hRule="exact" w:val="340"/>
        </w:trPr>
        <w:tc>
          <w:tcPr>
            <w:tcW w:w="516" w:type="dxa"/>
            <w:vMerge/>
            <w:shd w:val="clear" w:color="auto" w:fill="auto"/>
            <w:vAlign w:val="center"/>
          </w:tcPr>
          <w:p w:rsidR="00EE3E05" w:rsidRPr="00B2673F" w:rsidRDefault="00EE3E05" w:rsidP="00EE3E0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EE3E05" w:rsidRPr="00B76CCC" w:rsidRDefault="00EE3E05" w:rsidP="00EE3E0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FC3383" w:rsidRDefault="00EE3E05" w:rsidP="00EE3E05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EE3E05" w:rsidRPr="00B76CCC" w:rsidRDefault="00EE3E05" w:rsidP="00EE3E05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FC3383" w:rsidRDefault="00EE3E05" w:rsidP="00EE3E05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EE3E05" w:rsidRPr="00B76CCC" w:rsidRDefault="00EE3E05" w:rsidP="00EE3E05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FC3383" w:rsidRDefault="00EE3E05" w:rsidP="00EE3E05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54" w:type="dxa"/>
            <w:gridSpan w:val="3"/>
            <w:shd w:val="clear" w:color="auto" w:fill="auto"/>
          </w:tcPr>
          <w:p w:rsidR="00EE3E05" w:rsidRPr="00B76CCC" w:rsidRDefault="00EE3E05" w:rsidP="00EE3E05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FC3383" w:rsidRDefault="00EE3E05" w:rsidP="00EE3E05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EE3E05" w:rsidRPr="00B76CCC" w:rsidRDefault="00EE3E05" w:rsidP="00EE3E05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FC3383" w:rsidRDefault="00EE3E05" w:rsidP="00EE3E05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EE3E05" w:rsidRPr="00B76CCC" w:rsidRDefault="00EE3E05" w:rsidP="00EE3E05">
            <w:pPr>
              <w:tabs>
                <w:tab w:val="center" w:pos="383"/>
                <w:tab w:val="center" w:pos="13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B76CCC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FC3383" w:rsidRDefault="00EE3E05" w:rsidP="00EE3E05">
            <w:pPr>
              <w:tabs>
                <w:tab w:val="center" w:pos="383"/>
                <w:tab w:val="center" w:pos="1375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EE3E05" w:rsidRPr="00F036BE" w:rsidRDefault="00EE3E05" w:rsidP="00EE3E0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036BE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EE3E05" w:rsidRPr="00FF31C9" w:rsidRDefault="00EE3E05" w:rsidP="00EE3E05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EE3E05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vAlign w:val="center"/>
          </w:tcPr>
          <w:p w:rsidR="00EE3E05" w:rsidRPr="00B2673F" w:rsidRDefault="00EE3E05" w:rsidP="00EE3E0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EF51F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EF51F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EF51F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EF51F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EF51F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EF51F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EF51F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EF51F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EF51F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EF51F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EF51F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EF51F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EF51F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EF51F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</w:tr>
      <w:tr w:rsidR="00EE3E05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vAlign w:val="center"/>
          </w:tcPr>
          <w:p w:rsidR="00EE3E05" w:rsidRPr="00B2673F" w:rsidRDefault="00EE3E05" w:rsidP="00EE3E0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EF51F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EF51F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EF51F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EF51F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EF51F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EF51F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EE3E05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vAlign w:val="center"/>
          </w:tcPr>
          <w:p w:rsidR="00EE3E05" w:rsidRPr="00B2673F" w:rsidRDefault="00EE3E05" w:rsidP="00EE3E0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112078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EF51F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EF51F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EF51F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EF51F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EF51F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3E05" w:rsidRPr="00EF51FC" w:rsidRDefault="00EE3E05" w:rsidP="00EE3E05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FF2FD7" w:rsidRDefault="006966DD"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702925" cy="7566660"/>
            <wp:effectExtent l="0" t="0" r="3175" b="0"/>
            <wp:wrapNone/>
            <wp:docPr id="3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925" cy="7566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A72" w:rsidRDefault="008D5A72"/>
    <w:sectPr w:rsidR="008D5A72" w:rsidSect="00173750"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365" w:rsidRDefault="00C76365" w:rsidP="00AD35CC">
      <w:pPr>
        <w:spacing w:after="0" w:line="240" w:lineRule="auto"/>
      </w:pPr>
      <w:r>
        <w:separator/>
      </w:r>
    </w:p>
  </w:endnote>
  <w:endnote w:type="continuationSeparator" w:id="0">
    <w:p w:rsidR="00C76365" w:rsidRDefault="00C76365" w:rsidP="00AD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365" w:rsidRDefault="00C76365" w:rsidP="00AD35CC">
      <w:pPr>
        <w:spacing w:after="0" w:line="240" w:lineRule="auto"/>
      </w:pPr>
      <w:r>
        <w:separator/>
      </w:r>
    </w:p>
  </w:footnote>
  <w:footnote w:type="continuationSeparator" w:id="0">
    <w:p w:rsidR="00C76365" w:rsidRDefault="00C76365" w:rsidP="00AD3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84426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8B0193"/>
    <w:multiLevelType w:val="hybridMultilevel"/>
    <w:tmpl w:val="26A8834C"/>
    <w:lvl w:ilvl="0" w:tplc="0B4A6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808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12193"/>
    <w:multiLevelType w:val="hybridMultilevel"/>
    <w:tmpl w:val="9CF044F0"/>
    <w:lvl w:ilvl="0" w:tplc="CB786E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301D4"/>
    <w:multiLevelType w:val="multilevel"/>
    <w:tmpl w:val="9CF044F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BC"/>
    <w:rsid w:val="00016B75"/>
    <w:rsid w:val="000249D0"/>
    <w:rsid w:val="000F604B"/>
    <w:rsid w:val="0015177B"/>
    <w:rsid w:val="00154ACC"/>
    <w:rsid w:val="00166A84"/>
    <w:rsid w:val="00166B47"/>
    <w:rsid w:val="00173750"/>
    <w:rsid w:val="00181E5F"/>
    <w:rsid w:val="001D1EDA"/>
    <w:rsid w:val="00201D6E"/>
    <w:rsid w:val="00204198"/>
    <w:rsid w:val="00246787"/>
    <w:rsid w:val="00267EE5"/>
    <w:rsid w:val="00312A55"/>
    <w:rsid w:val="00320CC2"/>
    <w:rsid w:val="00325187"/>
    <w:rsid w:val="0038604D"/>
    <w:rsid w:val="00387BE4"/>
    <w:rsid w:val="003C7497"/>
    <w:rsid w:val="003C77EC"/>
    <w:rsid w:val="003D19B1"/>
    <w:rsid w:val="003F706F"/>
    <w:rsid w:val="004428B6"/>
    <w:rsid w:val="00482A82"/>
    <w:rsid w:val="004C4346"/>
    <w:rsid w:val="004D59A5"/>
    <w:rsid w:val="004E520F"/>
    <w:rsid w:val="004E5C51"/>
    <w:rsid w:val="00543AE9"/>
    <w:rsid w:val="005507BF"/>
    <w:rsid w:val="005801F0"/>
    <w:rsid w:val="00591FCD"/>
    <w:rsid w:val="005C0428"/>
    <w:rsid w:val="005C434F"/>
    <w:rsid w:val="005E164B"/>
    <w:rsid w:val="005F4763"/>
    <w:rsid w:val="00664775"/>
    <w:rsid w:val="00672EEF"/>
    <w:rsid w:val="006966DD"/>
    <w:rsid w:val="006A6593"/>
    <w:rsid w:val="006F5F28"/>
    <w:rsid w:val="00774045"/>
    <w:rsid w:val="007A55F5"/>
    <w:rsid w:val="00823E97"/>
    <w:rsid w:val="00850FD6"/>
    <w:rsid w:val="00880344"/>
    <w:rsid w:val="008D5A72"/>
    <w:rsid w:val="009123CC"/>
    <w:rsid w:val="00975E1E"/>
    <w:rsid w:val="0098680D"/>
    <w:rsid w:val="009977F4"/>
    <w:rsid w:val="009B114C"/>
    <w:rsid w:val="009B44DD"/>
    <w:rsid w:val="009E3F07"/>
    <w:rsid w:val="00A42553"/>
    <w:rsid w:val="00A6446F"/>
    <w:rsid w:val="00A663DE"/>
    <w:rsid w:val="00A72262"/>
    <w:rsid w:val="00AA2146"/>
    <w:rsid w:val="00AD2947"/>
    <w:rsid w:val="00AD35CC"/>
    <w:rsid w:val="00AD4DEA"/>
    <w:rsid w:val="00B43E3B"/>
    <w:rsid w:val="00B47F99"/>
    <w:rsid w:val="00B70F3E"/>
    <w:rsid w:val="00C063F6"/>
    <w:rsid w:val="00C10964"/>
    <w:rsid w:val="00C1786C"/>
    <w:rsid w:val="00C652C1"/>
    <w:rsid w:val="00C75A90"/>
    <w:rsid w:val="00C76365"/>
    <w:rsid w:val="00C95B82"/>
    <w:rsid w:val="00CB7355"/>
    <w:rsid w:val="00D9704E"/>
    <w:rsid w:val="00DC6B28"/>
    <w:rsid w:val="00DF183E"/>
    <w:rsid w:val="00E308FF"/>
    <w:rsid w:val="00EE3E05"/>
    <w:rsid w:val="00F12808"/>
    <w:rsid w:val="00F55E09"/>
    <w:rsid w:val="00F578E1"/>
    <w:rsid w:val="00F74616"/>
    <w:rsid w:val="00F83A3D"/>
    <w:rsid w:val="00FA2CBC"/>
    <w:rsid w:val="00FF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DC056-4A52-4F91-AE9C-CC6198E8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35C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D35CC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AD35C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D35CC"/>
    <w:rPr>
      <w:sz w:val="22"/>
      <w:szCs w:val="22"/>
      <w:lang w:eastAsia="en-US"/>
    </w:rPr>
  </w:style>
  <w:style w:type="paragraph" w:styleId="Nincstrkz">
    <w:name w:val="No Spacing"/>
    <w:uiPriority w:val="1"/>
    <w:qFormat/>
    <w:rsid w:val="003C77EC"/>
    <w:rPr>
      <w:sz w:val="22"/>
      <w:szCs w:val="22"/>
      <w:lang w:eastAsia="en-US"/>
    </w:rPr>
  </w:style>
  <w:style w:type="paragraph" w:customStyle="1" w:styleId="printlead">
    <w:name w:val="print_lead"/>
    <w:basedOn w:val="Norml"/>
    <w:rsid w:val="003C7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customStyle="1" w:styleId="Nincstrkz1">
    <w:name w:val="Nincs térköz1"/>
    <w:qFormat/>
    <w:rsid w:val="003C77EC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3C77EC"/>
    <w:pPr>
      <w:spacing w:after="0" w:line="240" w:lineRule="auto"/>
    </w:pPr>
    <w:rPr>
      <w:rFonts w:ascii="Tahoma" w:eastAsia="Times New Roman" w:hAnsi="Tahoma"/>
      <w:color w:val="212120"/>
      <w:kern w:val="28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3C77EC"/>
    <w:rPr>
      <w:rFonts w:ascii="Tahoma" w:hAnsi="Tahoma"/>
      <w:color w:val="212120"/>
      <w:kern w:val="28"/>
      <w:sz w:val="16"/>
      <w:szCs w:val="16"/>
      <w:lang w:val="x-none" w:eastAsia="x-none" w:bidi="ar-SA"/>
    </w:rPr>
  </w:style>
  <w:style w:type="paragraph" w:customStyle="1" w:styleId="Nincstrkz10">
    <w:name w:val="Nincs térköz1"/>
    <w:qFormat/>
    <w:rsid w:val="003C77EC"/>
    <w:rPr>
      <w:sz w:val="22"/>
      <w:szCs w:val="22"/>
      <w:lang w:eastAsia="en-US"/>
    </w:rPr>
  </w:style>
  <w:style w:type="table" w:styleId="Rcsostblzat">
    <w:name w:val="Table Grid"/>
    <w:basedOn w:val="Normltblzat"/>
    <w:rsid w:val="00B47F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ltblzat1">
    <w:name w:val="Normál táblázat1"/>
    <w:semiHidden/>
    <w:rsid w:val="00B47F99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costat\Bin\etlapok\z&#246;ldb&#233;k&#225;s%20sablonok\RTEU%20-%20Norm&#225;l%20-%206hetes_uj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RTEU - Normál - 6hetes_uj</Template>
  <TotalTime>0</TotalTime>
  <Pages>5</Pages>
  <Words>1510</Words>
  <Characters>10419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REGGELI</vt:lpstr>
    </vt:vector>
  </TitlesOfParts>
  <Company>Hungast</Company>
  <LinksUpToDate>false</LinksUpToDate>
  <CharactersWithSpaces>11906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REGGELI</dc:title>
  <dc:creator>Kisfalvi Alexandra</dc:creator>
  <cp:lastModifiedBy>Lévai Attila</cp:lastModifiedBy>
  <cp:revision>2</cp:revision>
  <cp:lastPrinted>2023-05-11T12:33:00Z</cp:lastPrinted>
  <dcterms:created xsi:type="dcterms:W3CDTF">2023-05-22T11:06:00Z</dcterms:created>
  <dcterms:modified xsi:type="dcterms:W3CDTF">2023-05-22T11:06:00Z</dcterms:modified>
</cp:coreProperties>
</file>