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page" w:horzAnchor="page" w:tblpX="738" w:tblpY="1209"/>
        <w:tblOverlap w:val="never"/>
        <w:tblW w:w="15597" w:type="dxa"/>
        <w:tblLayout w:type="fixed"/>
        <w:tblLook w:val="04A0" w:firstRow="1" w:lastRow="0" w:firstColumn="1" w:lastColumn="0" w:noHBand="0" w:noVBand="1"/>
      </w:tblPr>
      <w:tblGrid>
        <w:gridCol w:w="516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18"/>
        <w:gridCol w:w="718"/>
        <w:gridCol w:w="718"/>
        <w:gridCol w:w="716"/>
        <w:gridCol w:w="716"/>
        <w:gridCol w:w="717"/>
        <w:gridCol w:w="716"/>
        <w:gridCol w:w="716"/>
        <w:gridCol w:w="717"/>
        <w:gridCol w:w="716"/>
        <w:gridCol w:w="716"/>
        <w:gridCol w:w="717"/>
      </w:tblGrid>
      <w:tr w:rsidR="009D4783" w:rsidRPr="00B2673F" w:rsidTr="009B114C">
        <w:trPr>
          <w:trHeight w:val="782"/>
        </w:trPr>
        <w:tc>
          <w:tcPr>
            <w:tcW w:w="516" w:type="dxa"/>
            <w:shd w:val="clear" w:color="auto" w:fill="auto"/>
            <w:vAlign w:val="center"/>
          </w:tcPr>
          <w:p w:rsidR="009D4783" w:rsidRPr="00B2673F" w:rsidRDefault="009D4783" w:rsidP="009D4783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4320" w:type="dxa"/>
            <w:gridSpan w:val="6"/>
            <w:shd w:val="clear" w:color="auto" w:fill="auto"/>
            <w:vAlign w:val="center"/>
          </w:tcPr>
          <w:p w:rsidR="009D4783" w:rsidRPr="00AD4DEA" w:rsidRDefault="009D4783" w:rsidP="009D4783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</w:rPr>
            </w:pPr>
            <w:r w:rsidRPr="00AD4DEA">
              <w:rPr>
                <w:rFonts w:cs="Calibri"/>
                <w:b/>
                <w:sz w:val="32"/>
                <w:szCs w:val="32"/>
              </w:rPr>
              <w:t>PÉCS</w:t>
            </w:r>
          </w:p>
        </w:tc>
        <w:tc>
          <w:tcPr>
            <w:tcW w:w="6463" w:type="dxa"/>
            <w:gridSpan w:val="9"/>
            <w:shd w:val="clear" w:color="auto" w:fill="auto"/>
            <w:vAlign w:val="center"/>
          </w:tcPr>
          <w:p w:rsidR="009D4783" w:rsidRPr="00AD4DEA" w:rsidRDefault="009D4783" w:rsidP="009D4783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</w:rPr>
              <w:t>Általános Iskola alsó tagozat AB menü</w:t>
            </w:r>
          </w:p>
        </w:tc>
        <w:tc>
          <w:tcPr>
            <w:tcW w:w="4298" w:type="dxa"/>
            <w:gridSpan w:val="6"/>
            <w:shd w:val="clear" w:color="auto" w:fill="auto"/>
            <w:vAlign w:val="center"/>
          </w:tcPr>
          <w:p w:rsidR="009D4783" w:rsidRPr="009D4783" w:rsidRDefault="009D4783" w:rsidP="009D4783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14"/>
              </w:rPr>
            </w:pPr>
            <w:r w:rsidRPr="009D4783">
              <w:rPr>
                <w:rFonts w:cs="Calibri"/>
                <w:b/>
                <w:sz w:val="28"/>
                <w:szCs w:val="14"/>
              </w:rPr>
              <w:t>2023.05.29 – 2023.06.04.</w:t>
            </w:r>
          </w:p>
        </w:tc>
      </w:tr>
      <w:tr w:rsidR="00E308FF" w:rsidRPr="00B2673F" w:rsidTr="009B114C">
        <w:trPr>
          <w:trHeight w:val="533"/>
        </w:trPr>
        <w:tc>
          <w:tcPr>
            <w:tcW w:w="516" w:type="dxa"/>
            <w:shd w:val="clear" w:color="auto" w:fill="auto"/>
            <w:vAlign w:val="center"/>
          </w:tcPr>
          <w:p w:rsidR="00E308FF" w:rsidRPr="00B2673F" w:rsidRDefault="00E308FF" w:rsidP="00E308F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E308FF" w:rsidRPr="00B2673F" w:rsidRDefault="00E308FF" w:rsidP="00E308F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E308FF" w:rsidRPr="00B2673F" w:rsidRDefault="00E308FF" w:rsidP="00E308F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E308FF" w:rsidRPr="00B2673F" w:rsidRDefault="00E308FF" w:rsidP="00E308F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shd w:val="clear" w:color="auto" w:fill="auto"/>
            <w:vAlign w:val="center"/>
          </w:tcPr>
          <w:p w:rsidR="00E308FF" w:rsidRPr="00B2673F" w:rsidRDefault="00E308FF" w:rsidP="00E308F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E308FF" w:rsidRPr="00B2673F" w:rsidRDefault="00E308FF" w:rsidP="00E308F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E308FF" w:rsidRPr="00B2673F" w:rsidRDefault="00E308FF" w:rsidP="00E308F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E308FF" w:rsidRPr="00B2673F" w:rsidRDefault="00E308FF" w:rsidP="00E308F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9D4783" w:rsidRPr="00B2673F" w:rsidTr="009B114C">
        <w:trPr>
          <w:cantSplit/>
          <w:trHeight w:hRule="exact" w:val="1032"/>
        </w:trPr>
        <w:tc>
          <w:tcPr>
            <w:tcW w:w="516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9D4783" w:rsidRPr="00B2673F" w:rsidRDefault="009D0E57" w:rsidP="009D4783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>
              <w:rPr>
                <w:rFonts w:cs="Calibri"/>
                <w:color w:val="FFFFFF"/>
                <w:sz w:val="28"/>
                <w:szCs w:val="14"/>
              </w:rPr>
              <w:t>TÍZÓRAI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9D4783" w:rsidRPr="00682CA6" w:rsidRDefault="009D4783" w:rsidP="009D478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682CA6">
              <w:rPr>
                <w:b/>
                <w:sz w:val="14"/>
                <w:szCs w:val="14"/>
              </w:rPr>
              <w:t>PÜNKÖSD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9D4783" w:rsidRDefault="009D4783" w:rsidP="009D4783">
            <w:pPr>
              <w:spacing w:after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Tej</w:t>
            </w:r>
          </w:p>
          <w:p w:rsidR="009D4783" w:rsidRPr="00ED017E" w:rsidRDefault="009D4783" w:rsidP="009D4783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Kalács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9D4783" w:rsidRDefault="009D4783" w:rsidP="009D4783">
            <w:pPr>
              <w:spacing w:after="0" w:line="256" w:lineRule="auto"/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Tea</w:t>
            </w:r>
          </w:p>
          <w:p w:rsidR="009D4783" w:rsidRPr="00ED017E" w:rsidRDefault="009D4783" w:rsidP="009D4783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D017E">
              <w:rPr>
                <w:rFonts w:asciiTheme="minorHAnsi" w:hAnsiTheme="minorHAnsi" w:cstheme="minorHAnsi"/>
                <w:sz w:val="14"/>
                <w:szCs w:val="14"/>
              </w:rPr>
              <w:t>Körözött</w:t>
            </w:r>
          </w:p>
          <w:p w:rsidR="009D4783" w:rsidRPr="00ED017E" w:rsidRDefault="009D4783" w:rsidP="009D4783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Kenyér </w:t>
            </w:r>
          </w:p>
        </w:tc>
        <w:tc>
          <w:tcPr>
            <w:tcW w:w="2154" w:type="dxa"/>
            <w:gridSpan w:val="3"/>
            <w:shd w:val="clear" w:color="auto" w:fill="auto"/>
            <w:vAlign w:val="center"/>
          </w:tcPr>
          <w:p w:rsidR="009D4783" w:rsidRPr="00ED017E" w:rsidRDefault="009D4783" w:rsidP="009D4783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D017E">
              <w:rPr>
                <w:rFonts w:asciiTheme="minorHAnsi" w:hAnsiTheme="minorHAnsi" w:cstheme="minorHAnsi"/>
                <w:sz w:val="14"/>
                <w:szCs w:val="14"/>
              </w:rPr>
              <w:t>Tej</w:t>
            </w:r>
          </w:p>
          <w:p w:rsidR="009D4783" w:rsidRPr="00ED017E" w:rsidRDefault="009D4783" w:rsidP="009D4783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D017E">
              <w:rPr>
                <w:rFonts w:asciiTheme="minorHAnsi" w:hAnsiTheme="minorHAnsi" w:cstheme="minorHAnsi"/>
                <w:sz w:val="14"/>
                <w:szCs w:val="14"/>
              </w:rPr>
              <w:t>Szilva extra dzsem</w:t>
            </w:r>
          </w:p>
          <w:p w:rsidR="009D4783" w:rsidRPr="00ED017E" w:rsidRDefault="009D4783" w:rsidP="009D4783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D017E">
              <w:rPr>
                <w:rFonts w:asciiTheme="minorHAnsi" w:hAnsiTheme="minorHAnsi" w:cstheme="minorHAnsi"/>
                <w:sz w:val="14"/>
                <w:szCs w:val="14"/>
              </w:rPr>
              <w:t>Margarin</w:t>
            </w:r>
          </w:p>
          <w:p w:rsidR="009D4783" w:rsidRPr="00ED017E" w:rsidRDefault="009D4783" w:rsidP="009D4783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Teljes kiőrlésű kenyér </w:t>
            </w: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9D4783" w:rsidRDefault="009D4783" w:rsidP="009D4783">
            <w:pPr>
              <w:spacing w:after="0" w:line="256" w:lineRule="auto"/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Tea</w:t>
            </w:r>
          </w:p>
          <w:p w:rsidR="009D4783" w:rsidRPr="00ED017E" w:rsidRDefault="009D4783" w:rsidP="009D4783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D017E">
              <w:rPr>
                <w:rFonts w:asciiTheme="minorHAnsi" w:hAnsiTheme="minorHAnsi" w:cstheme="minorHAnsi"/>
                <w:sz w:val="14"/>
                <w:szCs w:val="14"/>
              </w:rPr>
              <w:t>Főtt tojás</w:t>
            </w:r>
          </w:p>
          <w:p w:rsidR="009D4783" w:rsidRPr="00ED017E" w:rsidRDefault="009D4783" w:rsidP="009D4783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D017E">
              <w:rPr>
                <w:rFonts w:asciiTheme="minorHAnsi" w:hAnsiTheme="minorHAnsi" w:cstheme="minorHAnsi"/>
                <w:sz w:val="14"/>
                <w:szCs w:val="14"/>
              </w:rPr>
              <w:t>Margarin</w:t>
            </w:r>
          </w:p>
          <w:p w:rsidR="009D4783" w:rsidRPr="00ED017E" w:rsidRDefault="009D4783" w:rsidP="009D4783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D017E">
              <w:rPr>
                <w:rFonts w:asciiTheme="minorHAnsi" w:hAnsiTheme="minorHAnsi" w:cstheme="minorHAnsi"/>
                <w:sz w:val="14"/>
                <w:szCs w:val="14"/>
              </w:rPr>
              <w:t>Teljes kiőrlésű kenyér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9D4783" w:rsidRPr="007A4A07" w:rsidRDefault="009D4783" w:rsidP="009D478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9D4783" w:rsidRPr="007A4A07" w:rsidRDefault="009D4783" w:rsidP="009D478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9D4783" w:rsidRPr="00B2673F" w:rsidTr="009B114C">
        <w:trPr>
          <w:trHeight w:hRule="exact" w:val="340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783" w:rsidRPr="00B2673F" w:rsidRDefault="009D4783" w:rsidP="009D4783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9D4783" w:rsidRPr="00F036BE" w:rsidRDefault="009D4783" w:rsidP="009D478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F036BE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D4783" w:rsidRPr="00A375B8" w:rsidRDefault="009D4783" w:rsidP="009D478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9D4783" w:rsidRPr="00F036BE" w:rsidRDefault="009D4783" w:rsidP="009D4783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F036BE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D4783" w:rsidRPr="00A375B8" w:rsidRDefault="009D4783" w:rsidP="009D478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1, 3, 7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9D4783" w:rsidRPr="00F036BE" w:rsidRDefault="009D4783" w:rsidP="009D4783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F036BE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D4783" w:rsidRPr="00A375B8" w:rsidRDefault="009D4783" w:rsidP="009D4783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1, 7, 10</w:t>
            </w:r>
          </w:p>
        </w:tc>
        <w:tc>
          <w:tcPr>
            <w:tcW w:w="2154" w:type="dxa"/>
            <w:gridSpan w:val="3"/>
            <w:shd w:val="clear" w:color="auto" w:fill="auto"/>
          </w:tcPr>
          <w:p w:rsidR="009D4783" w:rsidRPr="00F036BE" w:rsidRDefault="009D4783" w:rsidP="009D4783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F036BE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D4783" w:rsidRPr="00A375B8" w:rsidRDefault="009D4783" w:rsidP="009D4783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</w:t>
            </w:r>
          </w:p>
        </w:tc>
        <w:tc>
          <w:tcPr>
            <w:tcW w:w="2149" w:type="dxa"/>
            <w:gridSpan w:val="3"/>
            <w:shd w:val="clear" w:color="auto" w:fill="auto"/>
          </w:tcPr>
          <w:p w:rsidR="009D4783" w:rsidRPr="00F036BE" w:rsidRDefault="009D4783" w:rsidP="009D4783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F036BE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D4783" w:rsidRPr="00A375B8" w:rsidRDefault="009D4783" w:rsidP="009D4783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1, 3</w:t>
            </w:r>
          </w:p>
        </w:tc>
        <w:tc>
          <w:tcPr>
            <w:tcW w:w="2149" w:type="dxa"/>
            <w:gridSpan w:val="3"/>
            <w:shd w:val="clear" w:color="auto" w:fill="auto"/>
          </w:tcPr>
          <w:p w:rsidR="009D4783" w:rsidRPr="006034FB" w:rsidRDefault="009D4783" w:rsidP="009D478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A429AF">
              <w:rPr>
                <w:rFonts w:cs="Calibri"/>
                <w:sz w:val="14"/>
                <w:szCs w:val="14"/>
                <w:u w:val="single"/>
              </w:rPr>
              <w:t>Allergének:</w:t>
            </w:r>
            <w:r w:rsidRPr="00A429AF">
              <w:rPr>
                <w:rFonts w:cs="Calibri"/>
                <w:sz w:val="14"/>
                <w:szCs w:val="14"/>
                <w:u w:val="single"/>
              </w:rPr>
              <w:br/>
            </w:r>
          </w:p>
        </w:tc>
        <w:tc>
          <w:tcPr>
            <w:tcW w:w="2149" w:type="dxa"/>
            <w:gridSpan w:val="3"/>
            <w:shd w:val="clear" w:color="auto" w:fill="auto"/>
          </w:tcPr>
          <w:p w:rsidR="009D4783" w:rsidRPr="006034FB" w:rsidRDefault="009D4783" w:rsidP="009D478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A429AF">
              <w:rPr>
                <w:rFonts w:cs="Calibri"/>
                <w:sz w:val="14"/>
                <w:szCs w:val="14"/>
                <w:u w:val="single"/>
              </w:rPr>
              <w:t>Allergének:</w:t>
            </w:r>
            <w:r w:rsidRPr="00A429AF">
              <w:rPr>
                <w:rFonts w:cs="Calibri"/>
                <w:sz w:val="14"/>
                <w:szCs w:val="14"/>
                <w:u w:val="single"/>
              </w:rPr>
              <w:br/>
            </w:r>
          </w:p>
        </w:tc>
      </w:tr>
      <w:tr w:rsidR="009D4783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783" w:rsidRPr="00B2673F" w:rsidRDefault="009D4783" w:rsidP="009D4783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571F86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571F86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571F86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571F86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571F86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293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571F86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571F86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571F86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220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571F86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571F86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571F86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229</w:t>
            </w:r>
          </w:p>
        </w:tc>
        <w:tc>
          <w:tcPr>
            <w:tcW w:w="14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571F86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571F86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571F86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247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571F86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7A4A07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7A4A07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7A4A07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7A4A07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</w:tr>
      <w:tr w:rsidR="009D4783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783" w:rsidRPr="00B2673F" w:rsidRDefault="009D4783" w:rsidP="009D4783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571F86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571F86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571F86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571F86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571F86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571F86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571F86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571F86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9,2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571F86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571F86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4,7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571F86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571F86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10,9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571F86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571F86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3,6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571F86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571F86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3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571F86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571F86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8,7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571F86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571F86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2,9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571F86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571F86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0,8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571F86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571F86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4,4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571F86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571F86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7,6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571F86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571F86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3,8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571F86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571F86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9,6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7A4A07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7A4A07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7A4A07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7A4A07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7A4A07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7A4A07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9D4783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783" w:rsidRPr="00B2673F" w:rsidRDefault="009D4783" w:rsidP="009D4783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571F86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571F86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571F86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571F86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571F86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571F86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571F86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571F86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41,6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571F86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571F86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16,8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571F86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571F86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0,8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571F86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571F86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37,3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571F86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571F86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10,8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571F86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571F86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1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571F86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571F86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44,1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571F86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571F86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20,4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571F86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571F86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0,8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571F86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571F86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32,6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571F86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571F86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9,8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571F86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571F86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0,9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7A4A07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7A4A07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7A4A07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7A4A07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7A4A07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7A4A07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  <w:tr w:rsidR="009D4783" w:rsidRPr="00B2673F" w:rsidTr="009B114C">
        <w:trPr>
          <w:cantSplit/>
          <w:trHeight w:hRule="exact" w:val="1032"/>
        </w:trPr>
        <w:tc>
          <w:tcPr>
            <w:tcW w:w="516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9D4783" w:rsidRPr="00B2673F" w:rsidRDefault="009D4783" w:rsidP="009D4783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>
              <w:rPr>
                <w:rFonts w:cs="Calibri"/>
                <w:color w:val="FFFFFF"/>
                <w:sz w:val="28"/>
                <w:szCs w:val="14"/>
              </w:rPr>
              <w:t>EBÉD A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9D4783" w:rsidRPr="00571F86" w:rsidRDefault="009D4783" w:rsidP="009D478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82CA6">
              <w:rPr>
                <w:b/>
                <w:sz w:val="14"/>
                <w:szCs w:val="14"/>
              </w:rPr>
              <w:t>PÜNKÖSD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9D4783" w:rsidRPr="00ED017E" w:rsidRDefault="009D4783" w:rsidP="009D4783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D017E">
              <w:rPr>
                <w:rFonts w:asciiTheme="minorHAnsi" w:hAnsiTheme="minorHAnsi" w:cstheme="minorHAnsi"/>
                <w:sz w:val="14"/>
                <w:szCs w:val="14"/>
              </w:rPr>
              <w:t>Gulyásleves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sertéshússal </w:t>
            </w:r>
          </w:p>
          <w:p w:rsidR="009D4783" w:rsidRPr="00ED017E" w:rsidRDefault="009D4783" w:rsidP="009D4783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D017E">
              <w:rPr>
                <w:rFonts w:asciiTheme="minorHAnsi" w:hAnsiTheme="minorHAnsi" w:cstheme="minorHAnsi"/>
                <w:sz w:val="14"/>
                <w:szCs w:val="14"/>
              </w:rPr>
              <w:t>Mákos metélt</w:t>
            </w:r>
          </w:p>
          <w:p w:rsidR="009D4783" w:rsidRPr="002A565A" w:rsidRDefault="009D4783" w:rsidP="009D4783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D017E">
              <w:rPr>
                <w:rFonts w:asciiTheme="minorHAnsi" w:hAnsiTheme="minorHAnsi" w:cstheme="minorHAnsi"/>
                <w:sz w:val="14"/>
                <w:szCs w:val="14"/>
              </w:rPr>
              <w:t>Alma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9D4783" w:rsidRPr="00ED017E" w:rsidRDefault="009D4783" w:rsidP="009D4783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D017E">
              <w:rPr>
                <w:rFonts w:asciiTheme="minorHAnsi" w:hAnsiTheme="minorHAnsi" w:cstheme="minorHAnsi"/>
                <w:sz w:val="14"/>
                <w:szCs w:val="14"/>
              </w:rPr>
              <w:t>Kertészleves</w:t>
            </w:r>
          </w:p>
          <w:p w:rsidR="009D4783" w:rsidRPr="00ED017E" w:rsidRDefault="009D4783" w:rsidP="00EB2FA0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D017E">
              <w:rPr>
                <w:rFonts w:asciiTheme="minorHAnsi" w:hAnsiTheme="minorHAnsi" w:cstheme="minorHAnsi"/>
                <w:sz w:val="14"/>
                <w:szCs w:val="14"/>
              </w:rPr>
              <w:t xml:space="preserve">Paradicsomos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sertés </w:t>
            </w:r>
            <w:r w:rsidRPr="00ED017E">
              <w:rPr>
                <w:rFonts w:asciiTheme="minorHAnsi" w:hAnsiTheme="minorHAnsi" w:cstheme="minorHAnsi"/>
                <w:sz w:val="14"/>
                <w:szCs w:val="14"/>
              </w:rPr>
              <w:t>húsgombóc</w:t>
            </w:r>
          </w:p>
          <w:p w:rsidR="009D4783" w:rsidRPr="00ED017E" w:rsidRDefault="009D4783" w:rsidP="009D4783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D017E">
              <w:rPr>
                <w:rFonts w:asciiTheme="minorHAnsi" w:hAnsiTheme="minorHAnsi" w:cstheme="minorHAnsi"/>
                <w:sz w:val="14"/>
                <w:szCs w:val="14"/>
              </w:rPr>
              <w:t>Főtt burgonya</w:t>
            </w:r>
          </w:p>
          <w:p w:rsidR="009D4783" w:rsidRPr="00584BC0" w:rsidRDefault="009D4783" w:rsidP="009D4783">
            <w:pPr>
              <w:spacing w:after="0"/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ED017E">
              <w:rPr>
                <w:rFonts w:asciiTheme="minorHAnsi" w:hAnsiTheme="minorHAnsi" w:cstheme="minorHAnsi"/>
                <w:sz w:val="14"/>
                <w:szCs w:val="14"/>
              </w:rPr>
              <w:t>Teljes kiőrlésű kenyér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154" w:type="dxa"/>
            <w:gridSpan w:val="3"/>
            <w:shd w:val="clear" w:color="auto" w:fill="auto"/>
            <w:vAlign w:val="center"/>
          </w:tcPr>
          <w:p w:rsidR="009D4783" w:rsidRPr="00962F17" w:rsidRDefault="009D4783" w:rsidP="009D4783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2F17">
              <w:rPr>
                <w:rFonts w:asciiTheme="minorHAnsi" w:hAnsiTheme="minorHAnsi" w:cstheme="minorHAnsi"/>
                <w:sz w:val="14"/>
                <w:szCs w:val="14"/>
              </w:rPr>
              <w:t>Brokkolikrémleves</w:t>
            </w:r>
          </w:p>
          <w:p w:rsidR="009D4783" w:rsidRPr="00962F17" w:rsidRDefault="009D4783" w:rsidP="009D4783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2F17">
              <w:rPr>
                <w:rFonts w:asciiTheme="minorHAnsi" w:hAnsiTheme="minorHAnsi" w:cstheme="minorHAnsi"/>
                <w:sz w:val="14"/>
                <w:szCs w:val="14"/>
              </w:rPr>
              <w:t>Levesgyönggyel</w:t>
            </w:r>
          </w:p>
          <w:p w:rsidR="009D4783" w:rsidRPr="00962F17" w:rsidRDefault="009D4783" w:rsidP="009D4783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2F17">
              <w:rPr>
                <w:rFonts w:asciiTheme="minorHAnsi" w:hAnsiTheme="minorHAnsi" w:cstheme="minorHAnsi"/>
                <w:sz w:val="14"/>
                <w:szCs w:val="14"/>
              </w:rPr>
              <w:t>Rántott halfilé</w:t>
            </w:r>
          </w:p>
          <w:p w:rsidR="009D4783" w:rsidRPr="00962F17" w:rsidRDefault="009D4783" w:rsidP="009D4783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2F17">
              <w:rPr>
                <w:rFonts w:asciiTheme="minorHAnsi" w:hAnsiTheme="minorHAnsi" w:cstheme="minorHAnsi"/>
                <w:sz w:val="14"/>
                <w:szCs w:val="14"/>
              </w:rPr>
              <w:t>Sárgarépás rizs</w:t>
            </w:r>
          </w:p>
          <w:p w:rsidR="009D4783" w:rsidRPr="00962F17" w:rsidRDefault="009D4783" w:rsidP="009D4783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5D9B">
              <w:rPr>
                <w:rFonts w:asciiTheme="minorHAnsi" w:hAnsiTheme="minorHAnsi" w:cstheme="minorHAnsi"/>
                <w:sz w:val="14"/>
                <w:szCs w:val="14"/>
              </w:rPr>
              <w:t>Káposztasaláta</w:t>
            </w: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9D4783" w:rsidRPr="00962F17" w:rsidRDefault="009D4783" w:rsidP="009D4783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2F17">
              <w:rPr>
                <w:rFonts w:asciiTheme="minorHAnsi" w:hAnsiTheme="minorHAnsi" w:cstheme="minorHAnsi"/>
                <w:sz w:val="14"/>
                <w:szCs w:val="14"/>
              </w:rPr>
              <w:t>Magyaros gombaleves</w:t>
            </w:r>
          </w:p>
          <w:p w:rsidR="009D4783" w:rsidRPr="00962F17" w:rsidRDefault="009D4783" w:rsidP="009D4783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2F17">
              <w:rPr>
                <w:rFonts w:asciiTheme="minorHAnsi" w:hAnsiTheme="minorHAnsi" w:cstheme="minorHAnsi"/>
                <w:sz w:val="14"/>
                <w:szCs w:val="14"/>
              </w:rPr>
              <w:t xml:space="preserve">Borsófehérje fasírt </w:t>
            </w:r>
          </w:p>
          <w:p w:rsidR="009D4783" w:rsidRPr="00584BC0" w:rsidRDefault="009D4783" w:rsidP="009D4783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2F17">
              <w:rPr>
                <w:rFonts w:asciiTheme="minorHAnsi" w:hAnsiTheme="minorHAnsi" w:cstheme="minorHAnsi"/>
                <w:sz w:val="14"/>
                <w:szCs w:val="14"/>
              </w:rPr>
              <w:t>Majorannás burgonyafőzelék</w:t>
            </w: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9D4783" w:rsidRPr="003C77EC" w:rsidRDefault="009D4783" w:rsidP="009D478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9D4783" w:rsidRPr="003C77EC" w:rsidRDefault="009D4783" w:rsidP="009D478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9D4783" w:rsidRPr="00B2673F" w:rsidTr="009B114C">
        <w:trPr>
          <w:trHeight w:hRule="exact" w:val="340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783" w:rsidRPr="00B2673F" w:rsidRDefault="009D4783" w:rsidP="009D4783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9D4783" w:rsidRPr="00F036BE" w:rsidRDefault="009D4783" w:rsidP="009D478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F036BE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D4783" w:rsidRPr="00A375B8" w:rsidRDefault="009D4783" w:rsidP="009D478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9D4783" w:rsidRPr="00F036BE" w:rsidRDefault="009D4783" w:rsidP="009D4783">
            <w:pPr>
              <w:tabs>
                <w:tab w:val="center" w:pos="425"/>
                <w:tab w:val="center" w:pos="1417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F036BE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D4783" w:rsidRPr="00A375B8" w:rsidRDefault="009D4783" w:rsidP="009D4783">
            <w:pPr>
              <w:tabs>
                <w:tab w:val="center" w:pos="425"/>
                <w:tab w:val="center" w:pos="1417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1, 3, 9, 10, 12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9D4783" w:rsidRPr="00F036BE" w:rsidRDefault="009D4783" w:rsidP="009D4783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F036BE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D4783" w:rsidRPr="00A375B8" w:rsidRDefault="009D4783" w:rsidP="009D4783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1, 3, 9, 10, 12</w:t>
            </w:r>
          </w:p>
        </w:tc>
        <w:tc>
          <w:tcPr>
            <w:tcW w:w="2154" w:type="dxa"/>
            <w:gridSpan w:val="3"/>
            <w:shd w:val="clear" w:color="auto" w:fill="auto"/>
          </w:tcPr>
          <w:p w:rsidR="009D4783" w:rsidRPr="00F036BE" w:rsidRDefault="009D4783" w:rsidP="009D4783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F036BE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D4783" w:rsidRPr="00A375B8" w:rsidRDefault="009D4783" w:rsidP="009D4783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1, 3, 4, 7, 10</w:t>
            </w:r>
          </w:p>
        </w:tc>
        <w:tc>
          <w:tcPr>
            <w:tcW w:w="2149" w:type="dxa"/>
            <w:gridSpan w:val="3"/>
            <w:shd w:val="clear" w:color="auto" w:fill="auto"/>
          </w:tcPr>
          <w:p w:rsidR="009D4783" w:rsidRPr="00F036BE" w:rsidRDefault="009D4783" w:rsidP="009D4783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F036BE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D4783" w:rsidRPr="00A375B8" w:rsidRDefault="009D4783" w:rsidP="009D4783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1, 3, 7, 9, 10, 12</w:t>
            </w:r>
          </w:p>
        </w:tc>
        <w:tc>
          <w:tcPr>
            <w:tcW w:w="2149" w:type="dxa"/>
            <w:gridSpan w:val="3"/>
            <w:shd w:val="clear" w:color="auto" w:fill="auto"/>
          </w:tcPr>
          <w:p w:rsidR="009D4783" w:rsidRPr="003C77EC" w:rsidRDefault="009D4783" w:rsidP="009D4783">
            <w:pPr>
              <w:spacing w:after="0" w:line="240" w:lineRule="auto"/>
              <w:jc w:val="center"/>
              <w:rPr>
                <w:rFonts w:cs="Calibri"/>
                <w:sz w:val="14"/>
                <w:szCs w:val="12"/>
                <w:u w:val="single"/>
              </w:rPr>
            </w:pPr>
            <w:r w:rsidRPr="003C77EC">
              <w:rPr>
                <w:rFonts w:cs="Calibri"/>
                <w:sz w:val="14"/>
                <w:szCs w:val="12"/>
                <w:u w:val="single"/>
              </w:rPr>
              <w:t>Allergének:</w:t>
            </w:r>
          </w:p>
          <w:p w:rsidR="009D4783" w:rsidRPr="00DF183E" w:rsidRDefault="009D4783" w:rsidP="009D478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49" w:type="dxa"/>
            <w:gridSpan w:val="3"/>
            <w:shd w:val="clear" w:color="auto" w:fill="auto"/>
          </w:tcPr>
          <w:p w:rsidR="009D4783" w:rsidRPr="003C77EC" w:rsidRDefault="009D4783" w:rsidP="009D4783">
            <w:pPr>
              <w:spacing w:after="0" w:line="240" w:lineRule="auto"/>
              <w:jc w:val="center"/>
              <w:rPr>
                <w:rFonts w:cs="Calibri"/>
                <w:sz w:val="14"/>
                <w:szCs w:val="12"/>
                <w:u w:val="single"/>
              </w:rPr>
            </w:pPr>
            <w:r w:rsidRPr="003C77EC">
              <w:rPr>
                <w:rFonts w:cs="Calibri"/>
                <w:sz w:val="14"/>
                <w:szCs w:val="12"/>
                <w:u w:val="single"/>
              </w:rPr>
              <w:t>Allergének:</w:t>
            </w:r>
          </w:p>
          <w:p w:rsidR="009D4783" w:rsidRPr="00DF183E" w:rsidRDefault="009D4783" w:rsidP="009D478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</w:tr>
      <w:tr w:rsidR="009D4783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783" w:rsidRPr="00B2673F" w:rsidRDefault="009D4783" w:rsidP="009D4783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F9644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F9644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F9644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655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F9644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F9644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605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F9644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F9644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644</w:t>
            </w:r>
          </w:p>
        </w:tc>
        <w:tc>
          <w:tcPr>
            <w:tcW w:w="14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F9644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F9644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750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F9644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3C77E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3C77E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3C77E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3C77E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</w:tr>
      <w:tr w:rsidR="009D4783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783" w:rsidRPr="00B2673F" w:rsidRDefault="009D4783" w:rsidP="009D4783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F9644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F9644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F9644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F9644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22,5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F9644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4,6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F9644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22,1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F9644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16,5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F9644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4,2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F9644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20,3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F9644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19,8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F9644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3,8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F9644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22,9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F9644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30,7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F9644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6,6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F9644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21,8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3C77E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3C77E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3C77E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3C77E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3C77E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3C77E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9D4783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783" w:rsidRPr="00B2673F" w:rsidRDefault="009D4783" w:rsidP="009D4783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F9644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F9644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F9644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F9644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89,8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F9644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32,2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F9644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1,6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F9644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91,6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F9644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28,4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F9644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3,8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F9644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90,3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F9644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14,7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F9644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2,9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F9644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91,7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F9644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6,5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F9644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4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3C77E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3C77E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3C77E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3C77E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3C77E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3C77E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  <w:tr w:rsidR="009D4783" w:rsidRPr="00B2673F" w:rsidTr="009B114C">
        <w:trPr>
          <w:cantSplit/>
          <w:trHeight w:hRule="exact" w:val="1032"/>
        </w:trPr>
        <w:tc>
          <w:tcPr>
            <w:tcW w:w="516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9D4783" w:rsidRPr="00B2673F" w:rsidRDefault="009D4783" w:rsidP="009D4783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>
              <w:rPr>
                <w:rFonts w:cs="Calibri"/>
                <w:color w:val="FFFFFF"/>
                <w:sz w:val="28"/>
                <w:szCs w:val="14"/>
              </w:rPr>
              <w:t>EBÉD B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9D4783" w:rsidRPr="00571F86" w:rsidRDefault="009D4783" w:rsidP="009D478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82CA6">
              <w:rPr>
                <w:b/>
                <w:sz w:val="14"/>
                <w:szCs w:val="14"/>
              </w:rPr>
              <w:t>PÜNKÖSD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9D4783" w:rsidRPr="00ED017E" w:rsidRDefault="009D4783" w:rsidP="009D4783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D017E">
              <w:rPr>
                <w:rFonts w:asciiTheme="minorHAnsi" w:hAnsiTheme="minorHAnsi" w:cstheme="minorHAnsi"/>
                <w:sz w:val="14"/>
                <w:szCs w:val="14"/>
              </w:rPr>
              <w:t>Gulyásleves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sertéshússal </w:t>
            </w:r>
          </w:p>
          <w:p w:rsidR="009D4783" w:rsidRDefault="009D4783" w:rsidP="009D4783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Túrótöltelékes gombóc </w:t>
            </w:r>
          </w:p>
          <w:p w:rsidR="009D4783" w:rsidRPr="00ED017E" w:rsidRDefault="009D4783" w:rsidP="009D4783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Vaníliás tejföllel</w:t>
            </w:r>
          </w:p>
          <w:p w:rsidR="009D4783" w:rsidRPr="002A565A" w:rsidRDefault="009D4783" w:rsidP="009D4783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D017E">
              <w:rPr>
                <w:rFonts w:asciiTheme="minorHAnsi" w:hAnsiTheme="minorHAnsi" w:cstheme="minorHAnsi"/>
                <w:sz w:val="14"/>
                <w:szCs w:val="14"/>
              </w:rPr>
              <w:t>Alma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9D4783" w:rsidRPr="00ED017E" w:rsidRDefault="009D4783" w:rsidP="009D4783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D017E">
              <w:rPr>
                <w:rFonts w:asciiTheme="minorHAnsi" w:hAnsiTheme="minorHAnsi" w:cstheme="minorHAnsi"/>
                <w:sz w:val="14"/>
                <w:szCs w:val="14"/>
              </w:rPr>
              <w:t>Kertészleves</w:t>
            </w:r>
          </w:p>
          <w:p w:rsidR="009D4783" w:rsidRPr="00ED017E" w:rsidRDefault="009D4783" w:rsidP="009D4783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Édes, </w:t>
            </w:r>
            <w:r w:rsidRPr="00ED017E">
              <w:rPr>
                <w:rFonts w:asciiTheme="minorHAnsi" w:hAnsiTheme="minorHAnsi" w:cstheme="minorHAnsi"/>
                <w:sz w:val="14"/>
                <w:szCs w:val="14"/>
              </w:rPr>
              <w:t>savanyú csirkecsíkok</w:t>
            </w:r>
          </w:p>
          <w:p w:rsidR="009D4783" w:rsidRPr="00682CA6" w:rsidRDefault="009D4783" w:rsidP="009D4783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D017E">
              <w:rPr>
                <w:rFonts w:asciiTheme="minorHAnsi" w:hAnsiTheme="minorHAnsi" w:cstheme="minorHAnsi"/>
                <w:sz w:val="14"/>
                <w:szCs w:val="14"/>
              </w:rPr>
              <w:t>Párolt rizs</w:t>
            </w:r>
          </w:p>
        </w:tc>
        <w:tc>
          <w:tcPr>
            <w:tcW w:w="2154" w:type="dxa"/>
            <w:gridSpan w:val="3"/>
            <w:shd w:val="clear" w:color="auto" w:fill="auto"/>
            <w:vAlign w:val="center"/>
          </w:tcPr>
          <w:p w:rsidR="009D4783" w:rsidRPr="00ED017E" w:rsidRDefault="009D4783" w:rsidP="009D4783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D017E">
              <w:rPr>
                <w:rFonts w:asciiTheme="minorHAnsi" w:hAnsiTheme="minorHAnsi" w:cstheme="minorHAnsi"/>
                <w:sz w:val="14"/>
                <w:szCs w:val="14"/>
              </w:rPr>
              <w:t>Brokkolikrémleves</w:t>
            </w:r>
          </w:p>
          <w:p w:rsidR="009D4783" w:rsidRPr="00ED017E" w:rsidRDefault="009D4783" w:rsidP="009D4783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Levesgyönggyel</w:t>
            </w:r>
          </w:p>
          <w:p w:rsidR="009D4783" w:rsidRPr="00ED017E" w:rsidRDefault="009D4783" w:rsidP="009D4783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D017E">
              <w:rPr>
                <w:rFonts w:asciiTheme="minorHAnsi" w:hAnsiTheme="minorHAnsi" w:cstheme="minorHAnsi"/>
                <w:sz w:val="14"/>
                <w:szCs w:val="14"/>
              </w:rPr>
              <w:t>Pulykapörkölt</w:t>
            </w:r>
          </w:p>
          <w:p w:rsidR="009D4783" w:rsidRPr="00ED017E" w:rsidRDefault="009D4783" w:rsidP="009D4783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Bulgur </w:t>
            </w:r>
          </w:p>
          <w:p w:rsidR="009D4783" w:rsidRPr="007A65D7" w:rsidRDefault="009D4783" w:rsidP="009D4783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D017E">
              <w:rPr>
                <w:rFonts w:asciiTheme="minorHAnsi" w:hAnsiTheme="minorHAnsi" w:cstheme="minorHAnsi"/>
                <w:sz w:val="14"/>
                <w:szCs w:val="14"/>
              </w:rPr>
              <w:t>Káposztasaláta</w:t>
            </w: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9D4783" w:rsidRDefault="009D4783" w:rsidP="009D4783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D017E">
              <w:rPr>
                <w:rFonts w:asciiTheme="minorHAnsi" w:hAnsiTheme="minorHAnsi" w:cstheme="minorHAnsi"/>
                <w:sz w:val="14"/>
                <w:szCs w:val="14"/>
              </w:rPr>
              <w:t>Magyaros gombaleves</w:t>
            </w:r>
          </w:p>
          <w:p w:rsidR="009D4783" w:rsidRDefault="009D4783" w:rsidP="009D4783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Tejbedara </w:t>
            </w:r>
          </w:p>
          <w:p w:rsidR="009D4783" w:rsidRPr="00ED017E" w:rsidRDefault="009D4783" w:rsidP="009D4783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Kakaós szórattal </w:t>
            </w: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9D4783" w:rsidRPr="00A84FDD" w:rsidRDefault="009D4783" w:rsidP="009D478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9D4783" w:rsidRPr="00A84FDD" w:rsidRDefault="009D4783" w:rsidP="009D478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9D4783" w:rsidRPr="00B2673F" w:rsidTr="009B114C">
        <w:trPr>
          <w:trHeight w:hRule="exact" w:val="340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783" w:rsidRPr="00B2673F" w:rsidRDefault="009D4783" w:rsidP="009D4783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9D4783" w:rsidRPr="00F036BE" w:rsidRDefault="009D4783" w:rsidP="009D478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F036BE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D4783" w:rsidRPr="00A375B8" w:rsidRDefault="009D4783" w:rsidP="009D478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9D4783" w:rsidRPr="00F036BE" w:rsidRDefault="009D4783" w:rsidP="009D4783">
            <w:pPr>
              <w:tabs>
                <w:tab w:val="center" w:pos="425"/>
                <w:tab w:val="center" w:pos="1417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F036BE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D4783" w:rsidRPr="00A375B8" w:rsidRDefault="009D4783" w:rsidP="009D4783">
            <w:pPr>
              <w:tabs>
                <w:tab w:val="center" w:pos="425"/>
                <w:tab w:val="center" w:pos="1417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1, 3, 6, 7, 9, 10, 12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9D4783" w:rsidRPr="00F036BE" w:rsidRDefault="009D4783" w:rsidP="009D4783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F036BE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D4783" w:rsidRPr="00A375B8" w:rsidRDefault="009D4783" w:rsidP="009D4783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1, 3, 6, 9, 10</w:t>
            </w:r>
          </w:p>
        </w:tc>
        <w:tc>
          <w:tcPr>
            <w:tcW w:w="2154" w:type="dxa"/>
            <w:gridSpan w:val="3"/>
            <w:shd w:val="clear" w:color="auto" w:fill="auto"/>
          </w:tcPr>
          <w:p w:rsidR="009D4783" w:rsidRPr="00F036BE" w:rsidRDefault="009D4783" w:rsidP="009D4783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F036BE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D4783" w:rsidRPr="00A375B8" w:rsidRDefault="009D4783" w:rsidP="009D4783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1, 3, 7, 10</w:t>
            </w:r>
          </w:p>
        </w:tc>
        <w:tc>
          <w:tcPr>
            <w:tcW w:w="2149" w:type="dxa"/>
            <w:gridSpan w:val="3"/>
            <w:shd w:val="clear" w:color="auto" w:fill="auto"/>
          </w:tcPr>
          <w:p w:rsidR="009D4783" w:rsidRPr="00F036BE" w:rsidRDefault="009D4783" w:rsidP="009D4783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F036BE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D4783" w:rsidRPr="00A375B8" w:rsidRDefault="009D4783" w:rsidP="009D4783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1, 3, 6, 7, 9, 10</w:t>
            </w:r>
          </w:p>
        </w:tc>
        <w:tc>
          <w:tcPr>
            <w:tcW w:w="2149" w:type="dxa"/>
            <w:gridSpan w:val="3"/>
            <w:shd w:val="clear" w:color="auto" w:fill="auto"/>
          </w:tcPr>
          <w:p w:rsidR="009D4783" w:rsidRPr="003C77EC" w:rsidRDefault="009D4783" w:rsidP="009D4783">
            <w:pPr>
              <w:spacing w:after="0" w:line="240" w:lineRule="auto"/>
              <w:jc w:val="center"/>
              <w:rPr>
                <w:rFonts w:cs="Calibri"/>
                <w:sz w:val="14"/>
                <w:szCs w:val="12"/>
                <w:u w:val="single"/>
              </w:rPr>
            </w:pPr>
            <w:r w:rsidRPr="003C77EC">
              <w:rPr>
                <w:rFonts w:cs="Calibri"/>
                <w:sz w:val="14"/>
                <w:szCs w:val="12"/>
                <w:u w:val="single"/>
              </w:rPr>
              <w:t>Allergének:</w:t>
            </w:r>
          </w:p>
          <w:p w:rsidR="009D4783" w:rsidRPr="009123CC" w:rsidRDefault="009D4783" w:rsidP="009D478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49" w:type="dxa"/>
            <w:gridSpan w:val="3"/>
            <w:shd w:val="clear" w:color="auto" w:fill="auto"/>
          </w:tcPr>
          <w:p w:rsidR="009D4783" w:rsidRPr="003C77EC" w:rsidRDefault="009D4783" w:rsidP="009D4783">
            <w:pPr>
              <w:spacing w:after="0" w:line="240" w:lineRule="auto"/>
              <w:jc w:val="center"/>
              <w:rPr>
                <w:rFonts w:cs="Calibri"/>
                <w:sz w:val="14"/>
                <w:szCs w:val="12"/>
                <w:u w:val="single"/>
              </w:rPr>
            </w:pPr>
            <w:r w:rsidRPr="003C77EC">
              <w:rPr>
                <w:rFonts w:cs="Calibri"/>
                <w:sz w:val="14"/>
                <w:szCs w:val="12"/>
                <w:u w:val="single"/>
              </w:rPr>
              <w:t>Allergének:</w:t>
            </w:r>
          </w:p>
          <w:p w:rsidR="009D4783" w:rsidRPr="009123CC" w:rsidRDefault="009D4783" w:rsidP="009D478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</w:tr>
      <w:tr w:rsidR="009D4783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783" w:rsidRPr="00B2673F" w:rsidRDefault="009D4783" w:rsidP="009D4783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F9644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F9644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F9644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677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F9644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F9644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605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F9644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F9644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602</w:t>
            </w:r>
          </w:p>
        </w:tc>
        <w:tc>
          <w:tcPr>
            <w:tcW w:w="14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F9644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F9644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607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F9644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3C77E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3C77E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3C77E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3C77E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</w:tr>
      <w:tr w:rsidR="009D4783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783" w:rsidRPr="00B2673F" w:rsidRDefault="009D4783" w:rsidP="009D4783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F9644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F9644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F9644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F9644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22,2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F9644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7,8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F9644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21,2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F9644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12,1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F9644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1,5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F9644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24,7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F9644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20,2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F9644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4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F9644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26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F9644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9,3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F9644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2,7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F9644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18,5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3C77E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3C77E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3C77E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3C77E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3C77E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3C77E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9D4783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783" w:rsidRPr="00B2673F" w:rsidRDefault="009D4783" w:rsidP="009D4783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F9644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F9644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F9644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F9644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96,9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F9644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46,5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F9644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3,3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F9644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94,8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F9644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13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F9644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2,2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F9644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75,4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F9644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13,2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F9644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3,1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F9644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108,6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F9644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39,2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F9644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0,6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3C77E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3C77E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3C77E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3C77E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3C77E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3C77E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  <w:tr w:rsidR="009D4783" w:rsidRPr="00B2673F" w:rsidTr="009B114C">
        <w:trPr>
          <w:cantSplit/>
          <w:trHeight w:hRule="exact" w:val="1032"/>
        </w:trPr>
        <w:tc>
          <w:tcPr>
            <w:tcW w:w="516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9D4783" w:rsidRPr="00B2673F" w:rsidRDefault="009D0E57" w:rsidP="009D4783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>
              <w:rPr>
                <w:rFonts w:cs="Calibri"/>
                <w:color w:val="FFFFFF"/>
                <w:sz w:val="28"/>
                <w:szCs w:val="14"/>
              </w:rPr>
              <w:t>UZSONNA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9D4783" w:rsidRPr="00571F86" w:rsidRDefault="009D4783" w:rsidP="009D478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82CA6">
              <w:rPr>
                <w:b/>
                <w:sz w:val="14"/>
                <w:szCs w:val="14"/>
              </w:rPr>
              <w:t>PÜNKÖSD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9D4783" w:rsidRDefault="009D4783" w:rsidP="009D4783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Sajtkrém </w:t>
            </w:r>
          </w:p>
          <w:p w:rsidR="009D4783" w:rsidRDefault="009D4783" w:rsidP="009D4783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Teljes kiőrlésű zsemle </w:t>
            </w:r>
          </w:p>
          <w:p w:rsidR="009D4783" w:rsidRPr="00ED017E" w:rsidRDefault="009D4783" w:rsidP="009D4783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Paprika  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9D4783" w:rsidRPr="00ED017E" w:rsidRDefault="009D4783" w:rsidP="009D4783">
            <w:pPr>
              <w:spacing w:after="0" w:line="256" w:lineRule="auto"/>
              <w:jc w:val="center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ED017E">
              <w:rPr>
                <w:rFonts w:asciiTheme="minorHAnsi" w:hAnsiTheme="minorHAnsi" w:cstheme="minorHAnsi"/>
                <w:sz w:val="14"/>
                <w:szCs w:val="14"/>
              </w:rPr>
              <w:t>Trappista sajt</w:t>
            </w:r>
          </w:p>
          <w:p w:rsidR="009D4783" w:rsidRPr="00ED017E" w:rsidRDefault="009D4783" w:rsidP="009D4783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D017E">
              <w:rPr>
                <w:rFonts w:asciiTheme="minorHAnsi" w:hAnsiTheme="minorHAnsi" w:cstheme="minorHAnsi"/>
                <w:sz w:val="14"/>
                <w:szCs w:val="14"/>
              </w:rPr>
              <w:t>Margarin</w:t>
            </w:r>
          </w:p>
          <w:p w:rsidR="009D4783" w:rsidRPr="00ED017E" w:rsidRDefault="009D4783" w:rsidP="009D4783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D017E">
              <w:rPr>
                <w:rFonts w:asciiTheme="minorHAnsi" w:hAnsiTheme="minorHAnsi" w:cstheme="minorHAnsi"/>
                <w:sz w:val="14"/>
                <w:szCs w:val="14"/>
              </w:rPr>
              <w:t>Zsemle</w:t>
            </w:r>
          </w:p>
          <w:p w:rsidR="009D4783" w:rsidRPr="00ED017E" w:rsidRDefault="009D4783" w:rsidP="009D4783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D017E">
              <w:rPr>
                <w:rFonts w:asciiTheme="minorHAnsi" w:hAnsiTheme="minorHAnsi" w:cstheme="minorHAnsi"/>
                <w:sz w:val="14"/>
                <w:szCs w:val="14"/>
              </w:rPr>
              <w:t>Kígyóuborka</w:t>
            </w:r>
          </w:p>
        </w:tc>
        <w:tc>
          <w:tcPr>
            <w:tcW w:w="2154" w:type="dxa"/>
            <w:gridSpan w:val="3"/>
            <w:shd w:val="clear" w:color="auto" w:fill="auto"/>
            <w:vAlign w:val="center"/>
          </w:tcPr>
          <w:p w:rsidR="009D4783" w:rsidRPr="00ED017E" w:rsidRDefault="009D4783" w:rsidP="009D4783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D017E">
              <w:rPr>
                <w:rFonts w:asciiTheme="minorHAnsi" w:hAnsiTheme="minorHAnsi" w:cstheme="minorHAnsi"/>
                <w:sz w:val="14"/>
                <w:szCs w:val="14"/>
              </w:rPr>
              <w:t>Füstölt baromfi párizsi</w:t>
            </w:r>
          </w:p>
          <w:p w:rsidR="009D4783" w:rsidRPr="00ED017E" w:rsidRDefault="009D4783" w:rsidP="009D4783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D017E">
              <w:rPr>
                <w:rFonts w:asciiTheme="minorHAnsi" w:hAnsiTheme="minorHAnsi" w:cstheme="minorHAnsi"/>
                <w:sz w:val="14"/>
                <w:szCs w:val="14"/>
              </w:rPr>
              <w:t>Margarin</w:t>
            </w:r>
          </w:p>
          <w:p w:rsidR="009D4783" w:rsidRPr="00ED017E" w:rsidRDefault="009D4783" w:rsidP="009D4783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Kenyér </w:t>
            </w:r>
          </w:p>
          <w:p w:rsidR="009D4783" w:rsidRPr="00ED017E" w:rsidRDefault="009D4783" w:rsidP="009D4783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D017E">
              <w:rPr>
                <w:rFonts w:asciiTheme="minorHAnsi" w:hAnsiTheme="minorHAnsi" w:cstheme="minorHAnsi"/>
                <w:sz w:val="14"/>
                <w:szCs w:val="14"/>
              </w:rPr>
              <w:t>Retek</w:t>
            </w: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9D4783" w:rsidRPr="00ED017E" w:rsidRDefault="009D4783" w:rsidP="009D4783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D017E">
              <w:rPr>
                <w:rFonts w:asciiTheme="minorHAnsi" w:hAnsiTheme="minorHAnsi" w:cstheme="minorHAnsi"/>
                <w:sz w:val="14"/>
                <w:szCs w:val="14"/>
              </w:rPr>
              <w:t xml:space="preserve">Túró desszert </w:t>
            </w:r>
          </w:p>
          <w:p w:rsidR="009D4783" w:rsidRPr="00ED017E" w:rsidRDefault="009D4783" w:rsidP="009D4783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5D9B">
              <w:rPr>
                <w:rFonts w:asciiTheme="minorHAnsi" w:hAnsiTheme="minorHAnsi" w:cstheme="minorHAnsi"/>
                <w:sz w:val="14"/>
                <w:szCs w:val="14"/>
              </w:rPr>
              <w:t>Alma</w:t>
            </w: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9D4783" w:rsidRPr="00A84FDD" w:rsidRDefault="009D4783" w:rsidP="009D478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9D4783" w:rsidRPr="00A84FDD" w:rsidRDefault="009D4783" w:rsidP="009D478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9D4783" w:rsidRPr="00B2673F" w:rsidTr="009B114C">
        <w:trPr>
          <w:trHeight w:hRule="exact" w:val="340"/>
        </w:trPr>
        <w:tc>
          <w:tcPr>
            <w:tcW w:w="516" w:type="dxa"/>
            <w:vMerge/>
            <w:shd w:val="clear" w:color="auto" w:fill="auto"/>
            <w:vAlign w:val="center"/>
          </w:tcPr>
          <w:p w:rsidR="009D4783" w:rsidRPr="00B2673F" w:rsidRDefault="009D4783" w:rsidP="009D478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9D4783" w:rsidRPr="00F036BE" w:rsidRDefault="009D4783" w:rsidP="009D478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F036BE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D4783" w:rsidRPr="00FF31C9" w:rsidRDefault="009D4783" w:rsidP="009D478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9D4783" w:rsidRPr="00F036BE" w:rsidRDefault="009D4783" w:rsidP="009D478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F036BE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D4783" w:rsidRPr="00FF31C9" w:rsidRDefault="009D4783" w:rsidP="009D478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1, 7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9D4783" w:rsidRPr="00F036BE" w:rsidRDefault="009D4783" w:rsidP="009D478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F036BE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D4783" w:rsidRPr="00FF31C9" w:rsidRDefault="009D4783" w:rsidP="009D478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1, 6, 7</w:t>
            </w:r>
          </w:p>
        </w:tc>
        <w:tc>
          <w:tcPr>
            <w:tcW w:w="2154" w:type="dxa"/>
            <w:gridSpan w:val="3"/>
            <w:shd w:val="clear" w:color="auto" w:fill="auto"/>
          </w:tcPr>
          <w:p w:rsidR="009D4783" w:rsidRPr="00F036BE" w:rsidRDefault="009D4783" w:rsidP="009D478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>
              <w:rPr>
                <w:rFonts w:cs="Calibri"/>
                <w:sz w:val="14"/>
                <w:szCs w:val="14"/>
                <w:u w:val="single"/>
              </w:rPr>
              <w:t>A</w:t>
            </w:r>
            <w:r w:rsidRPr="00F036BE">
              <w:rPr>
                <w:rFonts w:cs="Calibri"/>
                <w:sz w:val="14"/>
                <w:szCs w:val="14"/>
                <w:u w:val="single"/>
              </w:rPr>
              <w:t>llergének:</w:t>
            </w:r>
          </w:p>
          <w:p w:rsidR="009D4783" w:rsidRPr="00FF31C9" w:rsidRDefault="009D4783" w:rsidP="009D478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1, 6</w:t>
            </w:r>
          </w:p>
        </w:tc>
        <w:tc>
          <w:tcPr>
            <w:tcW w:w="2149" w:type="dxa"/>
            <w:gridSpan w:val="3"/>
            <w:shd w:val="clear" w:color="auto" w:fill="auto"/>
          </w:tcPr>
          <w:p w:rsidR="009D4783" w:rsidRPr="00F036BE" w:rsidRDefault="009D4783" w:rsidP="009D478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F036BE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D4783" w:rsidRPr="00FF31C9" w:rsidRDefault="009D4783" w:rsidP="009D478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6, 7</w:t>
            </w:r>
          </w:p>
        </w:tc>
        <w:tc>
          <w:tcPr>
            <w:tcW w:w="2149" w:type="dxa"/>
            <w:gridSpan w:val="3"/>
            <w:shd w:val="clear" w:color="auto" w:fill="auto"/>
          </w:tcPr>
          <w:p w:rsidR="009D4783" w:rsidRPr="003C77EC" w:rsidRDefault="009D4783" w:rsidP="009D4783">
            <w:pPr>
              <w:spacing w:after="0" w:line="240" w:lineRule="auto"/>
              <w:jc w:val="center"/>
              <w:rPr>
                <w:rFonts w:cs="Calibri"/>
                <w:sz w:val="14"/>
                <w:szCs w:val="12"/>
                <w:u w:val="single"/>
              </w:rPr>
            </w:pPr>
            <w:r w:rsidRPr="003C77EC">
              <w:rPr>
                <w:rFonts w:cs="Calibri"/>
                <w:sz w:val="14"/>
                <w:szCs w:val="12"/>
                <w:u w:val="single"/>
              </w:rPr>
              <w:t>Allergének:</w:t>
            </w:r>
          </w:p>
          <w:p w:rsidR="009D4783" w:rsidRPr="009123CC" w:rsidRDefault="009D4783" w:rsidP="009D478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49" w:type="dxa"/>
            <w:gridSpan w:val="3"/>
            <w:shd w:val="clear" w:color="auto" w:fill="auto"/>
          </w:tcPr>
          <w:p w:rsidR="009D4783" w:rsidRPr="003C77EC" w:rsidRDefault="009D4783" w:rsidP="009D4783">
            <w:pPr>
              <w:spacing w:after="0" w:line="240" w:lineRule="auto"/>
              <w:jc w:val="center"/>
              <w:rPr>
                <w:rFonts w:cs="Calibri"/>
                <w:sz w:val="14"/>
                <w:szCs w:val="12"/>
                <w:u w:val="single"/>
              </w:rPr>
            </w:pPr>
            <w:r w:rsidRPr="003C77EC">
              <w:rPr>
                <w:rFonts w:cs="Calibri"/>
                <w:sz w:val="14"/>
                <w:szCs w:val="12"/>
                <w:u w:val="single"/>
              </w:rPr>
              <w:t>Allergének:</w:t>
            </w:r>
          </w:p>
          <w:p w:rsidR="009D4783" w:rsidRPr="009123CC" w:rsidRDefault="009D4783" w:rsidP="009D478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</w:tr>
      <w:tr w:rsidR="009D4783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vAlign w:val="center"/>
          </w:tcPr>
          <w:p w:rsidR="009D4783" w:rsidRPr="00B2673F" w:rsidRDefault="009D4783" w:rsidP="009D478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EF51F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EF51FC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EF51F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EF51F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EF51FC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179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EF51F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EF51F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EF51FC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296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EF51F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EF51F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EF51FC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204</w:t>
            </w:r>
          </w:p>
        </w:tc>
        <w:tc>
          <w:tcPr>
            <w:tcW w:w="14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EF51F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EF51F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EF51FC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113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EF51F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3C77E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3C77E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3C77E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3C77E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</w:tr>
      <w:tr w:rsidR="009D4783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vAlign w:val="center"/>
          </w:tcPr>
          <w:p w:rsidR="009D4783" w:rsidRPr="00B2673F" w:rsidRDefault="009D4783" w:rsidP="009D478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EF51F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EF51FC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EF51F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EF51FC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EF51F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EF51FC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EF51F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EF51FC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6,2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EF51F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EF51FC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3,8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EF51F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EF51FC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6,3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EF51F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EF51FC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10,5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EF51F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EF51FC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5,8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EF51F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EF51FC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13,9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EF51F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EF51FC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6,9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EF51F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EF51FC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2,5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EF51F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EF51FC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7,7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EF51F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EF51FC">
              <w:rPr>
                <w:rFonts w:cs="Arial"/>
                <w:sz w:val="12"/>
                <w:szCs w:val="12"/>
              </w:rPr>
              <w:t>ZS:</w:t>
            </w:r>
            <w:r w:rsidR="00996CA9">
              <w:rPr>
                <w:rFonts w:cs="Arial"/>
                <w:sz w:val="12"/>
                <w:szCs w:val="12"/>
              </w:rPr>
              <w:t xml:space="preserve"> </w:t>
            </w:r>
            <w:r>
              <w:rPr>
                <w:rFonts w:cs="Arial"/>
                <w:sz w:val="12"/>
                <w:szCs w:val="12"/>
              </w:rPr>
              <w:t>4,4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EF51F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EF51FC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14,3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EF51F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EF51FC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1,9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3C77E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3C77E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3C77E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3C77E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3C77E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3C77E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9D4783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vAlign w:val="center"/>
          </w:tcPr>
          <w:p w:rsidR="009D4783" w:rsidRPr="00B2673F" w:rsidRDefault="009D4783" w:rsidP="009D478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EF51F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EF51FC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EF51F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EF51FC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EF51F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EF51FC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EF51F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EF51FC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22,9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EF51F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EF51FC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1,3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EF51F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EF51FC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1,1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EF51F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EF51FC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34,8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EF51F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EF51FC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0,3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EF51F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EF51FC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1,1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EF51F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EF51FC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27,2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EF51F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EF51FC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1,6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EF51F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EF51FC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1,7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EF51F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EF51FC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16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EF51F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EF51FC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14,9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EF51F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EF51FC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0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3C77E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3C77E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3C77E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3C77E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3C77E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3C77EC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</w:tbl>
    <w:p w:rsidR="00AD35CC" w:rsidRDefault="006966DD">
      <w:r>
        <w:rPr>
          <w:noProof/>
          <w:lang w:eastAsia="hu-HU"/>
        </w:rPr>
        <w:drawing>
          <wp:anchor distT="0" distB="0" distL="114300" distR="114300" simplePos="0" relativeHeight="251655168" behindDoc="1" locked="0" layoutInCell="1" allowOverlap="1" wp14:anchorId="4184D951" wp14:editId="2091D5DD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702925" cy="7566660"/>
            <wp:effectExtent l="0" t="0" r="3175" b="0"/>
            <wp:wrapNone/>
            <wp:docPr id="7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2925" cy="7566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vertAnchor="page" w:horzAnchor="page" w:tblpX="738" w:tblpY="1209"/>
        <w:tblOverlap w:val="never"/>
        <w:tblW w:w="15597" w:type="dxa"/>
        <w:tblLayout w:type="fixed"/>
        <w:tblLook w:val="04A0" w:firstRow="1" w:lastRow="0" w:firstColumn="1" w:lastColumn="0" w:noHBand="0" w:noVBand="1"/>
      </w:tblPr>
      <w:tblGrid>
        <w:gridCol w:w="516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18"/>
        <w:gridCol w:w="718"/>
        <w:gridCol w:w="718"/>
        <w:gridCol w:w="716"/>
        <w:gridCol w:w="716"/>
        <w:gridCol w:w="717"/>
        <w:gridCol w:w="716"/>
        <w:gridCol w:w="716"/>
        <w:gridCol w:w="717"/>
        <w:gridCol w:w="716"/>
        <w:gridCol w:w="716"/>
        <w:gridCol w:w="717"/>
      </w:tblGrid>
      <w:tr w:rsidR="00AD4DEA" w:rsidRPr="00B2673F" w:rsidTr="009B114C">
        <w:trPr>
          <w:trHeight w:val="782"/>
        </w:trPr>
        <w:tc>
          <w:tcPr>
            <w:tcW w:w="516" w:type="dxa"/>
            <w:shd w:val="clear" w:color="auto" w:fill="auto"/>
            <w:vAlign w:val="center"/>
          </w:tcPr>
          <w:p w:rsidR="00AD4DEA" w:rsidRPr="00B2673F" w:rsidRDefault="00AD4DEA" w:rsidP="00AD4DEA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4320" w:type="dxa"/>
            <w:gridSpan w:val="6"/>
            <w:shd w:val="clear" w:color="auto" w:fill="auto"/>
            <w:vAlign w:val="center"/>
          </w:tcPr>
          <w:p w:rsidR="00AD4DEA" w:rsidRPr="00AD4DEA" w:rsidRDefault="00AD4DEA" w:rsidP="00AD4DEA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</w:rPr>
            </w:pPr>
            <w:r w:rsidRPr="00AD4DEA">
              <w:rPr>
                <w:rFonts w:cs="Calibri"/>
                <w:b/>
                <w:sz w:val="32"/>
                <w:szCs w:val="32"/>
              </w:rPr>
              <w:t>PÉCS</w:t>
            </w:r>
          </w:p>
        </w:tc>
        <w:tc>
          <w:tcPr>
            <w:tcW w:w="6463" w:type="dxa"/>
            <w:gridSpan w:val="9"/>
            <w:shd w:val="clear" w:color="auto" w:fill="auto"/>
            <w:vAlign w:val="center"/>
          </w:tcPr>
          <w:p w:rsidR="00AD4DEA" w:rsidRPr="00AD4DEA" w:rsidRDefault="009D4783" w:rsidP="00AD4DEA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</w:rPr>
              <w:t>Általános Iskola alsó tagozat AB menü</w:t>
            </w:r>
          </w:p>
        </w:tc>
        <w:tc>
          <w:tcPr>
            <w:tcW w:w="4298" w:type="dxa"/>
            <w:gridSpan w:val="6"/>
            <w:shd w:val="clear" w:color="auto" w:fill="auto"/>
            <w:vAlign w:val="center"/>
          </w:tcPr>
          <w:p w:rsidR="00AD4DEA" w:rsidRPr="009D4783" w:rsidRDefault="009D4783" w:rsidP="00AD4DEA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14"/>
              </w:rPr>
            </w:pPr>
            <w:r w:rsidRPr="009D4783">
              <w:rPr>
                <w:rFonts w:cs="Calibri"/>
                <w:b/>
                <w:sz w:val="28"/>
                <w:szCs w:val="14"/>
              </w:rPr>
              <w:t>2023.06.05 – 2023.06.11.</w:t>
            </w:r>
          </w:p>
        </w:tc>
      </w:tr>
      <w:tr w:rsidR="000F604B" w:rsidRPr="00B2673F" w:rsidTr="009B114C">
        <w:trPr>
          <w:trHeight w:val="533"/>
        </w:trPr>
        <w:tc>
          <w:tcPr>
            <w:tcW w:w="516" w:type="dxa"/>
            <w:shd w:val="clear" w:color="auto" w:fill="auto"/>
            <w:vAlign w:val="center"/>
          </w:tcPr>
          <w:p w:rsidR="000F604B" w:rsidRPr="00B2673F" w:rsidRDefault="000F604B" w:rsidP="000F604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0F604B" w:rsidRPr="00B2673F" w:rsidRDefault="000F604B" w:rsidP="000F604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0F604B" w:rsidRPr="00B2673F" w:rsidRDefault="000F604B" w:rsidP="000F604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0F604B" w:rsidRPr="00B2673F" w:rsidRDefault="000F604B" w:rsidP="000F604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shd w:val="clear" w:color="auto" w:fill="auto"/>
            <w:vAlign w:val="center"/>
          </w:tcPr>
          <w:p w:rsidR="000F604B" w:rsidRPr="00B2673F" w:rsidRDefault="000F604B" w:rsidP="000F604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0F604B" w:rsidRPr="00B2673F" w:rsidRDefault="000F604B" w:rsidP="000F604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0F604B" w:rsidRPr="00B2673F" w:rsidRDefault="000F604B" w:rsidP="000F604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0F604B" w:rsidRPr="00B2673F" w:rsidRDefault="000F604B" w:rsidP="000F604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9D0E57" w:rsidRPr="00B2673F" w:rsidTr="009B114C">
        <w:trPr>
          <w:cantSplit/>
          <w:trHeight w:hRule="exact" w:val="1032"/>
        </w:trPr>
        <w:tc>
          <w:tcPr>
            <w:tcW w:w="516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9D0E57" w:rsidRPr="00B2673F" w:rsidRDefault="009D0E57" w:rsidP="009D0E57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>
              <w:rPr>
                <w:rFonts w:cs="Calibri"/>
                <w:color w:val="FFFFFF"/>
                <w:sz w:val="28"/>
                <w:szCs w:val="14"/>
              </w:rPr>
              <w:t>TÍZÓRAI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9D0E57" w:rsidRPr="002436E7" w:rsidRDefault="009D0E57" w:rsidP="009D0E57">
            <w:pPr>
              <w:pStyle w:val="Nincstrkz"/>
              <w:spacing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Tea</w:t>
            </w:r>
          </w:p>
          <w:p w:rsidR="009D0E57" w:rsidRPr="002436E7" w:rsidRDefault="009D0E57" w:rsidP="009D0E57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Pogácsa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9D0E57" w:rsidRPr="002436E7" w:rsidRDefault="009D0E57" w:rsidP="009D0E57">
            <w:pPr>
              <w:pStyle w:val="Nincstrkz"/>
              <w:spacing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Kakaós tej</w:t>
            </w:r>
          </w:p>
          <w:p w:rsidR="009D0E57" w:rsidRPr="002436E7" w:rsidRDefault="009D0E57" w:rsidP="009D0E57">
            <w:pPr>
              <w:pStyle w:val="Nincstrkz"/>
              <w:spacing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Margarin</w:t>
            </w:r>
          </w:p>
          <w:p w:rsidR="009D0E57" w:rsidRPr="002436E7" w:rsidRDefault="009D0E57" w:rsidP="009D0E57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Kifli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9D0E57" w:rsidRPr="002436E7" w:rsidRDefault="009D0E57" w:rsidP="009D0E57">
            <w:pPr>
              <w:pStyle w:val="Nincstrkz"/>
              <w:spacing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Tea</w:t>
            </w:r>
          </w:p>
          <w:p w:rsidR="009D0E57" w:rsidRPr="002436E7" w:rsidRDefault="009D0E57" w:rsidP="009D0E57">
            <w:pPr>
              <w:pStyle w:val="Nincstrkz"/>
              <w:spacing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Mediterrán tonhalkrém</w:t>
            </w:r>
          </w:p>
          <w:p w:rsidR="009D0E57" w:rsidRPr="002436E7" w:rsidRDefault="009D0E57" w:rsidP="009D0E57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Teljes kiőrlésű kenyér</w:t>
            </w:r>
          </w:p>
        </w:tc>
        <w:tc>
          <w:tcPr>
            <w:tcW w:w="2154" w:type="dxa"/>
            <w:gridSpan w:val="3"/>
            <w:shd w:val="clear" w:color="auto" w:fill="auto"/>
            <w:vAlign w:val="center"/>
          </w:tcPr>
          <w:p w:rsidR="009D0E57" w:rsidRPr="002436E7" w:rsidRDefault="009D0E57" w:rsidP="009D0E57">
            <w:pPr>
              <w:pStyle w:val="Nincstrkz"/>
              <w:spacing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Tej</w:t>
            </w:r>
          </w:p>
          <w:p w:rsidR="009D0E57" w:rsidRPr="002436E7" w:rsidRDefault="009D0E57" w:rsidP="009D0E57">
            <w:pPr>
              <w:pStyle w:val="Nincstrkz"/>
              <w:spacing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Méz</w:t>
            </w:r>
          </w:p>
          <w:p w:rsidR="009D0E57" w:rsidRPr="002436E7" w:rsidRDefault="009D0E57" w:rsidP="009D0E57">
            <w:pPr>
              <w:pStyle w:val="Nincstrkz"/>
              <w:spacing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Margarin</w:t>
            </w:r>
          </w:p>
          <w:p w:rsidR="009D0E57" w:rsidRPr="002436E7" w:rsidRDefault="009D0E57" w:rsidP="009D0E57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Kenyér</w:t>
            </w: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9D0E57" w:rsidRPr="002436E7" w:rsidRDefault="009D0E57" w:rsidP="009D0E57">
            <w:pPr>
              <w:pStyle w:val="Nincstrkz"/>
              <w:spacing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Tea</w:t>
            </w:r>
          </w:p>
          <w:p w:rsidR="009D0E57" w:rsidRPr="002436E7" w:rsidRDefault="009D0E57" w:rsidP="009D0E57">
            <w:pPr>
              <w:pStyle w:val="Nincstrkz"/>
              <w:spacing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Majonézes tojáskrém</w:t>
            </w:r>
          </w:p>
          <w:p w:rsidR="009D0E57" w:rsidRPr="002436E7" w:rsidRDefault="009D0E57" w:rsidP="009D0E57">
            <w:pPr>
              <w:pStyle w:val="Nincstrkz"/>
              <w:spacing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Teljes kiőrlésű kenyér</w:t>
            </w:r>
          </w:p>
          <w:p w:rsidR="009D0E57" w:rsidRPr="002436E7" w:rsidRDefault="009D0E57" w:rsidP="009D0E57">
            <w:pPr>
              <w:pStyle w:val="Nincstrkz"/>
              <w:spacing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Paprika</w:t>
            </w: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9D0E57" w:rsidRPr="00112078" w:rsidRDefault="009D0E57" w:rsidP="009D0E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9D0E57" w:rsidRPr="00112078" w:rsidRDefault="009D0E57" w:rsidP="009D0E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9D4783" w:rsidRPr="00B2673F" w:rsidTr="009B114C">
        <w:trPr>
          <w:trHeight w:hRule="exact" w:val="340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783" w:rsidRPr="00B2673F" w:rsidRDefault="009D4783" w:rsidP="009D4783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9D4783" w:rsidRDefault="009D4783" w:rsidP="009D4783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</w:t>
            </w:r>
            <w:r>
              <w:rPr>
                <w:rFonts w:cs="Calibri"/>
                <w:sz w:val="12"/>
                <w:szCs w:val="14"/>
                <w:u w:val="single"/>
              </w:rPr>
              <w:t>:</w:t>
            </w:r>
          </w:p>
          <w:p w:rsidR="009D4783" w:rsidRPr="004823B5" w:rsidRDefault="009D4783" w:rsidP="009D4783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  <w:r>
              <w:rPr>
                <w:rFonts w:cs="Calibri"/>
                <w:sz w:val="12"/>
                <w:szCs w:val="14"/>
              </w:rPr>
              <w:t>1, 3, 7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9D4783" w:rsidRPr="00A84FDD" w:rsidRDefault="009D4783" w:rsidP="009D478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D4783" w:rsidRPr="00246C56" w:rsidRDefault="009D4783" w:rsidP="009D478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1, 7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9D4783" w:rsidRPr="00A84FDD" w:rsidRDefault="009D4783" w:rsidP="009D478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D4783" w:rsidRPr="00246C56" w:rsidRDefault="009D4783" w:rsidP="009D478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1, 3, 4, 6, 7, 9, 10</w:t>
            </w:r>
          </w:p>
        </w:tc>
        <w:tc>
          <w:tcPr>
            <w:tcW w:w="2154" w:type="dxa"/>
            <w:gridSpan w:val="3"/>
            <w:shd w:val="clear" w:color="auto" w:fill="auto"/>
          </w:tcPr>
          <w:p w:rsidR="009D4783" w:rsidRPr="00A84FDD" w:rsidRDefault="009D4783" w:rsidP="009D478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D4783" w:rsidRPr="00246C56" w:rsidRDefault="009D4783" w:rsidP="009D478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1, 7</w:t>
            </w:r>
          </w:p>
        </w:tc>
        <w:tc>
          <w:tcPr>
            <w:tcW w:w="2149" w:type="dxa"/>
            <w:gridSpan w:val="3"/>
            <w:shd w:val="clear" w:color="auto" w:fill="auto"/>
          </w:tcPr>
          <w:p w:rsidR="009D4783" w:rsidRPr="00A84FDD" w:rsidRDefault="009D4783" w:rsidP="009D478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D4783" w:rsidRPr="00246C56" w:rsidRDefault="009D4783" w:rsidP="009D478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1, 3, 7, 10</w:t>
            </w:r>
          </w:p>
        </w:tc>
        <w:tc>
          <w:tcPr>
            <w:tcW w:w="2149" w:type="dxa"/>
            <w:gridSpan w:val="3"/>
            <w:shd w:val="clear" w:color="auto" w:fill="auto"/>
          </w:tcPr>
          <w:p w:rsidR="009D4783" w:rsidRPr="00C51296" w:rsidRDefault="009D4783" w:rsidP="009D4783">
            <w:pPr>
              <w:tabs>
                <w:tab w:val="center" w:pos="383"/>
                <w:tab w:val="center" w:pos="1375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C51296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D4783" w:rsidRPr="00582FE2" w:rsidRDefault="009D4783" w:rsidP="009D4783">
            <w:pPr>
              <w:tabs>
                <w:tab w:val="center" w:pos="383"/>
                <w:tab w:val="center" w:pos="1375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49" w:type="dxa"/>
            <w:gridSpan w:val="3"/>
            <w:shd w:val="clear" w:color="auto" w:fill="auto"/>
          </w:tcPr>
          <w:p w:rsidR="009D4783" w:rsidRPr="00C51296" w:rsidRDefault="009D4783" w:rsidP="009D4783">
            <w:pPr>
              <w:tabs>
                <w:tab w:val="center" w:pos="383"/>
                <w:tab w:val="center" w:pos="1375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C51296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D4783" w:rsidRPr="00582FE2" w:rsidRDefault="009D4783" w:rsidP="009D4783">
            <w:pPr>
              <w:tabs>
                <w:tab w:val="center" w:pos="383"/>
                <w:tab w:val="center" w:pos="1375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</w:tr>
      <w:tr w:rsidR="009D4783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783" w:rsidRPr="00B2673F" w:rsidRDefault="009D4783" w:rsidP="009D4783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5B26BA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252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5B26BA" w:rsidRDefault="009D4783" w:rsidP="009D4783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298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189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299</w:t>
            </w:r>
          </w:p>
        </w:tc>
        <w:tc>
          <w:tcPr>
            <w:tcW w:w="14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204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112078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112078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112078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112078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</w:tr>
      <w:tr w:rsidR="009D4783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783" w:rsidRPr="00B2673F" w:rsidRDefault="009D4783" w:rsidP="009D4783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11,5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5,9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4,6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8,1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3,9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10,2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4,9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2,6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5,1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5,4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2,6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10,3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5,6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2,1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5,5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112078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112078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112078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112078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112078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112078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9D4783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783" w:rsidRPr="00B2673F" w:rsidRDefault="009D4783" w:rsidP="009D4783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32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9,4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1,6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46,5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25,3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0,8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29,3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CK</w:t>
            </w:r>
            <w:r w:rsidRPr="00A84FDD">
              <w:rPr>
                <w:rFonts w:cs="Arial"/>
                <w:sz w:val="12"/>
                <w:szCs w:val="12"/>
              </w:rPr>
              <w:t xml:space="preserve">: </w:t>
            </w:r>
            <w:r>
              <w:rPr>
                <w:rFonts w:cs="Arial"/>
                <w:sz w:val="12"/>
                <w:szCs w:val="12"/>
              </w:rPr>
              <w:t>9,9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1,2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51,8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25,7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1,2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30,3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10,1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1,6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112078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112078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112078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112078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112078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112078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  <w:tr w:rsidR="009D0E57" w:rsidRPr="00B2673F" w:rsidTr="009B114C">
        <w:trPr>
          <w:cantSplit/>
          <w:trHeight w:hRule="exact" w:val="1032"/>
        </w:trPr>
        <w:tc>
          <w:tcPr>
            <w:tcW w:w="516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9D0E57" w:rsidRPr="00B2673F" w:rsidRDefault="009D0E57" w:rsidP="009D0E57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>
              <w:rPr>
                <w:rFonts w:cs="Calibri"/>
                <w:color w:val="FFFFFF"/>
                <w:sz w:val="28"/>
                <w:szCs w:val="14"/>
              </w:rPr>
              <w:t>EBÉD A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9D0E57" w:rsidRPr="002436E7" w:rsidRDefault="009D0E57" w:rsidP="009D0E57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Daragaluskaleves</w:t>
            </w:r>
          </w:p>
          <w:p w:rsidR="009D0E57" w:rsidRPr="002436E7" w:rsidRDefault="009D0E57" w:rsidP="009D0E57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 xml:space="preserve">Csikós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sertés</w:t>
            </w: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tokány</w:t>
            </w:r>
          </w:p>
          <w:p w:rsidR="009D0E57" w:rsidRPr="007D6076" w:rsidRDefault="009D0E57" w:rsidP="009D0E57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Párolt rizs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9D0E57" w:rsidRPr="002436E7" w:rsidRDefault="009D0E57" w:rsidP="009D0E57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Pikáns karfiolkrémleves</w:t>
            </w:r>
          </w:p>
          <w:p w:rsidR="009D0E57" w:rsidRPr="002436E7" w:rsidRDefault="009D0E57" w:rsidP="009D0E57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Zsemlekockával </w:t>
            </w:r>
          </w:p>
          <w:p w:rsidR="009D0E57" w:rsidRPr="002436E7" w:rsidRDefault="009D0E57" w:rsidP="009D0E57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Bolognai spagetti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sertéshússal </w:t>
            </w:r>
          </w:p>
          <w:p w:rsidR="009D0E57" w:rsidRPr="002436E7" w:rsidRDefault="009D0E57" w:rsidP="009D0E57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Reszelt sajt 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9D0E57" w:rsidRPr="002436E7" w:rsidRDefault="009D0E57" w:rsidP="009D0E57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Gyümölcsleves</w:t>
            </w:r>
          </w:p>
          <w:p w:rsidR="009D0E57" w:rsidRPr="002436E7" w:rsidRDefault="009D0E57" w:rsidP="009D0E57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Rántott csirkemell</w:t>
            </w:r>
          </w:p>
          <w:p w:rsidR="009D0E57" w:rsidRPr="002436E7" w:rsidRDefault="009D0E57" w:rsidP="009D0E57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Petrezselymes rizs</w:t>
            </w:r>
          </w:p>
          <w:p w:rsidR="009D0E57" w:rsidRPr="002436E7" w:rsidRDefault="009D0E57" w:rsidP="009D0E57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Vitaminsaláta</w:t>
            </w:r>
          </w:p>
        </w:tc>
        <w:tc>
          <w:tcPr>
            <w:tcW w:w="2154" w:type="dxa"/>
            <w:gridSpan w:val="3"/>
            <w:shd w:val="clear" w:color="auto" w:fill="auto"/>
            <w:vAlign w:val="center"/>
          </w:tcPr>
          <w:p w:rsidR="009D0E57" w:rsidRPr="002436E7" w:rsidRDefault="009D0E57" w:rsidP="009D0E57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Zöldségleves</w:t>
            </w:r>
          </w:p>
          <w:p w:rsidR="009D0E57" w:rsidRPr="002436E7" w:rsidRDefault="009D0E57" w:rsidP="009D0E57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Sertésfasírt</w:t>
            </w:r>
          </w:p>
          <w:p w:rsidR="009D0E57" w:rsidRPr="002436E7" w:rsidRDefault="009D0E57" w:rsidP="009D0E57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Sárgaborsó</w:t>
            </w: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főzelék</w:t>
            </w:r>
          </w:p>
          <w:p w:rsidR="009D0E57" w:rsidRPr="007D6076" w:rsidRDefault="009D0E57" w:rsidP="009D0E57">
            <w:pPr>
              <w:pStyle w:val="Nincstrkz"/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Teljes kiőrlésű kenyér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9D0E57" w:rsidRPr="002436E7" w:rsidRDefault="009D0E57" w:rsidP="009D0E57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Lebbencsleves</w:t>
            </w:r>
          </w:p>
          <w:p w:rsidR="009D0E57" w:rsidRPr="002436E7" w:rsidRDefault="009D0E57" w:rsidP="009D0E57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Túrótöltelékes gombóc</w:t>
            </w:r>
          </w:p>
          <w:p w:rsidR="009D0E57" w:rsidRPr="002436E7" w:rsidRDefault="009D0E57" w:rsidP="009D0E57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50D91">
              <w:rPr>
                <w:rFonts w:asciiTheme="minorHAnsi" w:hAnsiTheme="minorHAnsi" w:cstheme="minorHAnsi"/>
                <w:sz w:val="14"/>
                <w:szCs w:val="14"/>
              </w:rPr>
              <w:t>Vaníliás tejföllel</w:t>
            </w:r>
          </w:p>
          <w:p w:rsidR="009D0E57" w:rsidRPr="002436E7" w:rsidRDefault="009D0E57" w:rsidP="009D0E57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Alma</w:t>
            </w: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9D0E57" w:rsidRPr="00B8579F" w:rsidRDefault="009D0E57" w:rsidP="009D0E57">
            <w:pPr>
              <w:spacing w:after="0" w:line="240" w:lineRule="auto"/>
              <w:jc w:val="center"/>
              <w:rPr>
                <w:noProof/>
                <w:sz w:val="17"/>
                <w:szCs w:val="17"/>
              </w:rPr>
            </w:pP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9D0E57" w:rsidRPr="00162780" w:rsidRDefault="009D0E57" w:rsidP="009D0E57">
            <w:pPr>
              <w:spacing w:after="0" w:line="240" w:lineRule="auto"/>
              <w:jc w:val="center"/>
              <w:rPr>
                <w:noProof/>
                <w:sz w:val="17"/>
                <w:szCs w:val="17"/>
              </w:rPr>
            </w:pPr>
          </w:p>
        </w:tc>
      </w:tr>
      <w:tr w:rsidR="009D4783" w:rsidRPr="00B2673F" w:rsidTr="009B114C">
        <w:trPr>
          <w:trHeight w:hRule="exact" w:val="340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783" w:rsidRPr="00B2673F" w:rsidRDefault="009D4783" w:rsidP="009D4783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9D4783" w:rsidRPr="00A84FDD" w:rsidRDefault="009D4783" w:rsidP="009D478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D4783" w:rsidRPr="00246C56" w:rsidRDefault="009D4783" w:rsidP="009D478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1, 3, 7, 9, 10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9D4783" w:rsidRPr="00A84FDD" w:rsidRDefault="009D4783" w:rsidP="009D478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D4783" w:rsidRPr="00246C56" w:rsidRDefault="009D4783" w:rsidP="009D478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1, 7, 9, 10, 12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9D4783" w:rsidRPr="00A84FDD" w:rsidRDefault="009D4783" w:rsidP="009D478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D4783" w:rsidRPr="00246C56" w:rsidRDefault="009D4783" w:rsidP="009D478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1, 3, 6, 7, 10</w:t>
            </w:r>
          </w:p>
        </w:tc>
        <w:tc>
          <w:tcPr>
            <w:tcW w:w="2154" w:type="dxa"/>
            <w:gridSpan w:val="3"/>
            <w:shd w:val="clear" w:color="auto" w:fill="auto"/>
          </w:tcPr>
          <w:p w:rsidR="009D4783" w:rsidRPr="00A84FDD" w:rsidRDefault="009D4783" w:rsidP="009D478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D4783" w:rsidRPr="00246C56" w:rsidRDefault="009D4783" w:rsidP="009D478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1, 3, 6, 7, 9, 10</w:t>
            </w:r>
          </w:p>
        </w:tc>
        <w:tc>
          <w:tcPr>
            <w:tcW w:w="2149" w:type="dxa"/>
            <w:gridSpan w:val="3"/>
            <w:shd w:val="clear" w:color="auto" w:fill="auto"/>
          </w:tcPr>
          <w:p w:rsidR="009D4783" w:rsidRPr="00A84FDD" w:rsidRDefault="009D4783" w:rsidP="009D478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D4783" w:rsidRPr="00ED6D66" w:rsidRDefault="009D4783" w:rsidP="009D478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1, 3, 6, 7, 9, 10, 12</w:t>
            </w:r>
          </w:p>
        </w:tc>
        <w:tc>
          <w:tcPr>
            <w:tcW w:w="2149" w:type="dxa"/>
            <w:gridSpan w:val="3"/>
            <w:shd w:val="clear" w:color="auto" w:fill="auto"/>
          </w:tcPr>
          <w:p w:rsidR="009D4783" w:rsidRPr="00A84FDD" w:rsidRDefault="009D4783" w:rsidP="009D478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D4783" w:rsidRPr="002D0D94" w:rsidRDefault="009D4783" w:rsidP="009D478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49" w:type="dxa"/>
            <w:gridSpan w:val="3"/>
            <w:shd w:val="clear" w:color="auto" w:fill="auto"/>
          </w:tcPr>
          <w:p w:rsidR="009D4783" w:rsidRPr="00A84FDD" w:rsidRDefault="009D4783" w:rsidP="009D478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D4783" w:rsidRPr="002D0D94" w:rsidRDefault="009D4783" w:rsidP="009D478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</w:tr>
      <w:tr w:rsidR="009D4783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783" w:rsidRPr="00B2673F" w:rsidRDefault="009D4783" w:rsidP="009D4783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603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671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698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727</w:t>
            </w:r>
          </w:p>
        </w:tc>
        <w:tc>
          <w:tcPr>
            <w:tcW w:w="14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633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</w:tr>
      <w:tr w:rsidR="009D4783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783" w:rsidRPr="00B2673F" w:rsidRDefault="009D4783" w:rsidP="009D4783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25,8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7,8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19,5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27,6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10,6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30,8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9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2,4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31,5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21,2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5,6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34,6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16,2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6,1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15,6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9D4783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783" w:rsidRPr="00B2673F" w:rsidRDefault="009D4783" w:rsidP="009D4783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69,9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5,1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2,3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74,3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16,2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2,6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119,7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CK</w:t>
            </w:r>
            <w:r w:rsidRPr="00A84FDD">
              <w:rPr>
                <w:rFonts w:cs="Arial"/>
                <w:sz w:val="12"/>
                <w:szCs w:val="12"/>
              </w:rPr>
              <w:t xml:space="preserve">: </w:t>
            </w:r>
            <w:r>
              <w:rPr>
                <w:rFonts w:cs="Arial"/>
                <w:sz w:val="12"/>
                <w:szCs w:val="12"/>
              </w:rPr>
              <w:t>39,9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1,7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87,8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8,7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3,1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104,4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45,2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3,2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  <w:tr w:rsidR="009D0E57" w:rsidRPr="00B2673F" w:rsidTr="009B114C">
        <w:trPr>
          <w:cantSplit/>
          <w:trHeight w:hRule="exact" w:val="1032"/>
        </w:trPr>
        <w:tc>
          <w:tcPr>
            <w:tcW w:w="516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9D0E57" w:rsidRPr="00B2673F" w:rsidRDefault="009D0E57" w:rsidP="009D4783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>
              <w:rPr>
                <w:rFonts w:cs="Calibri"/>
                <w:color w:val="FFFFFF"/>
                <w:sz w:val="28"/>
                <w:szCs w:val="14"/>
              </w:rPr>
              <w:t>EBÉD B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9D0E57" w:rsidRPr="002436E7" w:rsidRDefault="009D0E57" w:rsidP="00F719CD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Daragaluskaleves</w:t>
            </w:r>
          </w:p>
          <w:p w:rsidR="009D0E57" w:rsidRPr="002436E7" w:rsidRDefault="009D0E57" w:rsidP="00F719CD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Csirke nuggets</w:t>
            </w:r>
          </w:p>
          <w:p w:rsidR="009D0E57" w:rsidRPr="002436E7" w:rsidRDefault="009D0E57" w:rsidP="00F719CD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Kerti</w:t>
            </w: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főzelék</w:t>
            </w:r>
          </w:p>
          <w:p w:rsidR="009D0E57" w:rsidRPr="002436E7" w:rsidRDefault="009D0E57" w:rsidP="009D0E57">
            <w:pPr>
              <w:pStyle w:val="Nincstrkz"/>
              <w:spacing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Kenyér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9D0E57" w:rsidRPr="002436E7" w:rsidRDefault="009D0E57" w:rsidP="00F719CD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 xml:space="preserve">Pikáns karfiolkrémleves </w:t>
            </w:r>
          </w:p>
          <w:p w:rsidR="009D0E57" w:rsidRPr="002436E7" w:rsidRDefault="009D0E57" w:rsidP="00F719CD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Zsemlekockával </w:t>
            </w:r>
          </w:p>
          <w:p w:rsidR="009D0E57" w:rsidRPr="002436E7" w:rsidRDefault="009D0E57" w:rsidP="00F719CD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Sült</w:t>
            </w: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 xml:space="preserve"> csirkecomb</w:t>
            </w:r>
          </w:p>
          <w:p w:rsidR="009D0E57" w:rsidRPr="002436E7" w:rsidRDefault="009D0E57" w:rsidP="00F719CD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Petrezselymes rizs</w:t>
            </w:r>
          </w:p>
          <w:p w:rsidR="009D0E57" w:rsidRPr="002436E7" w:rsidRDefault="009D0E57" w:rsidP="009D0E57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Cékla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saláta 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9D0E57" w:rsidRPr="002436E7" w:rsidRDefault="009D0E57" w:rsidP="00F719CD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Gyümölcsleves</w:t>
            </w:r>
          </w:p>
          <w:p w:rsidR="009D0E57" w:rsidRPr="002436E7" w:rsidRDefault="009D0E57" w:rsidP="00F719CD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Hentes sertéstokány</w:t>
            </w:r>
          </w:p>
          <w:p w:rsidR="009D0E57" w:rsidRPr="002436E7" w:rsidRDefault="009D0E57" w:rsidP="009D0E57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Tarhonya</w:t>
            </w:r>
          </w:p>
        </w:tc>
        <w:tc>
          <w:tcPr>
            <w:tcW w:w="2154" w:type="dxa"/>
            <w:gridSpan w:val="3"/>
            <w:shd w:val="clear" w:color="auto" w:fill="auto"/>
            <w:vAlign w:val="center"/>
          </w:tcPr>
          <w:p w:rsidR="009D0E57" w:rsidRPr="002436E7" w:rsidRDefault="009D0E57" w:rsidP="00F719CD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Zöldségleves</w:t>
            </w:r>
          </w:p>
          <w:p w:rsidR="009D0E57" w:rsidRPr="002436E7" w:rsidRDefault="009D0E57" w:rsidP="00F719CD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Sertésflekken</w:t>
            </w:r>
          </w:p>
          <w:p w:rsidR="009D0E57" w:rsidRPr="002436E7" w:rsidRDefault="009D0E57" w:rsidP="00F719CD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Hagymás tört burgonya</w:t>
            </w:r>
          </w:p>
          <w:p w:rsidR="009D0E57" w:rsidRPr="002436E7" w:rsidRDefault="009D0E57" w:rsidP="009D0E57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K</w:t>
            </w: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áposzta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saláta </w:t>
            </w: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9D0E57" w:rsidRPr="002436E7" w:rsidRDefault="009D0E57" w:rsidP="00F719CD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Lebbencsleves</w:t>
            </w:r>
          </w:p>
          <w:p w:rsidR="009D0E57" w:rsidRPr="002436E7" w:rsidRDefault="009D0E57" w:rsidP="00F719CD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Dejós nudli</w:t>
            </w:r>
          </w:p>
          <w:p w:rsidR="009D0E57" w:rsidRPr="002436E7" w:rsidRDefault="009D0E57" w:rsidP="00F719CD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Vaníliás öntet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tel</w:t>
            </w:r>
          </w:p>
          <w:p w:rsidR="009D0E57" w:rsidRPr="009D0E57" w:rsidRDefault="009D0E57" w:rsidP="009D0E57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Alma</w:t>
            </w: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9D0E57" w:rsidRPr="00A84FDD" w:rsidRDefault="009D0E57" w:rsidP="009D478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9D0E57" w:rsidRPr="00A84FDD" w:rsidRDefault="009D0E57" w:rsidP="009D478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9D4783" w:rsidRPr="00B2673F" w:rsidTr="009B114C">
        <w:trPr>
          <w:trHeight w:hRule="exact" w:val="340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783" w:rsidRPr="00B2673F" w:rsidRDefault="009D4783" w:rsidP="009D4783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9D4783" w:rsidRPr="00A84FDD" w:rsidRDefault="009D4783" w:rsidP="009D478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D4783" w:rsidRPr="00246C56" w:rsidRDefault="009D4783" w:rsidP="009D478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1, 3, 6, 7, 9, 10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9D4783" w:rsidRPr="00A84FDD" w:rsidRDefault="009D4783" w:rsidP="009D478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D4783" w:rsidRPr="00246C56" w:rsidRDefault="009D4783" w:rsidP="009D478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1, 7, 9, 10, 12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9D4783" w:rsidRPr="00A84FDD" w:rsidRDefault="009D4783" w:rsidP="009D478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D4783" w:rsidRPr="00246C56" w:rsidRDefault="009D4783" w:rsidP="009D478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1, 7, 10</w:t>
            </w:r>
          </w:p>
        </w:tc>
        <w:tc>
          <w:tcPr>
            <w:tcW w:w="2154" w:type="dxa"/>
            <w:gridSpan w:val="3"/>
            <w:shd w:val="clear" w:color="auto" w:fill="auto"/>
          </w:tcPr>
          <w:p w:rsidR="009D4783" w:rsidRPr="00A84FDD" w:rsidRDefault="009D4783" w:rsidP="009D478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D4783" w:rsidRPr="00246C56" w:rsidRDefault="009D4783" w:rsidP="009D478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1, 3, 9, 10, 12</w:t>
            </w:r>
          </w:p>
        </w:tc>
        <w:tc>
          <w:tcPr>
            <w:tcW w:w="2149" w:type="dxa"/>
            <w:gridSpan w:val="3"/>
            <w:shd w:val="clear" w:color="auto" w:fill="auto"/>
          </w:tcPr>
          <w:p w:rsidR="009D4783" w:rsidRPr="00A84FDD" w:rsidRDefault="009D4783" w:rsidP="009D478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D4783" w:rsidRPr="00ED6D66" w:rsidRDefault="009D4783" w:rsidP="009D478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1, 3, 6, 7, 9, 10, 12</w:t>
            </w:r>
          </w:p>
        </w:tc>
        <w:tc>
          <w:tcPr>
            <w:tcW w:w="2149" w:type="dxa"/>
            <w:gridSpan w:val="3"/>
            <w:shd w:val="clear" w:color="auto" w:fill="auto"/>
          </w:tcPr>
          <w:p w:rsidR="009D4783" w:rsidRPr="00A84FDD" w:rsidRDefault="009D4783" w:rsidP="009D478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D4783" w:rsidRPr="0098388E" w:rsidRDefault="009D4783" w:rsidP="009D478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49" w:type="dxa"/>
            <w:gridSpan w:val="3"/>
            <w:shd w:val="clear" w:color="auto" w:fill="auto"/>
          </w:tcPr>
          <w:p w:rsidR="009D4783" w:rsidRPr="00A84FDD" w:rsidRDefault="009D4783" w:rsidP="009D478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D4783" w:rsidRPr="0098388E" w:rsidRDefault="009D4783" w:rsidP="009D478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</w:tr>
      <w:tr w:rsidR="009D4783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783" w:rsidRPr="00B2673F" w:rsidRDefault="009D4783" w:rsidP="009D4783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607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608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605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601</w:t>
            </w:r>
          </w:p>
        </w:tc>
        <w:tc>
          <w:tcPr>
            <w:tcW w:w="14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746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</w:tr>
      <w:tr w:rsidR="009D4783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783" w:rsidRPr="00B2673F" w:rsidRDefault="009D4783" w:rsidP="009D4783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17,2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3,8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24,8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13,2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4,1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43,5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16,7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5,6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21,7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26,3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6,6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20,1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11,9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2,9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20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9D4783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783" w:rsidRPr="00B2673F" w:rsidRDefault="009D4783" w:rsidP="009D4783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84,5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8,4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2,7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74,5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6,7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3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88,5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CK</w:t>
            </w:r>
            <w:r w:rsidRPr="00A84FDD">
              <w:rPr>
                <w:rFonts w:cs="Arial"/>
                <w:sz w:val="12"/>
                <w:szCs w:val="12"/>
              </w:rPr>
              <w:t xml:space="preserve">: </w:t>
            </w:r>
            <w:r>
              <w:rPr>
                <w:rFonts w:cs="Arial"/>
                <w:sz w:val="12"/>
                <w:szCs w:val="12"/>
              </w:rPr>
              <w:t>30,7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1,7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66,8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14,2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2,9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135,4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38,5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3,7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  <w:tr w:rsidR="009D0E57" w:rsidRPr="00B2673F" w:rsidTr="009B114C">
        <w:trPr>
          <w:cantSplit/>
          <w:trHeight w:hRule="exact" w:val="1032"/>
        </w:trPr>
        <w:tc>
          <w:tcPr>
            <w:tcW w:w="516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9D0E57" w:rsidRPr="00B2673F" w:rsidRDefault="009D0E57" w:rsidP="009D0E57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>
              <w:rPr>
                <w:rFonts w:cs="Calibri"/>
                <w:color w:val="FFFFFF"/>
                <w:sz w:val="28"/>
                <w:szCs w:val="14"/>
              </w:rPr>
              <w:t>UZSONNA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9D0E57" w:rsidRPr="002436E7" w:rsidRDefault="009D0E57" w:rsidP="009D0E57">
            <w:pPr>
              <w:pStyle w:val="Nincstrkz"/>
              <w:spacing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Magyaros vajkrém</w:t>
            </w:r>
          </w:p>
          <w:p w:rsidR="009D0E57" w:rsidRPr="002436E7" w:rsidRDefault="009D0E57" w:rsidP="009D0E57">
            <w:pPr>
              <w:pStyle w:val="Nincstrkz"/>
              <w:spacing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Teljes kiőrlésű kenyér</w:t>
            </w:r>
          </w:p>
          <w:p w:rsidR="009D0E57" w:rsidRPr="002436E7" w:rsidRDefault="009D0E57" w:rsidP="009D0E57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Kígyóuborka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9D0E57" w:rsidRPr="002436E7" w:rsidRDefault="009D0E57" w:rsidP="009D0E57">
            <w:pPr>
              <w:pStyle w:val="Nincstrkz"/>
              <w:spacing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Pulykasonka</w:t>
            </w:r>
          </w:p>
          <w:p w:rsidR="009D0E57" w:rsidRPr="002436E7" w:rsidRDefault="009D0E57" w:rsidP="009D0E57">
            <w:pPr>
              <w:pStyle w:val="Nincstrkz"/>
              <w:spacing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Margarin</w:t>
            </w:r>
          </w:p>
          <w:p w:rsidR="009D0E57" w:rsidRPr="002436E7" w:rsidRDefault="009D0E57" w:rsidP="009D0E57">
            <w:pPr>
              <w:pStyle w:val="Nincstrkz"/>
              <w:spacing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Teljes kiőrlésű zsemle</w:t>
            </w:r>
          </w:p>
          <w:p w:rsidR="009D0E57" w:rsidRPr="002436E7" w:rsidRDefault="009D0E57" w:rsidP="009D0E57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Sárgarépa korong 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9D0E57" w:rsidRPr="002436E7" w:rsidRDefault="009D0E57" w:rsidP="009D0E57">
            <w:pPr>
              <w:pStyle w:val="Nincstrkz"/>
              <w:spacing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Margarin</w:t>
            </w:r>
          </w:p>
          <w:p w:rsidR="009D0E57" w:rsidRPr="002436E7" w:rsidRDefault="009D0E57" w:rsidP="009D0E57">
            <w:pPr>
              <w:pStyle w:val="Nincstrkz"/>
              <w:spacing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Zsemle</w:t>
            </w:r>
          </w:p>
          <w:p w:rsidR="009D0E57" w:rsidRPr="002436E7" w:rsidRDefault="009D0E57" w:rsidP="009D0E57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Paprika</w:t>
            </w:r>
          </w:p>
        </w:tc>
        <w:tc>
          <w:tcPr>
            <w:tcW w:w="2154" w:type="dxa"/>
            <w:gridSpan w:val="3"/>
            <w:shd w:val="clear" w:color="auto" w:fill="auto"/>
            <w:vAlign w:val="center"/>
          </w:tcPr>
          <w:p w:rsidR="009D0E57" w:rsidRPr="002436E7" w:rsidRDefault="009D0E57" w:rsidP="009D0E57">
            <w:pPr>
              <w:pStyle w:val="Nincstrkz"/>
              <w:spacing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Zala felvágott</w:t>
            </w:r>
          </w:p>
          <w:p w:rsidR="009D0E57" w:rsidRPr="002436E7" w:rsidRDefault="009D0E57" w:rsidP="009D0E57">
            <w:pPr>
              <w:pStyle w:val="Nincstrkz"/>
              <w:spacing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Margarin</w:t>
            </w:r>
          </w:p>
          <w:p w:rsidR="009D0E57" w:rsidRPr="002436E7" w:rsidRDefault="009D0E57" w:rsidP="009D0E57">
            <w:pPr>
              <w:pStyle w:val="Nincstrkz"/>
              <w:spacing w:line="256" w:lineRule="auto"/>
              <w:jc w:val="center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Kenyér</w:t>
            </w:r>
          </w:p>
          <w:p w:rsidR="009D0E57" w:rsidRPr="002436E7" w:rsidRDefault="009D0E57" w:rsidP="009D0E57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Retek</w:t>
            </w: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9D0E57" w:rsidRPr="002436E7" w:rsidRDefault="009D0E57" w:rsidP="009D0E57">
            <w:pPr>
              <w:pStyle w:val="Nincstrkz"/>
              <w:spacing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Kocka sajt</w:t>
            </w:r>
          </w:p>
          <w:p w:rsidR="009D0E57" w:rsidRPr="002436E7" w:rsidRDefault="009D0E57" w:rsidP="009D0E57">
            <w:pPr>
              <w:pStyle w:val="Nincstrkz"/>
              <w:spacing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Kifli</w:t>
            </w: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9D0E57" w:rsidRPr="00A84FDD" w:rsidRDefault="009D0E57" w:rsidP="009D0E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9D0E57" w:rsidRPr="00A84FDD" w:rsidRDefault="009D0E57" w:rsidP="009D0E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9D4783" w:rsidRPr="00B2673F" w:rsidTr="009B114C">
        <w:trPr>
          <w:trHeight w:hRule="exact" w:val="340"/>
        </w:trPr>
        <w:tc>
          <w:tcPr>
            <w:tcW w:w="516" w:type="dxa"/>
            <w:vMerge/>
            <w:shd w:val="clear" w:color="auto" w:fill="auto"/>
            <w:vAlign w:val="center"/>
          </w:tcPr>
          <w:p w:rsidR="009D4783" w:rsidRPr="00B2673F" w:rsidRDefault="009D4783" w:rsidP="009D478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9D4783" w:rsidRPr="00A84FDD" w:rsidRDefault="009D4783" w:rsidP="009D478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D4783" w:rsidRPr="00246C56" w:rsidRDefault="009D4783" w:rsidP="009D478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1, 7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9D4783" w:rsidRPr="00A84FDD" w:rsidRDefault="009D4783" w:rsidP="009D478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D4783" w:rsidRPr="00246C56" w:rsidRDefault="009D4783" w:rsidP="009D478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1, 6, 7, 9, 10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9D4783" w:rsidRPr="00A84FDD" w:rsidRDefault="009D4783" w:rsidP="009D478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D4783" w:rsidRPr="00246C56" w:rsidRDefault="009D4783" w:rsidP="009D478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1, 6</w:t>
            </w:r>
          </w:p>
        </w:tc>
        <w:tc>
          <w:tcPr>
            <w:tcW w:w="2154" w:type="dxa"/>
            <w:gridSpan w:val="3"/>
            <w:shd w:val="clear" w:color="auto" w:fill="auto"/>
          </w:tcPr>
          <w:p w:rsidR="009D4783" w:rsidRPr="00A84FDD" w:rsidRDefault="009D4783" w:rsidP="009D478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D4783" w:rsidRPr="00246C56" w:rsidRDefault="009D4783" w:rsidP="009D478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</w:t>
            </w:r>
          </w:p>
        </w:tc>
        <w:tc>
          <w:tcPr>
            <w:tcW w:w="2149" w:type="dxa"/>
            <w:gridSpan w:val="3"/>
            <w:shd w:val="clear" w:color="auto" w:fill="auto"/>
          </w:tcPr>
          <w:p w:rsidR="009D4783" w:rsidRPr="00A84FDD" w:rsidRDefault="009D4783" w:rsidP="009D478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D4783" w:rsidRPr="00246C56" w:rsidRDefault="009D4783" w:rsidP="009D478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1, 7</w:t>
            </w:r>
          </w:p>
        </w:tc>
        <w:tc>
          <w:tcPr>
            <w:tcW w:w="2149" w:type="dxa"/>
            <w:gridSpan w:val="3"/>
            <w:shd w:val="clear" w:color="auto" w:fill="auto"/>
          </w:tcPr>
          <w:p w:rsidR="009D4783" w:rsidRPr="00A84FDD" w:rsidRDefault="009D4783" w:rsidP="009D478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D4783" w:rsidRPr="00253470" w:rsidRDefault="009D4783" w:rsidP="009D478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49" w:type="dxa"/>
            <w:gridSpan w:val="3"/>
            <w:shd w:val="clear" w:color="auto" w:fill="auto"/>
          </w:tcPr>
          <w:p w:rsidR="009D4783" w:rsidRPr="00A84FDD" w:rsidRDefault="009D4783" w:rsidP="009D478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D4783" w:rsidRPr="00253470" w:rsidRDefault="009D4783" w:rsidP="009D478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</w:tr>
      <w:tr w:rsidR="009D4783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vAlign w:val="center"/>
          </w:tcPr>
          <w:p w:rsidR="009D4783" w:rsidRPr="00B2673F" w:rsidRDefault="009D4783" w:rsidP="009D478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159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167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210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183</w:t>
            </w:r>
          </w:p>
        </w:tc>
        <w:tc>
          <w:tcPr>
            <w:tcW w:w="14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137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</w:tr>
      <w:tr w:rsidR="009D4783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vAlign w:val="center"/>
          </w:tcPr>
          <w:p w:rsidR="009D4783" w:rsidRPr="00B2673F" w:rsidRDefault="009D4783" w:rsidP="009D478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5,7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3,8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4,2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4,2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1,3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8,2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4,8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1,3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6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5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2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6,8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2,9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1,5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4,7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9D4783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vAlign w:val="center"/>
          </w:tcPr>
          <w:p w:rsidR="009D4783" w:rsidRPr="00B2673F" w:rsidRDefault="009D4783" w:rsidP="009D478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21,2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0,7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0,8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22,4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1,5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1,3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34,8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CK</w:t>
            </w:r>
            <w:r w:rsidRPr="00A84FDD">
              <w:rPr>
                <w:rFonts w:cs="Arial"/>
                <w:sz w:val="12"/>
                <w:szCs w:val="12"/>
              </w:rPr>
              <w:t xml:space="preserve">: </w:t>
            </w:r>
            <w:r>
              <w:rPr>
                <w:rFonts w:cs="Arial"/>
                <w:sz w:val="12"/>
                <w:szCs w:val="12"/>
              </w:rPr>
              <w:t>0,4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0,8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27,1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0,9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1,4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22,7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1,3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0,6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</w:tbl>
    <w:p w:rsidR="00AD35CC" w:rsidRDefault="006966DD">
      <w:pPr>
        <w:rPr>
          <w:noProof/>
        </w:rPr>
      </w:pPr>
      <w:r>
        <w:rPr>
          <w:noProof/>
          <w:lang w:eastAsia="hu-HU"/>
        </w:rPr>
        <w:drawing>
          <wp:anchor distT="0" distB="0" distL="114300" distR="114300" simplePos="0" relativeHeight="251656192" behindDoc="1" locked="0" layoutInCell="1" allowOverlap="1" wp14:anchorId="15C6462C" wp14:editId="727EB303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702925" cy="7566660"/>
            <wp:effectExtent l="0" t="0" r="3175" b="0"/>
            <wp:wrapNone/>
            <wp:docPr id="6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2925" cy="7566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5CC" w:rsidRDefault="00AD35CC">
      <w:pPr>
        <w:rPr>
          <w:noProof/>
        </w:rPr>
      </w:pPr>
    </w:p>
    <w:tbl>
      <w:tblPr>
        <w:tblpPr w:vertAnchor="page" w:horzAnchor="page" w:tblpX="738" w:tblpY="1209"/>
        <w:tblOverlap w:val="never"/>
        <w:tblW w:w="15597" w:type="dxa"/>
        <w:tblLayout w:type="fixed"/>
        <w:tblLook w:val="04A0" w:firstRow="1" w:lastRow="0" w:firstColumn="1" w:lastColumn="0" w:noHBand="0" w:noVBand="1"/>
      </w:tblPr>
      <w:tblGrid>
        <w:gridCol w:w="516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18"/>
        <w:gridCol w:w="718"/>
        <w:gridCol w:w="718"/>
        <w:gridCol w:w="716"/>
        <w:gridCol w:w="716"/>
        <w:gridCol w:w="717"/>
        <w:gridCol w:w="716"/>
        <w:gridCol w:w="716"/>
        <w:gridCol w:w="717"/>
        <w:gridCol w:w="716"/>
        <w:gridCol w:w="716"/>
        <w:gridCol w:w="717"/>
      </w:tblGrid>
      <w:tr w:rsidR="009D4783" w:rsidRPr="00B2673F" w:rsidTr="009B114C">
        <w:trPr>
          <w:trHeight w:val="782"/>
        </w:trPr>
        <w:tc>
          <w:tcPr>
            <w:tcW w:w="516" w:type="dxa"/>
            <w:shd w:val="clear" w:color="auto" w:fill="auto"/>
            <w:vAlign w:val="center"/>
          </w:tcPr>
          <w:p w:rsidR="009D4783" w:rsidRPr="00B2673F" w:rsidRDefault="009D4783" w:rsidP="009D4783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4320" w:type="dxa"/>
            <w:gridSpan w:val="6"/>
            <w:shd w:val="clear" w:color="auto" w:fill="auto"/>
            <w:vAlign w:val="center"/>
          </w:tcPr>
          <w:p w:rsidR="009D4783" w:rsidRPr="00AD4DEA" w:rsidRDefault="009D4783" w:rsidP="009D4783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</w:rPr>
            </w:pPr>
            <w:r w:rsidRPr="00AD4DEA">
              <w:rPr>
                <w:rFonts w:cs="Calibri"/>
                <w:b/>
                <w:sz w:val="32"/>
                <w:szCs w:val="32"/>
              </w:rPr>
              <w:t>PÉCS</w:t>
            </w:r>
          </w:p>
        </w:tc>
        <w:tc>
          <w:tcPr>
            <w:tcW w:w="6463" w:type="dxa"/>
            <w:gridSpan w:val="9"/>
            <w:shd w:val="clear" w:color="auto" w:fill="auto"/>
            <w:vAlign w:val="center"/>
          </w:tcPr>
          <w:p w:rsidR="009D4783" w:rsidRPr="00AD4DEA" w:rsidRDefault="009D4783" w:rsidP="009D4783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</w:rPr>
              <w:t>Általános Iskola alsó tagozat AB menü</w:t>
            </w:r>
          </w:p>
        </w:tc>
        <w:tc>
          <w:tcPr>
            <w:tcW w:w="4298" w:type="dxa"/>
            <w:gridSpan w:val="6"/>
            <w:shd w:val="clear" w:color="auto" w:fill="auto"/>
            <w:vAlign w:val="center"/>
          </w:tcPr>
          <w:p w:rsidR="009D4783" w:rsidRPr="009D4783" w:rsidRDefault="009D4783" w:rsidP="009D4783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14"/>
              </w:rPr>
            </w:pPr>
            <w:r w:rsidRPr="009D4783">
              <w:rPr>
                <w:rFonts w:cs="Calibri"/>
                <w:b/>
                <w:sz w:val="28"/>
                <w:szCs w:val="14"/>
              </w:rPr>
              <w:t>2023.06.12 – 2023.06.18.</w:t>
            </w:r>
          </w:p>
        </w:tc>
      </w:tr>
      <w:tr w:rsidR="00482A82" w:rsidRPr="00B2673F" w:rsidTr="009B114C">
        <w:trPr>
          <w:trHeight w:val="533"/>
        </w:trPr>
        <w:tc>
          <w:tcPr>
            <w:tcW w:w="516" w:type="dxa"/>
            <w:shd w:val="clear" w:color="auto" w:fill="auto"/>
            <w:vAlign w:val="center"/>
          </w:tcPr>
          <w:p w:rsidR="00482A82" w:rsidRPr="00B2673F" w:rsidRDefault="00482A82" w:rsidP="00482A82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482A82" w:rsidRPr="00B2673F" w:rsidRDefault="00482A82" w:rsidP="00482A82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482A82" w:rsidRPr="00B2673F" w:rsidRDefault="00482A82" w:rsidP="00482A82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482A82" w:rsidRPr="00B2673F" w:rsidRDefault="00482A82" w:rsidP="00482A82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shd w:val="clear" w:color="auto" w:fill="auto"/>
            <w:vAlign w:val="center"/>
          </w:tcPr>
          <w:p w:rsidR="00482A82" w:rsidRPr="00B2673F" w:rsidRDefault="00482A82" w:rsidP="00482A82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482A82" w:rsidRPr="00B2673F" w:rsidRDefault="00482A82" w:rsidP="00482A82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482A82" w:rsidRPr="00B2673F" w:rsidRDefault="00482A82" w:rsidP="00482A82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482A82" w:rsidRPr="00B2673F" w:rsidRDefault="00482A82" w:rsidP="00482A82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9D0E57" w:rsidRPr="00B2673F" w:rsidTr="009B114C">
        <w:trPr>
          <w:cantSplit/>
          <w:trHeight w:hRule="exact" w:val="1032"/>
        </w:trPr>
        <w:tc>
          <w:tcPr>
            <w:tcW w:w="516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9D0E57" w:rsidRPr="00B2673F" w:rsidRDefault="009D0E57" w:rsidP="009D0E57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>
              <w:rPr>
                <w:rFonts w:cs="Calibri"/>
                <w:color w:val="FFFFFF"/>
                <w:sz w:val="28"/>
                <w:szCs w:val="14"/>
              </w:rPr>
              <w:t>TÍZÓRAI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9D0E57" w:rsidRPr="002436E7" w:rsidRDefault="009D0E57" w:rsidP="009D0E57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Tej</w:t>
            </w:r>
          </w:p>
          <w:p w:rsidR="009D0E57" w:rsidRPr="002436E7" w:rsidRDefault="009D0E57" w:rsidP="009D0E57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Szilva extra dzsem</w:t>
            </w:r>
          </w:p>
          <w:p w:rsidR="009D0E57" w:rsidRPr="002436E7" w:rsidRDefault="009D0E57" w:rsidP="009D0E57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Margarin</w:t>
            </w:r>
          </w:p>
          <w:p w:rsidR="009D0E57" w:rsidRPr="002436E7" w:rsidRDefault="009D0E57" w:rsidP="009D0E57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Kenyér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9D0E57" w:rsidRPr="002436E7" w:rsidRDefault="009D0E57" w:rsidP="009D0E57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Tea</w:t>
            </w:r>
          </w:p>
          <w:p w:rsidR="009D0E57" w:rsidRPr="002436E7" w:rsidRDefault="009D0E57" w:rsidP="009D0E57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Baromfi párizsi</w:t>
            </w:r>
          </w:p>
          <w:p w:rsidR="009D0E57" w:rsidRPr="002436E7" w:rsidRDefault="009D0E57" w:rsidP="009D0E57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Margarin</w:t>
            </w:r>
          </w:p>
          <w:p w:rsidR="009D0E57" w:rsidRPr="002436E7" w:rsidRDefault="009D0E57" w:rsidP="009D0E57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Teljes kiőrlésű kenyér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9D0E57" w:rsidRPr="002436E7" w:rsidRDefault="009D0E57" w:rsidP="009D0E57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Tea</w:t>
            </w:r>
          </w:p>
          <w:p w:rsidR="009D0E57" w:rsidRPr="002436E7" w:rsidRDefault="009D0E57" w:rsidP="009D0E57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Póréhagymás túrókrém</w:t>
            </w:r>
          </w:p>
          <w:p w:rsidR="009D0E57" w:rsidRPr="002436E7" w:rsidRDefault="009D0E57" w:rsidP="009D0E57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Zsemle</w:t>
            </w:r>
          </w:p>
        </w:tc>
        <w:tc>
          <w:tcPr>
            <w:tcW w:w="2154" w:type="dxa"/>
            <w:gridSpan w:val="3"/>
            <w:shd w:val="clear" w:color="auto" w:fill="auto"/>
            <w:vAlign w:val="center"/>
          </w:tcPr>
          <w:p w:rsidR="009D0E57" w:rsidRPr="002436E7" w:rsidRDefault="009D0E57" w:rsidP="009D0E57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Tejeskávé</w:t>
            </w:r>
          </w:p>
          <w:p w:rsidR="009D0E57" w:rsidRPr="002436E7" w:rsidRDefault="009D0E57" w:rsidP="009D0E57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Fatörzs kifli</w:t>
            </w: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9D0E57" w:rsidRPr="002436E7" w:rsidRDefault="009D0E57" w:rsidP="009D0E57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Tea</w:t>
            </w:r>
          </w:p>
          <w:p w:rsidR="009D0E57" w:rsidRPr="002436E7" w:rsidRDefault="009D0E57" w:rsidP="009D0E57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Tojáskarika</w:t>
            </w:r>
          </w:p>
          <w:p w:rsidR="009D0E57" w:rsidRPr="002436E7" w:rsidRDefault="009D0E57" w:rsidP="009D0E57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Margarin</w:t>
            </w:r>
          </w:p>
          <w:p w:rsidR="009D0E57" w:rsidRPr="002436E7" w:rsidRDefault="009D0E57" w:rsidP="009D0E57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Teljes kiőrlésű kenyér</w:t>
            </w:r>
          </w:p>
          <w:p w:rsidR="009D0E57" w:rsidRPr="002436E7" w:rsidRDefault="009D0E57" w:rsidP="009D0E57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Retek </w:t>
            </w: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9D0E57" w:rsidRPr="00310349" w:rsidRDefault="009D0E57" w:rsidP="009D0E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9D0E57" w:rsidRPr="00310349" w:rsidRDefault="009D0E57" w:rsidP="009D0E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9D4783" w:rsidRPr="00B2673F" w:rsidTr="009B114C">
        <w:trPr>
          <w:trHeight w:hRule="exact" w:val="340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783" w:rsidRPr="00B2673F" w:rsidRDefault="009D4783" w:rsidP="009D4783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9D4783" w:rsidRDefault="009D4783" w:rsidP="009D4783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</w:t>
            </w:r>
            <w:r>
              <w:rPr>
                <w:rFonts w:cs="Calibri"/>
                <w:sz w:val="12"/>
                <w:szCs w:val="14"/>
                <w:u w:val="single"/>
              </w:rPr>
              <w:t>:</w:t>
            </w:r>
          </w:p>
          <w:p w:rsidR="009D4783" w:rsidRPr="004823B5" w:rsidRDefault="009D4783" w:rsidP="009D4783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  <w:r>
              <w:rPr>
                <w:rFonts w:cs="Calibri"/>
                <w:sz w:val="12"/>
                <w:szCs w:val="14"/>
              </w:rPr>
              <w:t>1, 7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9D4783" w:rsidRPr="00A84FDD" w:rsidRDefault="009D4783" w:rsidP="009D478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D4783" w:rsidRPr="002D0D94" w:rsidRDefault="009D4783" w:rsidP="009D478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9D4783" w:rsidRPr="00A84FDD" w:rsidRDefault="009D4783" w:rsidP="009D478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D4783" w:rsidRPr="002D0D94" w:rsidRDefault="009D4783" w:rsidP="009D478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1, 6, 7</w:t>
            </w:r>
          </w:p>
        </w:tc>
        <w:tc>
          <w:tcPr>
            <w:tcW w:w="2154" w:type="dxa"/>
            <w:gridSpan w:val="3"/>
            <w:shd w:val="clear" w:color="auto" w:fill="auto"/>
          </w:tcPr>
          <w:p w:rsidR="009D4783" w:rsidRPr="00A84FDD" w:rsidRDefault="009D4783" w:rsidP="009D478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D4783" w:rsidRPr="002D0D94" w:rsidRDefault="009D4783" w:rsidP="009D478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1, 3, 7</w:t>
            </w:r>
          </w:p>
        </w:tc>
        <w:tc>
          <w:tcPr>
            <w:tcW w:w="2149" w:type="dxa"/>
            <w:gridSpan w:val="3"/>
            <w:shd w:val="clear" w:color="auto" w:fill="auto"/>
          </w:tcPr>
          <w:p w:rsidR="009D4783" w:rsidRPr="00A84FDD" w:rsidRDefault="009D4783" w:rsidP="009D478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D4783" w:rsidRPr="002D0D94" w:rsidRDefault="009D4783" w:rsidP="009D478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1, 3</w:t>
            </w:r>
          </w:p>
        </w:tc>
        <w:tc>
          <w:tcPr>
            <w:tcW w:w="2149" w:type="dxa"/>
            <w:gridSpan w:val="3"/>
            <w:shd w:val="clear" w:color="auto" w:fill="auto"/>
          </w:tcPr>
          <w:p w:rsidR="009D4783" w:rsidRPr="00F22984" w:rsidRDefault="009D4783" w:rsidP="009D4783">
            <w:pPr>
              <w:tabs>
                <w:tab w:val="center" w:pos="383"/>
                <w:tab w:val="center" w:pos="1375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F22984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D4783" w:rsidRPr="00E752AD" w:rsidRDefault="009D4783" w:rsidP="009D4783">
            <w:pPr>
              <w:tabs>
                <w:tab w:val="center" w:pos="383"/>
                <w:tab w:val="center" w:pos="1375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49" w:type="dxa"/>
            <w:gridSpan w:val="3"/>
            <w:shd w:val="clear" w:color="auto" w:fill="auto"/>
          </w:tcPr>
          <w:p w:rsidR="009D4783" w:rsidRPr="00F22984" w:rsidRDefault="009D4783" w:rsidP="009D4783">
            <w:pPr>
              <w:tabs>
                <w:tab w:val="center" w:pos="383"/>
                <w:tab w:val="center" w:pos="1375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F22984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D4783" w:rsidRPr="00E752AD" w:rsidRDefault="009D4783" w:rsidP="009D4783">
            <w:pPr>
              <w:tabs>
                <w:tab w:val="center" w:pos="383"/>
                <w:tab w:val="center" w:pos="1375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</w:tr>
      <w:tr w:rsidR="009D4783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783" w:rsidRPr="00B2673F" w:rsidRDefault="009D4783" w:rsidP="009D4783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5B26BA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283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5B26BA" w:rsidRDefault="009D4783" w:rsidP="009D4783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201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267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315</w:t>
            </w:r>
          </w:p>
        </w:tc>
        <w:tc>
          <w:tcPr>
            <w:tcW w:w="14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212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310349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10349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310349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310349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10349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310349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</w:tr>
      <w:tr w:rsidR="009D4783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783" w:rsidRPr="00B2673F" w:rsidRDefault="009D4783" w:rsidP="009D4783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5,5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2,6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10,4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6,4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0,8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5,6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4,7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3,9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10,1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9,8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4,9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10,2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6,3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3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7,8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310349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10349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310349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10349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310349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10349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310349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10349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310349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10349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310349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10349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9D4783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783" w:rsidRPr="00B2673F" w:rsidRDefault="009D4783" w:rsidP="009D4783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47,4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20,5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1,2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28,8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9,4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1,1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44,8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CK</w:t>
            </w:r>
            <w:r w:rsidRPr="00A84FDD">
              <w:rPr>
                <w:rFonts w:cs="Arial"/>
                <w:sz w:val="12"/>
                <w:szCs w:val="12"/>
              </w:rPr>
              <w:t xml:space="preserve">: </w:t>
            </w:r>
            <w:r>
              <w:rPr>
                <w:rFonts w:cs="Arial"/>
                <w:sz w:val="12"/>
                <w:szCs w:val="12"/>
              </w:rPr>
              <w:t>11,1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0,9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46,4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25,7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0,7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29,1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10,4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0,8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310349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10349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310349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10349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310349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10349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310349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10349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310349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10349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310349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10349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  <w:tr w:rsidR="009D0E57" w:rsidRPr="00B2673F" w:rsidTr="009B114C">
        <w:trPr>
          <w:cantSplit/>
          <w:trHeight w:hRule="exact" w:val="1032"/>
        </w:trPr>
        <w:tc>
          <w:tcPr>
            <w:tcW w:w="516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9D0E57" w:rsidRPr="00B2673F" w:rsidRDefault="009D0E57" w:rsidP="009D0E57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>
              <w:rPr>
                <w:rFonts w:cs="Calibri"/>
                <w:color w:val="FFFFFF"/>
                <w:sz w:val="28"/>
                <w:szCs w:val="14"/>
              </w:rPr>
              <w:t>EBÉD A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9D0E57" w:rsidRPr="002436E7" w:rsidRDefault="009D0E57" w:rsidP="009D0E57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Tavaszi</w:t>
            </w: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leves</w:t>
            </w:r>
          </w:p>
          <w:p w:rsidR="009D0E57" w:rsidRDefault="009D0E57" w:rsidP="009D0E57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 xml:space="preserve">Paradicsomos </w:t>
            </w:r>
          </w:p>
          <w:p w:rsidR="009D0E57" w:rsidRPr="002436E7" w:rsidRDefault="009D0E57" w:rsidP="009D0E57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sertéshúsos káposzta</w:t>
            </w:r>
          </w:p>
          <w:p w:rsidR="009D0E57" w:rsidRPr="00456519" w:rsidRDefault="009D0E57" w:rsidP="009D0E57">
            <w:pPr>
              <w:pStyle w:val="Nincstrkz"/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Teljes kiőrlésű kenyér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EB2FA0" w:rsidRDefault="009D0E57" w:rsidP="009D0E57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Kömény</w:t>
            </w: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leves</w:t>
            </w:r>
            <w:r w:rsidR="00EB2FA0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  <w:p w:rsidR="009D0E57" w:rsidRPr="002436E7" w:rsidRDefault="00EB2FA0" w:rsidP="009D0E57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Z</w:t>
            </w:r>
            <w:r w:rsidR="009D0E57">
              <w:rPr>
                <w:rFonts w:asciiTheme="minorHAnsi" w:hAnsiTheme="minorHAnsi" w:cstheme="minorHAnsi"/>
                <w:sz w:val="14"/>
                <w:szCs w:val="14"/>
              </w:rPr>
              <w:t xml:space="preserve">semlekockával </w:t>
            </w:r>
          </w:p>
          <w:p w:rsidR="009D0E57" w:rsidRPr="002436E7" w:rsidRDefault="009D0E57" w:rsidP="009D0E57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Bakonyi sertésragu</w:t>
            </w:r>
          </w:p>
          <w:p w:rsidR="009D0E57" w:rsidRPr="002436E7" w:rsidRDefault="009D0E57" w:rsidP="009D0E57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Bulgur</w:t>
            </w:r>
          </w:p>
          <w:p w:rsidR="009D0E57" w:rsidRPr="002436E7" w:rsidRDefault="009D0E57" w:rsidP="009D0E57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Alma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9D0E57" w:rsidRPr="00B24F25" w:rsidRDefault="009D0E57" w:rsidP="009D0E57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24F25">
              <w:rPr>
                <w:rFonts w:asciiTheme="minorHAnsi" w:hAnsiTheme="minorHAnsi" w:cstheme="minorHAnsi"/>
                <w:sz w:val="14"/>
                <w:szCs w:val="14"/>
              </w:rPr>
              <w:t>Tárkonyos zöldségleves</w:t>
            </w:r>
          </w:p>
          <w:p w:rsidR="009D0E57" w:rsidRPr="00B24F25" w:rsidRDefault="009D0E57" w:rsidP="00EB2FA0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24F25">
              <w:rPr>
                <w:rFonts w:asciiTheme="minorHAnsi" w:hAnsiTheme="minorHAnsi" w:cstheme="minorHAnsi"/>
                <w:sz w:val="14"/>
                <w:szCs w:val="14"/>
              </w:rPr>
              <w:t>Paprikás burgonya virslivel</w:t>
            </w:r>
          </w:p>
          <w:p w:rsidR="009D0E57" w:rsidRPr="00B24F25" w:rsidRDefault="009D0E57" w:rsidP="009D0E57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24F25">
              <w:rPr>
                <w:rFonts w:asciiTheme="minorHAnsi" w:hAnsiTheme="minorHAnsi" w:cstheme="minorHAnsi"/>
                <w:sz w:val="14"/>
                <w:szCs w:val="14"/>
              </w:rPr>
              <w:t xml:space="preserve">Céklasaláta </w:t>
            </w:r>
          </w:p>
          <w:p w:rsidR="009D0E57" w:rsidRPr="00B24F25" w:rsidRDefault="009D0E57" w:rsidP="009D0E57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24F25">
              <w:rPr>
                <w:rFonts w:asciiTheme="minorHAnsi" w:hAnsiTheme="minorHAnsi" w:cstheme="minorHAnsi"/>
                <w:sz w:val="14"/>
                <w:szCs w:val="14"/>
              </w:rPr>
              <w:t>Teljes kiőrlésű kenyér</w:t>
            </w:r>
          </w:p>
        </w:tc>
        <w:tc>
          <w:tcPr>
            <w:tcW w:w="2154" w:type="dxa"/>
            <w:gridSpan w:val="3"/>
            <w:shd w:val="clear" w:color="auto" w:fill="auto"/>
            <w:vAlign w:val="center"/>
          </w:tcPr>
          <w:p w:rsidR="009D0E57" w:rsidRDefault="009D0E57" w:rsidP="009D0E57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24F25">
              <w:rPr>
                <w:rFonts w:asciiTheme="minorHAnsi" w:hAnsiTheme="minorHAnsi" w:cstheme="minorHAnsi"/>
                <w:sz w:val="14"/>
                <w:szCs w:val="14"/>
              </w:rPr>
              <w:t>Édes gyökérkrémleves</w:t>
            </w:r>
          </w:p>
          <w:p w:rsidR="009D0E57" w:rsidRPr="00B24F25" w:rsidRDefault="009D0E57" w:rsidP="009D0E57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24F25">
              <w:rPr>
                <w:rFonts w:asciiTheme="minorHAnsi" w:hAnsiTheme="minorHAnsi" w:cstheme="minorHAnsi"/>
                <w:sz w:val="14"/>
                <w:szCs w:val="14"/>
              </w:rPr>
              <w:t>Rántott halfilé</w:t>
            </w:r>
          </w:p>
          <w:p w:rsidR="009D0E57" w:rsidRPr="00B24F25" w:rsidRDefault="009D0E57" w:rsidP="009D0E57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24F25">
              <w:rPr>
                <w:rFonts w:asciiTheme="minorHAnsi" w:hAnsiTheme="minorHAnsi" w:cstheme="minorHAnsi"/>
                <w:sz w:val="14"/>
                <w:szCs w:val="14"/>
              </w:rPr>
              <w:t>Sárgarépás rizs</w:t>
            </w:r>
          </w:p>
          <w:p w:rsidR="009D0E57" w:rsidRPr="00B24F25" w:rsidRDefault="009D0E57" w:rsidP="009D0E57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615DE">
              <w:rPr>
                <w:rFonts w:asciiTheme="minorHAnsi" w:hAnsiTheme="minorHAnsi" w:cstheme="minorHAnsi"/>
                <w:sz w:val="14"/>
                <w:szCs w:val="14"/>
              </w:rPr>
              <w:t>Uborkasaláta</w:t>
            </w:r>
            <w:r w:rsidRPr="00B24F25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9D0E57" w:rsidRPr="002436E7" w:rsidRDefault="009D0E57" w:rsidP="009D0E57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Paradicsomleves</w:t>
            </w:r>
          </w:p>
          <w:p w:rsidR="009D0E57" w:rsidRPr="002436E7" w:rsidRDefault="009D0E57" w:rsidP="009D0E57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Zöldborsós, </w:t>
            </w: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 xml:space="preserve">tejszínes metélt </w:t>
            </w: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9D0E57" w:rsidRPr="00FC0B3B" w:rsidRDefault="009D0E57" w:rsidP="009D0E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9D0E57" w:rsidRPr="00FC0B3B" w:rsidRDefault="009D0E57" w:rsidP="009D0E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9D4783" w:rsidRPr="00B2673F" w:rsidTr="009B114C">
        <w:trPr>
          <w:trHeight w:hRule="exact" w:val="340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783" w:rsidRPr="00B2673F" w:rsidRDefault="009D4783" w:rsidP="009D4783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9D4783" w:rsidRPr="00A84FDD" w:rsidRDefault="009D4783" w:rsidP="009D478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D4783" w:rsidRPr="0098388E" w:rsidRDefault="009D4783" w:rsidP="009D478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1, 3, 10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9D4783" w:rsidRPr="00A84FDD" w:rsidRDefault="009D4783" w:rsidP="009D478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D4783" w:rsidRPr="0098388E" w:rsidRDefault="009D4783" w:rsidP="009D478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1, 7, 9, 10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9D4783" w:rsidRPr="00A84FDD" w:rsidRDefault="009D4783" w:rsidP="009D478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D4783" w:rsidRPr="0098388E" w:rsidRDefault="009D4783" w:rsidP="009D478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1, 3, 9, 10, 12</w:t>
            </w:r>
          </w:p>
        </w:tc>
        <w:tc>
          <w:tcPr>
            <w:tcW w:w="2154" w:type="dxa"/>
            <w:gridSpan w:val="3"/>
            <w:shd w:val="clear" w:color="auto" w:fill="auto"/>
          </w:tcPr>
          <w:p w:rsidR="009D4783" w:rsidRPr="00A84FDD" w:rsidRDefault="009D4783" w:rsidP="009D478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D4783" w:rsidRPr="0098388E" w:rsidRDefault="009D4783" w:rsidP="009D478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1, 3, 4, 7, 9, 10</w:t>
            </w:r>
          </w:p>
        </w:tc>
        <w:tc>
          <w:tcPr>
            <w:tcW w:w="2149" w:type="dxa"/>
            <w:gridSpan w:val="3"/>
            <w:shd w:val="clear" w:color="auto" w:fill="auto"/>
          </w:tcPr>
          <w:p w:rsidR="009D4783" w:rsidRPr="00A84FDD" w:rsidRDefault="009D4783" w:rsidP="009D478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D4783" w:rsidRPr="0098388E" w:rsidRDefault="009D4783" w:rsidP="009D478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1, 3, 7, 9, 10</w:t>
            </w:r>
          </w:p>
        </w:tc>
        <w:tc>
          <w:tcPr>
            <w:tcW w:w="2149" w:type="dxa"/>
            <w:gridSpan w:val="3"/>
            <w:shd w:val="clear" w:color="auto" w:fill="auto"/>
          </w:tcPr>
          <w:p w:rsidR="009D4783" w:rsidRPr="00681B28" w:rsidRDefault="009D4783" w:rsidP="009D4783">
            <w:pPr>
              <w:tabs>
                <w:tab w:val="center" w:pos="383"/>
                <w:tab w:val="center" w:pos="1375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681B28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D4783" w:rsidRPr="00AD6CD5" w:rsidRDefault="009D4783" w:rsidP="009D4783">
            <w:pPr>
              <w:tabs>
                <w:tab w:val="center" w:pos="383"/>
                <w:tab w:val="center" w:pos="1375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49" w:type="dxa"/>
            <w:gridSpan w:val="3"/>
            <w:shd w:val="clear" w:color="auto" w:fill="auto"/>
          </w:tcPr>
          <w:p w:rsidR="009D4783" w:rsidRPr="00681B28" w:rsidRDefault="009D4783" w:rsidP="009D4783">
            <w:pPr>
              <w:tabs>
                <w:tab w:val="center" w:pos="383"/>
                <w:tab w:val="center" w:pos="1375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681B28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D4783" w:rsidRPr="00AD6CD5" w:rsidRDefault="009D4783" w:rsidP="009D4783">
            <w:pPr>
              <w:tabs>
                <w:tab w:val="center" w:pos="383"/>
                <w:tab w:val="center" w:pos="1375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</w:tr>
      <w:tr w:rsidR="009D4783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783" w:rsidRPr="00B2673F" w:rsidRDefault="009D4783" w:rsidP="009D4783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606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609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625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603</w:t>
            </w:r>
          </w:p>
        </w:tc>
        <w:tc>
          <w:tcPr>
            <w:tcW w:w="14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600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2E1461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2E1461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2E1461" w:rsidRDefault="009D4783" w:rsidP="009D4783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2E1461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2E1461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2E1461" w:rsidRDefault="009D4783" w:rsidP="009D4783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9D4783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783" w:rsidRPr="00B2673F" w:rsidRDefault="009D4783" w:rsidP="009D4783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21,2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5,6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23,5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26,5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7,5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22,1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16,8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3,8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24,3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15,6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2,5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21,7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12,1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2,5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18,2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2E1461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2E1461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2E1461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2E1461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2E1461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2E1461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2E1461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2E1461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2E1461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2E1461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2E1461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2E1461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9D4783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783" w:rsidRPr="00B2673F" w:rsidRDefault="009D4783" w:rsidP="009D4783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75,8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30,9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2,1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66,8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8,5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2,9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90,3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CK</w:t>
            </w:r>
            <w:r w:rsidRPr="00A84FDD">
              <w:rPr>
                <w:rFonts w:cs="Arial"/>
                <w:sz w:val="12"/>
                <w:szCs w:val="12"/>
              </w:rPr>
              <w:t xml:space="preserve">: </w:t>
            </w:r>
            <w:r>
              <w:rPr>
                <w:rFonts w:cs="Arial"/>
                <w:sz w:val="12"/>
                <w:szCs w:val="12"/>
              </w:rPr>
              <w:t>6,3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3,4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90,6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9,9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2,4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101,2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34,1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1,4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2E1461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2E1461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2E1461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2E1461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2E1461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2E1461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2E1461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2E1461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2E1461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2E1461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2E1461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2E1461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  <w:tr w:rsidR="009D0E57" w:rsidRPr="00B2673F" w:rsidTr="009B114C">
        <w:trPr>
          <w:cantSplit/>
          <w:trHeight w:hRule="exact" w:val="1032"/>
        </w:trPr>
        <w:tc>
          <w:tcPr>
            <w:tcW w:w="516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9D0E57" w:rsidRPr="00B2673F" w:rsidRDefault="009D0E57" w:rsidP="009D4783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>
              <w:rPr>
                <w:rFonts w:cs="Calibri"/>
                <w:color w:val="FFFFFF"/>
                <w:sz w:val="28"/>
                <w:szCs w:val="14"/>
              </w:rPr>
              <w:t>EBÉD B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9D0E57" w:rsidRPr="002436E7" w:rsidRDefault="009D0E57" w:rsidP="00F719CD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Tavaszi</w:t>
            </w: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leves</w:t>
            </w:r>
          </w:p>
          <w:p w:rsidR="009D0E57" w:rsidRPr="002436E7" w:rsidRDefault="009D0E57" w:rsidP="009D0E57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Rakott karfiol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sertéshússal 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9D0E57" w:rsidRPr="002436E7" w:rsidRDefault="009D0E57" w:rsidP="00F719CD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Kömény</w:t>
            </w: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leves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zsemlekockával </w:t>
            </w:r>
          </w:p>
          <w:p w:rsidR="009D0E57" w:rsidRPr="002436E7" w:rsidRDefault="009D0E57" w:rsidP="00F719CD">
            <w:pPr>
              <w:pStyle w:val="Nincstrkz"/>
              <w:spacing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Gyros csirkecsíkok</w:t>
            </w:r>
          </w:p>
          <w:p w:rsidR="009D0E57" w:rsidRPr="00C615DE" w:rsidRDefault="009D0E57" w:rsidP="00F719CD">
            <w:pPr>
              <w:pStyle w:val="Nincstrkz"/>
              <w:spacing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615DE">
              <w:rPr>
                <w:rFonts w:asciiTheme="minorHAnsi" w:hAnsiTheme="minorHAnsi" w:cstheme="minorHAnsi"/>
                <w:sz w:val="14"/>
                <w:szCs w:val="14"/>
              </w:rPr>
              <w:t>Steak burgonya</w:t>
            </w:r>
          </w:p>
          <w:p w:rsidR="009D0E57" w:rsidRPr="002436E7" w:rsidRDefault="009D0E57" w:rsidP="00F719CD">
            <w:pPr>
              <w:pStyle w:val="Nincstrkz"/>
              <w:spacing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Friss saláta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j</w:t>
            </w: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oghurtos öntet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tel</w:t>
            </w:r>
          </w:p>
          <w:p w:rsidR="009D0E57" w:rsidRPr="002436E7" w:rsidRDefault="009D0E57" w:rsidP="009D0E57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Alma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9D0E57" w:rsidRPr="002436E7" w:rsidRDefault="009D0E57" w:rsidP="00F719CD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Tárkonyos zöldségleves</w:t>
            </w:r>
          </w:p>
          <w:p w:rsidR="009D0E57" w:rsidRPr="002436E7" w:rsidRDefault="009D0E57" w:rsidP="00F719CD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Szárnyas paella</w:t>
            </w:r>
          </w:p>
          <w:p w:rsidR="009D0E57" w:rsidRPr="002436E7" w:rsidRDefault="009D0E57" w:rsidP="009D0E57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Cékla</w:t>
            </w: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saláta</w:t>
            </w:r>
          </w:p>
        </w:tc>
        <w:tc>
          <w:tcPr>
            <w:tcW w:w="2154" w:type="dxa"/>
            <w:gridSpan w:val="3"/>
            <w:shd w:val="clear" w:color="auto" w:fill="auto"/>
            <w:vAlign w:val="center"/>
          </w:tcPr>
          <w:p w:rsidR="009D0E57" w:rsidRDefault="009D0E57" w:rsidP="00F719CD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Édes gyökérkrémleves</w:t>
            </w:r>
          </w:p>
          <w:p w:rsidR="009D0E57" w:rsidRPr="002436E7" w:rsidRDefault="009D0E57" w:rsidP="00F719CD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Vadas sertésragu</w:t>
            </w:r>
          </w:p>
          <w:p w:rsidR="009D0E57" w:rsidRPr="002436E7" w:rsidRDefault="009D0E57" w:rsidP="009D0E57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Makaróni</w:t>
            </w: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9D0E57" w:rsidRPr="002436E7" w:rsidRDefault="009D0E57" w:rsidP="00F719CD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Paradicsomleves</w:t>
            </w:r>
          </w:p>
          <w:p w:rsidR="009D0E57" w:rsidRDefault="009D0E57" w:rsidP="00F719CD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Rántott brokkoli</w:t>
            </w:r>
          </w:p>
          <w:p w:rsidR="009D0E57" w:rsidRDefault="009D0E57" w:rsidP="00F719CD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Pritaminos rizs</w:t>
            </w:r>
          </w:p>
          <w:p w:rsidR="009D0E57" w:rsidRPr="002436E7" w:rsidRDefault="009D0E57" w:rsidP="009D0E57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Majonéz</w:t>
            </w: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9D0E57" w:rsidRPr="00FC0B3B" w:rsidRDefault="009D0E57" w:rsidP="009D478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9D0E57" w:rsidRPr="00FC0B3B" w:rsidRDefault="009D0E57" w:rsidP="009D478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9D4783" w:rsidRPr="00B2673F" w:rsidTr="009B114C">
        <w:trPr>
          <w:trHeight w:hRule="exact" w:val="340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783" w:rsidRPr="00B2673F" w:rsidRDefault="009D4783" w:rsidP="009D4783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9D4783" w:rsidRPr="00A84FDD" w:rsidRDefault="009D4783" w:rsidP="009D478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D4783" w:rsidRPr="0098388E" w:rsidRDefault="009D4783" w:rsidP="009D478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1, 3, 7, 10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9D4783" w:rsidRPr="00A84FDD" w:rsidRDefault="009D4783" w:rsidP="009D478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D4783" w:rsidRPr="0098388E" w:rsidRDefault="009D4783" w:rsidP="009D478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1, 7, 9, 10, 12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9D4783" w:rsidRPr="00A84FDD" w:rsidRDefault="009D4783" w:rsidP="009D478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D4783" w:rsidRPr="0098388E" w:rsidRDefault="009D4783" w:rsidP="009D478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1, 3, 9, 10</w:t>
            </w:r>
          </w:p>
        </w:tc>
        <w:tc>
          <w:tcPr>
            <w:tcW w:w="2154" w:type="dxa"/>
            <w:gridSpan w:val="3"/>
            <w:shd w:val="clear" w:color="auto" w:fill="auto"/>
          </w:tcPr>
          <w:p w:rsidR="009D4783" w:rsidRPr="00A84FDD" w:rsidRDefault="009D4783" w:rsidP="009D478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D4783" w:rsidRPr="0098388E" w:rsidRDefault="009D4783" w:rsidP="009D478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1, 7, 9, 10</w:t>
            </w:r>
          </w:p>
        </w:tc>
        <w:tc>
          <w:tcPr>
            <w:tcW w:w="2149" w:type="dxa"/>
            <w:gridSpan w:val="3"/>
            <w:shd w:val="clear" w:color="auto" w:fill="auto"/>
          </w:tcPr>
          <w:p w:rsidR="009D4783" w:rsidRPr="00A84FDD" w:rsidRDefault="009D4783" w:rsidP="009D478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D4783" w:rsidRPr="0098388E" w:rsidRDefault="009D4783" w:rsidP="009D478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1, 3, 6, 7, 9, 10</w:t>
            </w:r>
          </w:p>
        </w:tc>
        <w:tc>
          <w:tcPr>
            <w:tcW w:w="2149" w:type="dxa"/>
            <w:gridSpan w:val="3"/>
            <w:shd w:val="clear" w:color="auto" w:fill="auto"/>
          </w:tcPr>
          <w:p w:rsidR="009D4783" w:rsidRPr="00901DBA" w:rsidRDefault="009D4783" w:rsidP="009D4783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901DBA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D4783" w:rsidRPr="00F96E47" w:rsidRDefault="009D4783" w:rsidP="009D4783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49" w:type="dxa"/>
            <w:gridSpan w:val="3"/>
            <w:shd w:val="clear" w:color="auto" w:fill="auto"/>
          </w:tcPr>
          <w:p w:rsidR="009D4783" w:rsidRPr="00901DBA" w:rsidRDefault="009D4783" w:rsidP="009D4783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901DBA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D4783" w:rsidRPr="00F96E47" w:rsidRDefault="009D4783" w:rsidP="009D4783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</w:tr>
      <w:tr w:rsidR="009D4783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783" w:rsidRPr="00B2673F" w:rsidRDefault="009D4783" w:rsidP="009D4783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604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605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600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673</w:t>
            </w:r>
          </w:p>
        </w:tc>
        <w:tc>
          <w:tcPr>
            <w:tcW w:w="14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742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7D39AF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D39AF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7D39AF" w:rsidRDefault="009D4783" w:rsidP="009D4783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7D39AF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D39AF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7D39AF" w:rsidRDefault="009D4783" w:rsidP="009D4783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9D4783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783" w:rsidRPr="00B2673F" w:rsidRDefault="009D4783" w:rsidP="009D4783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23,6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7,9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26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25,9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9,5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32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10,1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1,1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26,8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24,7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7,8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26,1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29,7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3,4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13,1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7D39AF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D39AF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7D39AF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D39AF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7D39AF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D39AF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7D39AF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D39AF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7D39AF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D39AF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7D39AF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D39AF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9D4783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4783" w:rsidRPr="00B2673F" w:rsidRDefault="009D4783" w:rsidP="009D4783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68,2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8,1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1,8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60,2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10,9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SÓ: </w:t>
            </w:r>
            <w:r w:rsidR="002256AC">
              <w:rPr>
                <w:rFonts w:cs="Arial"/>
                <w:sz w:val="12"/>
                <w:szCs w:val="12"/>
              </w:rPr>
              <w:t>4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96,2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CK</w:t>
            </w:r>
            <w:r w:rsidRPr="00A84FDD">
              <w:rPr>
                <w:rFonts w:cs="Arial"/>
                <w:sz w:val="12"/>
                <w:szCs w:val="12"/>
              </w:rPr>
              <w:t xml:space="preserve">: </w:t>
            </w:r>
            <w:r>
              <w:rPr>
                <w:rFonts w:cs="Arial"/>
                <w:sz w:val="12"/>
                <w:szCs w:val="12"/>
              </w:rPr>
              <w:t>8,7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2,2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87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16,8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1,3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100,8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32,3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SÓ: </w:t>
            </w:r>
            <w:r w:rsidR="002256AC">
              <w:rPr>
                <w:rFonts w:cs="Arial"/>
                <w:sz w:val="12"/>
                <w:szCs w:val="12"/>
              </w:rPr>
              <w:t>4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7D39AF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D39AF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7D39AF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D39AF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7D39AF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D39AF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7D39AF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D39AF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7D39AF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D39AF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7D39AF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D39AF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  <w:tr w:rsidR="009D0E57" w:rsidRPr="00B2673F" w:rsidTr="009B114C">
        <w:trPr>
          <w:cantSplit/>
          <w:trHeight w:hRule="exact" w:val="1032"/>
        </w:trPr>
        <w:tc>
          <w:tcPr>
            <w:tcW w:w="516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9D0E57" w:rsidRPr="00B2673F" w:rsidRDefault="009D0E57" w:rsidP="009D0E57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>
              <w:rPr>
                <w:rFonts w:cs="Calibri"/>
                <w:color w:val="FFFFFF"/>
                <w:sz w:val="28"/>
                <w:szCs w:val="14"/>
              </w:rPr>
              <w:t>UZSONNA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9D0E57" w:rsidRPr="002436E7" w:rsidRDefault="009D0E57" w:rsidP="009D0E57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Kenőmájas</w:t>
            </w:r>
          </w:p>
          <w:p w:rsidR="009D0E57" w:rsidRPr="002436E7" w:rsidRDefault="009D0E57" w:rsidP="009D0E57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Kifli</w:t>
            </w:r>
          </w:p>
          <w:p w:rsidR="009D0E57" w:rsidRPr="002436E7" w:rsidRDefault="009D0E57" w:rsidP="009D0E57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Póréhagyma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9D0E57" w:rsidRPr="002436E7" w:rsidRDefault="009D0E57" w:rsidP="009D0E57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Sajtkrém napraforgómaggal</w:t>
            </w:r>
          </w:p>
          <w:p w:rsidR="009D0E57" w:rsidRPr="002436E7" w:rsidRDefault="009D0E57" w:rsidP="009D0E57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Zsemle</w:t>
            </w:r>
          </w:p>
          <w:p w:rsidR="009D0E57" w:rsidRPr="00456519" w:rsidRDefault="009D0E57" w:rsidP="009D0E57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Paprika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9D0E57" w:rsidRDefault="009D0E57" w:rsidP="009D0E57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Libazsíros kenyér</w:t>
            </w:r>
          </w:p>
          <w:p w:rsidR="009D0E57" w:rsidRPr="0079059D" w:rsidRDefault="009D0E57" w:rsidP="009D0E57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R</w:t>
            </w: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etek</w:t>
            </w:r>
          </w:p>
        </w:tc>
        <w:tc>
          <w:tcPr>
            <w:tcW w:w="2154" w:type="dxa"/>
            <w:gridSpan w:val="3"/>
            <w:shd w:val="clear" w:color="auto" w:fill="auto"/>
            <w:vAlign w:val="center"/>
          </w:tcPr>
          <w:p w:rsidR="009D0E57" w:rsidRPr="00456519" w:rsidRDefault="009D0E57" w:rsidP="009D0E57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6519">
              <w:rPr>
                <w:rFonts w:asciiTheme="minorHAnsi" w:hAnsiTheme="minorHAnsi" w:cstheme="minorHAnsi"/>
                <w:sz w:val="14"/>
                <w:szCs w:val="14"/>
              </w:rPr>
              <w:t>Paprikás szalámi</w:t>
            </w:r>
          </w:p>
          <w:p w:rsidR="009D0E57" w:rsidRPr="00456519" w:rsidRDefault="009D0E57" w:rsidP="009D0E57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6519">
              <w:rPr>
                <w:rFonts w:asciiTheme="minorHAnsi" w:hAnsiTheme="minorHAnsi" w:cstheme="minorHAnsi"/>
                <w:sz w:val="14"/>
                <w:szCs w:val="14"/>
              </w:rPr>
              <w:t>Margarin</w:t>
            </w:r>
          </w:p>
          <w:p w:rsidR="009D0E57" w:rsidRPr="00456519" w:rsidRDefault="009D0E57" w:rsidP="009D0E57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6519">
              <w:rPr>
                <w:rFonts w:asciiTheme="minorHAnsi" w:hAnsiTheme="minorHAnsi" w:cstheme="minorHAnsi"/>
                <w:sz w:val="14"/>
                <w:szCs w:val="14"/>
              </w:rPr>
              <w:t>Teljes kiőrlésű kenyér</w:t>
            </w:r>
          </w:p>
          <w:p w:rsidR="009D0E57" w:rsidRPr="00456519" w:rsidRDefault="009D0E57" w:rsidP="009D0E57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6519">
              <w:rPr>
                <w:rFonts w:asciiTheme="minorHAnsi" w:hAnsiTheme="minorHAnsi" w:cstheme="minorHAnsi"/>
                <w:sz w:val="14"/>
                <w:szCs w:val="14"/>
              </w:rPr>
              <w:t>Újhagyma</w:t>
            </w: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9D0E57" w:rsidRPr="00456519" w:rsidRDefault="009D0E57" w:rsidP="009D0E57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6519">
              <w:rPr>
                <w:rFonts w:asciiTheme="minorHAnsi" w:hAnsiTheme="minorHAnsi" w:cstheme="minorHAnsi"/>
                <w:sz w:val="14"/>
                <w:szCs w:val="14"/>
              </w:rPr>
              <w:t>Túró desszert</w:t>
            </w:r>
          </w:p>
          <w:p w:rsidR="009D0E57" w:rsidRPr="00456519" w:rsidRDefault="009D0E57" w:rsidP="009D0E57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56519">
              <w:rPr>
                <w:rFonts w:asciiTheme="minorHAnsi" w:hAnsiTheme="minorHAnsi" w:cstheme="minorHAnsi"/>
                <w:sz w:val="14"/>
                <w:szCs w:val="14"/>
              </w:rPr>
              <w:t>Kifli</w:t>
            </w: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9D0E57" w:rsidRPr="00FC0B3B" w:rsidRDefault="009D0E57" w:rsidP="009D0E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9D0E57" w:rsidRPr="00FC0B3B" w:rsidRDefault="009D0E57" w:rsidP="009D0E5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9D4783" w:rsidRPr="00B2673F" w:rsidTr="009B114C">
        <w:trPr>
          <w:trHeight w:hRule="exact" w:val="340"/>
        </w:trPr>
        <w:tc>
          <w:tcPr>
            <w:tcW w:w="516" w:type="dxa"/>
            <w:vMerge/>
            <w:shd w:val="clear" w:color="auto" w:fill="auto"/>
            <w:vAlign w:val="center"/>
          </w:tcPr>
          <w:p w:rsidR="009D4783" w:rsidRPr="00B2673F" w:rsidRDefault="009D4783" w:rsidP="009D478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9D4783" w:rsidRPr="00A84FDD" w:rsidRDefault="009D4783" w:rsidP="009D478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D4783" w:rsidRPr="00253470" w:rsidRDefault="009D4783" w:rsidP="009D478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1, 6, 7, 9, 10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9D4783" w:rsidRPr="00A84FDD" w:rsidRDefault="009D4783" w:rsidP="009D478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D4783" w:rsidRPr="00253470" w:rsidRDefault="009D4783" w:rsidP="009D478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1, 6, 7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9D4783" w:rsidRPr="00A84FDD" w:rsidRDefault="009D4783" w:rsidP="009D478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D4783" w:rsidRPr="00253470" w:rsidRDefault="009D4783" w:rsidP="009D478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1, 7</w:t>
            </w:r>
          </w:p>
        </w:tc>
        <w:tc>
          <w:tcPr>
            <w:tcW w:w="2154" w:type="dxa"/>
            <w:gridSpan w:val="3"/>
            <w:shd w:val="clear" w:color="auto" w:fill="auto"/>
          </w:tcPr>
          <w:p w:rsidR="009D4783" w:rsidRPr="00A84FDD" w:rsidRDefault="009D4783" w:rsidP="009D478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D4783" w:rsidRPr="00253470" w:rsidRDefault="009D4783" w:rsidP="009D478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</w:t>
            </w:r>
          </w:p>
        </w:tc>
        <w:tc>
          <w:tcPr>
            <w:tcW w:w="2149" w:type="dxa"/>
            <w:gridSpan w:val="3"/>
            <w:shd w:val="clear" w:color="auto" w:fill="auto"/>
          </w:tcPr>
          <w:p w:rsidR="009D4783" w:rsidRPr="00A84FDD" w:rsidRDefault="009D4783" w:rsidP="009D478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D4783" w:rsidRPr="00253470" w:rsidRDefault="009D4783" w:rsidP="009D478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1, 6, 7</w:t>
            </w:r>
          </w:p>
        </w:tc>
        <w:tc>
          <w:tcPr>
            <w:tcW w:w="2149" w:type="dxa"/>
            <w:gridSpan w:val="3"/>
            <w:shd w:val="clear" w:color="auto" w:fill="auto"/>
          </w:tcPr>
          <w:p w:rsidR="009D4783" w:rsidRPr="00E124D1" w:rsidRDefault="009D4783" w:rsidP="009D478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E124D1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D4783" w:rsidRPr="00F96E47" w:rsidRDefault="009D4783" w:rsidP="009D478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49" w:type="dxa"/>
            <w:gridSpan w:val="3"/>
            <w:shd w:val="clear" w:color="auto" w:fill="auto"/>
          </w:tcPr>
          <w:p w:rsidR="009D4783" w:rsidRPr="00E124D1" w:rsidRDefault="009D4783" w:rsidP="009D478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E124D1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D4783" w:rsidRPr="00F96E47" w:rsidRDefault="009D4783" w:rsidP="009D4783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</w:tr>
      <w:tr w:rsidR="009D4783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vAlign w:val="center"/>
          </w:tcPr>
          <w:p w:rsidR="009D4783" w:rsidRPr="00B2673F" w:rsidRDefault="009D4783" w:rsidP="009D478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186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224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310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226</w:t>
            </w:r>
          </w:p>
        </w:tc>
        <w:tc>
          <w:tcPr>
            <w:tcW w:w="14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193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7D39AF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D39AF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7D39AF" w:rsidRDefault="009D4783" w:rsidP="009D4783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7D39AF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D39AF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7D39AF" w:rsidRDefault="009D4783" w:rsidP="009D4783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9D4783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vAlign w:val="center"/>
          </w:tcPr>
          <w:p w:rsidR="009D4783" w:rsidRPr="00B2673F" w:rsidRDefault="009D4783" w:rsidP="009D478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7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2,5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6,9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5,1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2,2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7,6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20,2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8,2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4,6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11,6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3,9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8,2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5,4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14,5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5,2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7D39AF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D39AF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7D39AF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D39AF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7D39AF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D39AF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7D39AF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D39AF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7D39AF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D39AF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7D39AF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D39AF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9D4783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vAlign w:val="center"/>
          </w:tcPr>
          <w:p w:rsidR="009D4783" w:rsidRPr="00B2673F" w:rsidRDefault="009D4783" w:rsidP="009D478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23,6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2,2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1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35,8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0,9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0,9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26,8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CK</w:t>
            </w:r>
            <w:r w:rsidRPr="00A84FDD">
              <w:rPr>
                <w:rFonts w:cs="Arial"/>
                <w:sz w:val="12"/>
                <w:szCs w:val="12"/>
              </w:rPr>
              <w:t xml:space="preserve">: </w:t>
            </w:r>
            <w:r>
              <w:rPr>
                <w:rFonts w:cs="Arial"/>
                <w:sz w:val="12"/>
                <w:szCs w:val="12"/>
              </w:rPr>
              <w:t>1,1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0,9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21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0,1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1,4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30,5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8,5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A84FDD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0,6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7D39AF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D39AF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7D39AF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D39AF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7D39AF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D39AF">
              <w:rPr>
                <w:rFonts w:cs="Arial"/>
                <w:sz w:val="12"/>
                <w:szCs w:val="12"/>
              </w:rPr>
              <w:t>SÓ: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7D39AF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D39AF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7D39AF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D39AF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783" w:rsidRPr="007D39AF" w:rsidRDefault="009D4783" w:rsidP="009D4783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D39AF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</w:tbl>
    <w:p w:rsidR="00AD35CC" w:rsidRDefault="006966DD">
      <w:pPr>
        <w:rPr>
          <w:noProof/>
        </w:rPr>
      </w:pPr>
      <w:r>
        <w:rPr>
          <w:noProof/>
          <w:lang w:eastAsia="hu-HU"/>
        </w:rPr>
        <w:drawing>
          <wp:anchor distT="0" distB="0" distL="114300" distR="114300" simplePos="0" relativeHeight="251657216" behindDoc="1" locked="0" layoutInCell="1" allowOverlap="1" wp14:anchorId="6775BE68" wp14:editId="2B169491">
            <wp:simplePos x="0" y="0"/>
            <wp:positionH relativeFrom="page">
              <wp:align>left</wp:align>
            </wp:positionH>
            <wp:positionV relativeFrom="page">
              <wp:posOffset>-635</wp:posOffset>
            </wp:positionV>
            <wp:extent cx="10702290" cy="7566025"/>
            <wp:effectExtent l="0" t="0" r="3810" b="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2290" cy="756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A72" w:rsidRDefault="006966DD"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702925" cy="7566660"/>
            <wp:effectExtent l="0" t="0" r="3175" b="0"/>
            <wp:wrapNone/>
            <wp:docPr id="3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2925" cy="7566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5A72" w:rsidSect="00173750">
      <w:pgSz w:w="16838" w:h="11906" w:orient="landscape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284" w:rsidRDefault="00CB5284" w:rsidP="00AD35CC">
      <w:pPr>
        <w:spacing w:after="0" w:line="240" w:lineRule="auto"/>
      </w:pPr>
      <w:r>
        <w:separator/>
      </w:r>
    </w:p>
  </w:endnote>
  <w:endnote w:type="continuationSeparator" w:id="0">
    <w:p w:rsidR="00CB5284" w:rsidRDefault="00CB5284" w:rsidP="00AD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284" w:rsidRDefault="00CB5284" w:rsidP="00AD35CC">
      <w:pPr>
        <w:spacing w:after="0" w:line="240" w:lineRule="auto"/>
      </w:pPr>
      <w:r>
        <w:separator/>
      </w:r>
    </w:p>
  </w:footnote>
  <w:footnote w:type="continuationSeparator" w:id="0">
    <w:p w:rsidR="00CB5284" w:rsidRDefault="00CB5284" w:rsidP="00AD3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84426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8B0193"/>
    <w:multiLevelType w:val="hybridMultilevel"/>
    <w:tmpl w:val="26A8834C"/>
    <w:lvl w:ilvl="0" w:tplc="0B4A6D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80808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12193"/>
    <w:multiLevelType w:val="hybridMultilevel"/>
    <w:tmpl w:val="9CF044F0"/>
    <w:lvl w:ilvl="0" w:tplc="CB786E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301D4"/>
    <w:multiLevelType w:val="multilevel"/>
    <w:tmpl w:val="9CF044F0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BC"/>
    <w:rsid w:val="00016B75"/>
    <w:rsid w:val="000249D0"/>
    <w:rsid w:val="00034092"/>
    <w:rsid w:val="000F604B"/>
    <w:rsid w:val="0015177B"/>
    <w:rsid w:val="00154ACC"/>
    <w:rsid w:val="00166A84"/>
    <w:rsid w:val="00166B47"/>
    <w:rsid w:val="00173750"/>
    <w:rsid w:val="00181E5F"/>
    <w:rsid w:val="00201D6E"/>
    <w:rsid w:val="00204198"/>
    <w:rsid w:val="002256AC"/>
    <w:rsid w:val="00267EE5"/>
    <w:rsid w:val="00275487"/>
    <w:rsid w:val="002D7D6A"/>
    <w:rsid w:val="00312A55"/>
    <w:rsid w:val="00320CC2"/>
    <w:rsid w:val="00325187"/>
    <w:rsid w:val="0038604D"/>
    <w:rsid w:val="00387BE4"/>
    <w:rsid w:val="003C7497"/>
    <w:rsid w:val="003C77EC"/>
    <w:rsid w:val="003F706F"/>
    <w:rsid w:val="004428B6"/>
    <w:rsid w:val="00482A82"/>
    <w:rsid w:val="004A1982"/>
    <w:rsid w:val="004C4346"/>
    <w:rsid w:val="004D59A5"/>
    <w:rsid w:val="004E520F"/>
    <w:rsid w:val="004E5C51"/>
    <w:rsid w:val="00543AE9"/>
    <w:rsid w:val="005507BF"/>
    <w:rsid w:val="005801F0"/>
    <w:rsid w:val="00591FCD"/>
    <w:rsid w:val="005C0428"/>
    <w:rsid w:val="005C434F"/>
    <w:rsid w:val="005E164B"/>
    <w:rsid w:val="005F4763"/>
    <w:rsid w:val="00664775"/>
    <w:rsid w:val="006966DD"/>
    <w:rsid w:val="006A6593"/>
    <w:rsid w:val="006F5F28"/>
    <w:rsid w:val="00774045"/>
    <w:rsid w:val="007A55F5"/>
    <w:rsid w:val="00823E97"/>
    <w:rsid w:val="00850FD6"/>
    <w:rsid w:val="00880344"/>
    <w:rsid w:val="008D5A72"/>
    <w:rsid w:val="009123CC"/>
    <w:rsid w:val="0098680D"/>
    <w:rsid w:val="00996CA9"/>
    <w:rsid w:val="009977F4"/>
    <w:rsid w:val="009B114C"/>
    <w:rsid w:val="009B44DD"/>
    <w:rsid w:val="009D0E57"/>
    <w:rsid w:val="009D4783"/>
    <w:rsid w:val="009E3F07"/>
    <w:rsid w:val="00A6446F"/>
    <w:rsid w:val="00A663DE"/>
    <w:rsid w:val="00A66BA1"/>
    <w:rsid w:val="00A72262"/>
    <w:rsid w:val="00AA2146"/>
    <w:rsid w:val="00AD2947"/>
    <w:rsid w:val="00AD35CC"/>
    <w:rsid w:val="00AD4DEA"/>
    <w:rsid w:val="00B43E3B"/>
    <w:rsid w:val="00B47F99"/>
    <w:rsid w:val="00B70F3E"/>
    <w:rsid w:val="00C10964"/>
    <w:rsid w:val="00C1786C"/>
    <w:rsid w:val="00C652C1"/>
    <w:rsid w:val="00C75A90"/>
    <w:rsid w:val="00C95B82"/>
    <w:rsid w:val="00CB5284"/>
    <w:rsid w:val="00D9704E"/>
    <w:rsid w:val="00DF183E"/>
    <w:rsid w:val="00E308FF"/>
    <w:rsid w:val="00EB2FA0"/>
    <w:rsid w:val="00F12808"/>
    <w:rsid w:val="00F55E09"/>
    <w:rsid w:val="00F578E1"/>
    <w:rsid w:val="00F74616"/>
    <w:rsid w:val="00F83A3D"/>
    <w:rsid w:val="00FA2CBC"/>
    <w:rsid w:val="00FF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632F5-D1A2-409C-A6C1-4314ED3F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35C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AD35CC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AD35C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D35CC"/>
    <w:rPr>
      <w:sz w:val="22"/>
      <w:szCs w:val="22"/>
      <w:lang w:eastAsia="en-US"/>
    </w:rPr>
  </w:style>
  <w:style w:type="paragraph" w:styleId="Nincstrkz">
    <w:name w:val="No Spacing"/>
    <w:uiPriority w:val="1"/>
    <w:qFormat/>
    <w:rsid w:val="003C77EC"/>
    <w:rPr>
      <w:sz w:val="22"/>
      <w:szCs w:val="22"/>
      <w:lang w:eastAsia="en-US"/>
    </w:rPr>
  </w:style>
  <w:style w:type="paragraph" w:customStyle="1" w:styleId="printlead">
    <w:name w:val="print_lead"/>
    <w:basedOn w:val="Norml"/>
    <w:rsid w:val="003C77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paragraph" w:customStyle="1" w:styleId="Nincstrkz1">
    <w:name w:val="Nincs térköz1"/>
    <w:qFormat/>
    <w:rsid w:val="003C77EC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3C77EC"/>
    <w:pPr>
      <w:spacing w:after="0" w:line="240" w:lineRule="auto"/>
    </w:pPr>
    <w:rPr>
      <w:rFonts w:ascii="Tahoma" w:eastAsia="Times New Roman" w:hAnsi="Tahoma"/>
      <w:color w:val="212120"/>
      <w:kern w:val="28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3C77EC"/>
    <w:rPr>
      <w:rFonts w:ascii="Tahoma" w:hAnsi="Tahoma"/>
      <w:color w:val="212120"/>
      <w:kern w:val="28"/>
      <w:sz w:val="16"/>
      <w:szCs w:val="16"/>
      <w:lang w:val="x-none" w:eastAsia="x-none" w:bidi="ar-SA"/>
    </w:rPr>
  </w:style>
  <w:style w:type="paragraph" w:customStyle="1" w:styleId="Nincstrkz10">
    <w:name w:val="Nincs térköz1"/>
    <w:qFormat/>
    <w:rsid w:val="003C77EC"/>
    <w:rPr>
      <w:sz w:val="22"/>
      <w:szCs w:val="22"/>
      <w:lang w:eastAsia="en-US"/>
    </w:rPr>
  </w:style>
  <w:style w:type="table" w:styleId="Rcsostblzat">
    <w:name w:val="Table Grid"/>
    <w:basedOn w:val="Normltblzat"/>
    <w:rsid w:val="00B47F9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ltblzat1">
    <w:name w:val="Normál táblázat1"/>
    <w:semiHidden/>
    <w:rsid w:val="00B47F99"/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costat\Bin\etlapok\z&#246;ldb&#233;k&#225;s%20sablonok\RTEU%20-%20Norm&#225;l%20-%206hetes_uj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RTEU - Normál - 6hetes_uj</Template>
  <TotalTime>0</TotalTime>
  <Pages>3</Pages>
  <Words>1195</Words>
  <Characters>8252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REGGELI</vt:lpstr>
    </vt:vector>
  </TitlesOfParts>
  <Company>Hungast</Company>
  <LinksUpToDate>false</LinksUpToDate>
  <CharactersWithSpaces>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REGGELI</dc:title>
  <dc:creator>Kisfalvi Alexandra</dc:creator>
  <cp:lastModifiedBy>Lévai Attila</cp:lastModifiedBy>
  <cp:revision>2</cp:revision>
  <cp:lastPrinted>2023-05-11T12:59:00Z</cp:lastPrinted>
  <dcterms:created xsi:type="dcterms:W3CDTF">2023-05-22T11:06:00Z</dcterms:created>
  <dcterms:modified xsi:type="dcterms:W3CDTF">2023-05-22T11:06:00Z</dcterms:modified>
</cp:coreProperties>
</file>