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9D4783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9D4783" w:rsidRPr="00B2673F" w:rsidRDefault="009D4783" w:rsidP="009D4783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9D4783" w:rsidRPr="00AD4DEA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9D4783" w:rsidRPr="00AD4DEA" w:rsidRDefault="009D4783" w:rsidP="00E7581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Általános Iskola </w:t>
            </w:r>
            <w:r w:rsidR="00E75810">
              <w:rPr>
                <w:rFonts w:cs="Calibri"/>
                <w:b/>
                <w:sz w:val="32"/>
                <w:szCs w:val="32"/>
              </w:rPr>
              <w:t>felső</w:t>
            </w:r>
            <w:r>
              <w:rPr>
                <w:rFonts w:cs="Calibri"/>
                <w:b/>
                <w:sz w:val="32"/>
                <w:szCs w:val="32"/>
              </w:rPr>
              <w:t xml:space="preserve">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9D4783" w:rsidRPr="009D4783" w:rsidRDefault="009D4783" w:rsidP="009D4783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2023.05.29 – 2023.06.04.</w:t>
            </w:r>
          </w:p>
        </w:tc>
      </w:tr>
      <w:tr w:rsidR="00E308FF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E308FF" w:rsidRPr="00B2673F" w:rsidRDefault="00E308FF" w:rsidP="00E308F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E33BD" w:rsidRDefault="006A4B7D" w:rsidP="006A4B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E33BD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spacing w:after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Tej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Kalács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spacing w:after="0" w:line="25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Tea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Körözött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Kenyér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Szilva extra dzsem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Teljes kiőrlésű kenyér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spacing w:after="0" w:line="256" w:lineRule="auto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Tea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Főtt tojás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7A4A07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7A4A07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6034FB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6034FB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429AF">
              <w:rPr>
                <w:rFonts w:cs="Calibri"/>
                <w:sz w:val="14"/>
                <w:szCs w:val="14"/>
                <w:u w:val="single"/>
              </w:rPr>
              <w:t>Allergének:</w:t>
            </w:r>
            <w:r w:rsidRPr="00A429AF">
              <w:rPr>
                <w:rFonts w:cs="Calibri"/>
                <w:sz w:val="14"/>
                <w:szCs w:val="14"/>
                <w:u w:val="single"/>
              </w:rPr>
              <w:br/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234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253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247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7,6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9,6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37,6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50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32,6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71F86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571F86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7A4A07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A4A07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571F86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3BD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Mákos metélt</w:t>
            </w:r>
          </w:p>
          <w:p w:rsidR="006A4B7D" w:rsidRPr="002A565A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6A4B7D" w:rsidRPr="00ED017E" w:rsidRDefault="006A4B7D" w:rsidP="00F46A2C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sertés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húsgombóc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Főtt burgonya</w:t>
            </w:r>
          </w:p>
          <w:p w:rsidR="006A4B7D" w:rsidRPr="00584BC0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5D9B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6A4B7D" w:rsidRPr="00962F1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 xml:space="preserve">Borsófehérje fasírt </w:t>
            </w:r>
          </w:p>
          <w:p w:rsidR="006A4B7D" w:rsidRPr="00584BC0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62F17">
              <w:rPr>
                <w:rFonts w:asciiTheme="minorHAnsi" w:hAnsiTheme="minorHAnsi" w:cstheme="minorHAnsi"/>
                <w:sz w:val="14"/>
                <w:szCs w:val="14"/>
              </w:rPr>
              <w:t>Majorannás burgonyafőzelék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DF183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DF183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761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721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801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33,6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22,6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29,2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100,4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97,7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6,5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571F86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3BD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Gulyásleves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6A4B7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Túrótöltelékes gombóc 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6A4B7D" w:rsidRPr="002A565A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Kertészleves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Édes, </w:t>
            </w: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savanyú csirkecsíkok</w:t>
            </w:r>
          </w:p>
          <w:p w:rsidR="006A4B7D" w:rsidRPr="00EE33B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Brokkolikrémleves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Levesgyönggyel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Pulykapörkölt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Bulgur </w:t>
            </w:r>
          </w:p>
          <w:p w:rsidR="006A4B7D" w:rsidRPr="007A65D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Káposztasaláta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Magyaros gombaleves</w:t>
            </w:r>
          </w:p>
          <w:p w:rsidR="006A4B7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Tejbedara 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Kakaós szórattal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036BE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375B8" w:rsidRDefault="006A4B7D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9123CC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9123CC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818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701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9,6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15,1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22,8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31,8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20,5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118,3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94,6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13,5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126,6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47,2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F9644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F9644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571F86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E33BD">
              <w:rPr>
                <w:b/>
                <w:sz w:val="14"/>
                <w:szCs w:val="14"/>
              </w:rPr>
              <w:t>PÜNKÖSD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Sajtkrém </w:t>
            </w:r>
          </w:p>
          <w:p w:rsidR="006A4B7D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Teljes kiőrlésű zsemle 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Paprika 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Trappista sajt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Kígyóuborka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Füstölt baromfi párizsi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Kenyér </w:t>
            </w:r>
          </w:p>
          <w:p w:rsidR="006A4B7D" w:rsidRPr="00ED017E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D017E">
              <w:rPr>
                <w:rFonts w:asciiTheme="minorHAnsi" w:hAnsiTheme="minorHAnsi" w:cstheme="minorHAnsi"/>
                <w:sz w:val="14"/>
                <w:szCs w:val="14"/>
              </w:rPr>
              <w:t xml:space="preserve">Túró desszert </w:t>
            </w:r>
          </w:p>
          <w:p w:rsidR="006A4B7D" w:rsidRPr="00ED017E" w:rsidRDefault="006A4B7D" w:rsidP="006A4B7D">
            <w:pPr>
              <w:spacing w:after="0"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5D9B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FF31C9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FF31C9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FF31C9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>
              <w:rPr>
                <w:rFonts w:cs="Calibri"/>
                <w:sz w:val="14"/>
                <w:szCs w:val="14"/>
                <w:u w:val="single"/>
              </w:rPr>
              <w:t>A</w:t>
            </w:r>
            <w:r w:rsidRPr="00F036BE">
              <w:rPr>
                <w:rFonts w:cs="Calibri"/>
                <w:sz w:val="14"/>
                <w:szCs w:val="14"/>
                <w:u w:val="single"/>
              </w:rPr>
              <w:t>llergének:</w:t>
            </w:r>
          </w:p>
          <w:p w:rsidR="006A4B7D" w:rsidRPr="00FF31C9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036BE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036BE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FF31C9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6, 7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9123CC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3C77EC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2"/>
                <w:u w:val="single"/>
              </w:rPr>
            </w:pPr>
            <w:r w:rsidRPr="003C77EC">
              <w:rPr>
                <w:rFonts w:cs="Calibri"/>
                <w:sz w:val="14"/>
                <w:szCs w:val="12"/>
                <w:u w:val="single"/>
              </w:rPr>
              <w:t>Allergének:</w:t>
            </w:r>
          </w:p>
          <w:p w:rsidR="006A4B7D" w:rsidRPr="009123CC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332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113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13,2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16,6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>ZS: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14,3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27,4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14,9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EF51F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EF51FC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C77EC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C77EC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r>
        <w:rPr>
          <w:noProof/>
          <w:lang w:eastAsia="hu-HU"/>
        </w:rPr>
        <w:drawing>
          <wp:anchor distT="0" distB="0" distL="114300" distR="114300" simplePos="0" relativeHeight="251655168" behindDoc="1" locked="0" layoutInCell="1" allowOverlap="1" wp14:anchorId="4184D951" wp14:editId="2091D5D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75810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E75810" w:rsidRPr="00B2673F" w:rsidRDefault="00E75810" w:rsidP="00E7581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E75810" w:rsidRPr="00AD4DEA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E75810" w:rsidRPr="00AD4DEA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Általános Iskola felső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E75810" w:rsidRPr="009D4783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2023.06.05 – 2023.06.11.</w:t>
            </w:r>
          </w:p>
        </w:tc>
      </w:tr>
      <w:tr w:rsidR="000F604B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0F604B" w:rsidRPr="00B2673F" w:rsidRDefault="000F604B" w:rsidP="000F604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Tea</w:t>
            </w:r>
          </w:p>
          <w:p w:rsidR="006A4B7D" w:rsidRPr="00EE59AF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Pogácsa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Kakaós tej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Mediterrán tonhalkrém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Méz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Majonézes tojáskrém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112078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112078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</w:t>
            </w:r>
            <w:r>
              <w:rPr>
                <w:rFonts w:cs="Calibri"/>
                <w:sz w:val="12"/>
                <w:szCs w:val="14"/>
                <w:u w:val="single"/>
              </w:rPr>
              <w:t>:</w:t>
            </w:r>
          </w:p>
          <w:p w:rsidR="006A4B7D" w:rsidRPr="004823B5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  <w:r>
              <w:rPr>
                <w:rFonts w:cs="Calibri"/>
                <w:sz w:val="12"/>
                <w:szCs w:val="14"/>
              </w:rPr>
              <w:t>1, 3, 7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1, 3, 4, 6, 7, 9, 10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C51296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582FE2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C51296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C51296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582FE2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B26BA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252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B26BA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298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212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332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206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46,5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29,7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59,9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33,8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112078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12078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Csikós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sertés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tokány</w:t>
            </w:r>
          </w:p>
          <w:p w:rsidR="006A4B7D" w:rsidRPr="007D6076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Pikáns karfiolkrémleves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Bolognai spagetti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Reszelt sajt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Rántott csirkemell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Vitaminsaláta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Sertésfasírt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Sárgaborsó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6A4B7D" w:rsidRPr="007D6076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Túrótöltelékes gombóc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50D91">
              <w:rPr>
                <w:rFonts w:asciiTheme="minorHAnsi" w:hAnsiTheme="minorHAnsi" w:cstheme="minorHAnsi"/>
                <w:sz w:val="14"/>
                <w:szCs w:val="14"/>
              </w:rPr>
              <w:t>Vaníliás tejföllel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B8579F" w:rsidRDefault="006A4B7D" w:rsidP="006A4B7D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162780" w:rsidRDefault="006A4B7D" w:rsidP="006A4B7D">
            <w:pPr>
              <w:spacing w:after="0" w:line="240" w:lineRule="auto"/>
              <w:jc w:val="center"/>
              <w:rPr>
                <w:noProof/>
                <w:sz w:val="17"/>
                <w:szCs w:val="17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ED6D6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743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739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790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763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23,5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10,7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33,6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34,7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37,5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19,6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7,4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19,1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88,9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17,1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124,1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40,3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96,2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125,7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55,7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F46A2C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46A2C" w:rsidRPr="00B2673F" w:rsidRDefault="00F46A2C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Daragaluskaleves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Csirke nuggets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Kerti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főzelék</w:t>
            </w:r>
          </w:p>
          <w:p w:rsidR="00F46A2C" w:rsidRPr="002436E7" w:rsidRDefault="00F46A2C" w:rsidP="00F46A2C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Pikáns karfiolkrémleves 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Sült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 csirkecomb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Petrezselymes rizs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Gyümölcsleves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Hentes sertéstokány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Tarhonya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Zöldségleves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Sertésflekken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Hagymás tört burgonya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áposzta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saláta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Lebbencsleves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Dejós nudli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Vaníliás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F46A2C" w:rsidRPr="00F46A2C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ED6D6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1, 3, 6, 7, 9, 10, 12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703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849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15,2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45,7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18,3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29,7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24,2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15,7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23,7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93,9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7,2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105,3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31,6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80,5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145,2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41,9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Magyaros vajkrém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Pulykasonka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zsemle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Sárgarépa korong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Zala felvágott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Kocka sajt</w:t>
            </w:r>
          </w:p>
          <w:p w:rsidR="006A4B7D" w:rsidRPr="002436E7" w:rsidRDefault="006A4B7D" w:rsidP="006A4B7D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46C56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53470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53470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187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186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212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202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137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22,2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35,1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0,4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27,5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22,7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1" locked="0" layoutInCell="1" allowOverlap="1" wp14:anchorId="15C6462C" wp14:editId="727EB30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5CC" w:rsidRDefault="00AD35CC">
      <w:pPr>
        <w:rPr>
          <w:noProof/>
        </w:rPr>
      </w:pPr>
    </w:p>
    <w:tbl>
      <w:tblPr>
        <w:tblpPr w:vertAnchor="page" w:horzAnchor="page" w:tblpX="738" w:tblpY="1209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51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75810" w:rsidRPr="00B2673F" w:rsidTr="009B114C">
        <w:trPr>
          <w:trHeight w:val="782"/>
        </w:trPr>
        <w:tc>
          <w:tcPr>
            <w:tcW w:w="516" w:type="dxa"/>
            <w:shd w:val="clear" w:color="auto" w:fill="auto"/>
            <w:vAlign w:val="center"/>
          </w:tcPr>
          <w:p w:rsidR="00E75810" w:rsidRPr="00B2673F" w:rsidRDefault="00E75810" w:rsidP="00E75810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4320" w:type="dxa"/>
            <w:gridSpan w:val="6"/>
            <w:shd w:val="clear" w:color="auto" w:fill="auto"/>
            <w:vAlign w:val="center"/>
          </w:tcPr>
          <w:p w:rsidR="00E75810" w:rsidRPr="00AD4DEA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D4DEA">
              <w:rPr>
                <w:rFonts w:cs="Calibri"/>
                <w:b/>
                <w:sz w:val="32"/>
                <w:szCs w:val="32"/>
              </w:rPr>
              <w:t>PÉCS</w:t>
            </w:r>
          </w:p>
        </w:tc>
        <w:tc>
          <w:tcPr>
            <w:tcW w:w="6463" w:type="dxa"/>
            <w:gridSpan w:val="9"/>
            <w:shd w:val="clear" w:color="auto" w:fill="auto"/>
            <w:vAlign w:val="center"/>
          </w:tcPr>
          <w:p w:rsidR="00E75810" w:rsidRPr="00AD4DEA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Általános Iskola felső tagozat AB menü</w:t>
            </w: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E75810" w:rsidRPr="009D4783" w:rsidRDefault="00E75810" w:rsidP="00E7581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4"/>
              </w:rPr>
            </w:pPr>
            <w:r w:rsidRPr="009D4783">
              <w:rPr>
                <w:rFonts w:cs="Calibri"/>
                <w:b/>
                <w:sz w:val="28"/>
                <w:szCs w:val="14"/>
              </w:rPr>
              <w:t>2023.06.12 – 2023.06.18.</w:t>
            </w:r>
          </w:p>
        </w:tc>
      </w:tr>
      <w:tr w:rsidR="00482A82" w:rsidRPr="00B2673F" w:rsidTr="009B114C">
        <w:trPr>
          <w:trHeight w:val="533"/>
        </w:trPr>
        <w:tc>
          <w:tcPr>
            <w:tcW w:w="516" w:type="dxa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482A82" w:rsidRPr="00B2673F" w:rsidRDefault="00482A82" w:rsidP="00482A82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Szilva extra dzsem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Baromfi párizsi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Póréhagymás túrókrém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Tejeskávé</w:t>
            </w:r>
          </w:p>
          <w:p w:rsidR="006A4B7D" w:rsidRPr="002436E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Fatörzs 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Tea</w:t>
            </w:r>
          </w:p>
          <w:p w:rsidR="006A4B7D" w:rsidRPr="002436E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Tojáskarika</w:t>
            </w:r>
          </w:p>
          <w:p w:rsidR="006A4B7D" w:rsidRPr="002436E7" w:rsidRDefault="006A4B7D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Retek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310349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310349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</w:t>
            </w:r>
            <w:r>
              <w:rPr>
                <w:rFonts w:cs="Calibri"/>
                <w:sz w:val="12"/>
                <w:szCs w:val="14"/>
                <w:u w:val="single"/>
              </w:rPr>
              <w:t>:</w:t>
            </w:r>
          </w:p>
          <w:p w:rsidR="006A4B7D" w:rsidRPr="004823B5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  <w:r>
              <w:rPr>
                <w:rFonts w:cs="Calibri"/>
                <w:sz w:val="12"/>
                <w:szCs w:val="14"/>
              </w:rPr>
              <w:t>1, 7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2D0D94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22984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E752AD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F22984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F22984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E752AD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B26BA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308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5B26BA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223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267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315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214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4,7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9,8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7,9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53,3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28,9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44,8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46,4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25,7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29,3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10,8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310349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310349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A4B7D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6A4B7D" w:rsidRPr="00B2673F" w:rsidRDefault="006A4B7D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Paradicsomos 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sertéshúsos káposzta</w:t>
            </w:r>
          </w:p>
          <w:p w:rsidR="006A4B7D" w:rsidRPr="00EE59AF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 w:rsidR="00F46A2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6A4B7D" w:rsidRPr="002436E7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="006A4B7D">
              <w:rPr>
                <w:rFonts w:asciiTheme="minorHAnsi" w:hAnsiTheme="minorHAnsi" w:cstheme="minorHAnsi"/>
                <w:sz w:val="14"/>
                <w:szCs w:val="14"/>
              </w:rPr>
              <w:t xml:space="preserve">semlekockával 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Bakonyi sertésragu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Bulgur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6A4B7D" w:rsidRPr="00B24F25" w:rsidRDefault="006A4B7D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Paprikás burgonya virslivel</w:t>
            </w:r>
          </w:p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Céklasaláta </w:t>
            </w:r>
          </w:p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A4B7D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Rántott halfilé</w:t>
            </w:r>
          </w:p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>Sárgarépás rizs</w:t>
            </w:r>
          </w:p>
          <w:p w:rsidR="006A4B7D" w:rsidRPr="00B24F25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Uborkasaláta</w:t>
            </w:r>
            <w:r w:rsidRPr="00B24F2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6A4B7D" w:rsidRPr="002436E7" w:rsidRDefault="006A4B7D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Zöldborsós, 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 xml:space="preserve">tejszínes metélt 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FC0B3B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6A4B7D" w:rsidRPr="00FC0B3B" w:rsidRDefault="006A4B7D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6A4B7D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1, 3, 9, 10, 12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1, 3, 4, 7, 9, 10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A84FDD" w:rsidRDefault="006A4B7D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98388E" w:rsidRDefault="006A4B7D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681B28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D6CD5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6A4B7D" w:rsidRPr="00681B28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681B28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A4B7D" w:rsidRPr="00AD6CD5" w:rsidRDefault="006A4B7D" w:rsidP="006A4B7D">
            <w:pPr>
              <w:tabs>
                <w:tab w:val="center" w:pos="383"/>
                <w:tab w:val="center" w:pos="1375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701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702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721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701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23,3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23,7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26,1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19,6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4,4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2,7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25,7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12,4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21,6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A4B7D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B7D" w:rsidRPr="00B2673F" w:rsidRDefault="006A4B7D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7,1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3,9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110,4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10,3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117,6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A84FDD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4B7D" w:rsidRPr="002E1461" w:rsidRDefault="006A4B7D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2E1461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F46A2C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46A2C" w:rsidRPr="00B2673F" w:rsidRDefault="00F46A2C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EBÉD B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Tavaszi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Rakott karfiol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sertéshússal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Kömény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leves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Zsemlekockával </w:t>
            </w:r>
          </w:p>
          <w:p w:rsidR="00F46A2C" w:rsidRPr="002436E7" w:rsidRDefault="00F46A2C" w:rsidP="002569BB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Gyros csirkecsíkok</w:t>
            </w:r>
          </w:p>
          <w:p w:rsidR="00F46A2C" w:rsidRPr="00C615DE" w:rsidRDefault="00F46A2C" w:rsidP="002569BB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15DE">
              <w:rPr>
                <w:rFonts w:asciiTheme="minorHAnsi" w:hAnsiTheme="minorHAnsi" w:cstheme="minorHAnsi"/>
                <w:sz w:val="14"/>
                <w:szCs w:val="14"/>
              </w:rPr>
              <w:t>Steak burgonya</w:t>
            </w:r>
          </w:p>
          <w:p w:rsidR="00F46A2C" w:rsidRPr="002436E7" w:rsidRDefault="00F46A2C" w:rsidP="002569BB">
            <w:pPr>
              <w:pStyle w:val="Nincstrkz"/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Friss saláta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j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oghurtos öntet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tel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Alma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Tárkonyos zöldségleves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Szárnyas paella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Cékla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saláta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F46A2C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Édes gyökérkrémleves</w:t>
            </w:r>
          </w:p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Vadas sertésragu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Makaróni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2436E7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Paradicsomleves</w:t>
            </w:r>
          </w:p>
          <w:p w:rsidR="00F46A2C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Rántott brokkoli</w:t>
            </w:r>
          </w:p>
          <w:p w:rsidR="00F46A2C" w:rsidRDefault="00F46A2C" w:rsidP="002569BB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Pritaminos rizs</w:t>
            </w:r>
          </w:p>
          <w:p w:rsidR="00F46A2C" w:rsidRPr="002436E7" w:rsidRDefault="00F46A2C" w:rsidP="00F46A2C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Majonéz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FC0B3B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FC0B3B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46A2C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98388E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1, 3, 7, 10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98388E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1, 7, 9, 10, 12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98388E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1, 3, 9, 10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98388E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98388E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1, 3, 6, 7, 9, 10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901DBA" w:rsidRDefault="00F46A2C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F96E47" w:rsidRDefault="00F46A2C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901DBA" w:rsidRDefault="00F46A2C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901DBA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F96E47" w:rsidRDefault="00F46A2C" w:rsidP="006A4B7D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719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700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710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850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25,6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27,2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9,5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37,4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13,1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32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24,9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7,8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27,6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30,5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15,9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88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76,6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109,4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10,1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2,6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94,3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17,3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122,2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32,9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F46A2C" w:rsidRPr="00B2673F" w:rsidTr="009B114C">
        <w:trPr>
          <w:cantSplit/>
          <w:trHeight w:hRule="exact" w:val="1032"/>
        </w:trPr>
        <w:tc>
          <w:tcPr>
            <w:tcW w:w="51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F46A2C" w:rsidRPr="00B2673F" w:rsidRDefault="00F46A2C" w:rsidP="006A4B7D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Kenőmájas</w:t>
            </w:r>
          </w:p>
          <w:p w:rsidR="00F46A2C" w:rsidRPr="002436E7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  <w:p w:rsidR="00F46A2C" w:rsidRPr="002436E7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Pr="002436E7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Sajtkrém napraforgómaggal</w:t>
            </w:r>
          </w:p>
          <w:p w:rsidR="00F46A2C" w:rsidRPr="002436E7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Zsemle</w:t>
            </w:r>
          </w:p>
          <w:p w:rsidR="00F46A2C" w:rsidRPr="00EE59AF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Paprika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46A2C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Libazsíros kenyér</w:t>
            </w:r>
          </w:p>
          <w:p w:rsidR="00F46A2C" w:rsidRPr="0079059D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2436E7">
              <w:rPr>
                <w:rFonts w:asciiTheme="minorHAnsi" w:hAnsiTheme="minorHAnsi" w:cstheme="minorHAnsi"/>
                <w:sz w:val="14"/>
                <w:szCs w:val="14"/>
              </w:rPr>
              <w:t>etek</w:t>
            </w: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F46A2C" w:rsidRPr="00EE59AF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Paprikás szalámi</w:t>
            </w:r>
          </w:p>
          <w:p w:rsidR="00F46A2C" w:rsidRPr="00EE59AF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Margarin</w:t>
            </w:r>
          </w:p>
          <w:p w:rsidR="00F46A2C" w:rsidRPr="00EE59AF" w:rsidRDefault="00F46A2C" w:rsidP="006A4B7D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Teljes kiőrlésű kenyér</w:t>
            </w:r>
          </w:p>
          <w:p w:rsidR="00F46A2C" w:rsidRPr="00EE59AF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Újhagyma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EE59AF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Túró desszert</w:t>
            </w:r>
          </w:p>
          <w:p w:rsidR="00F46A2C" w:rsidRPr="00EE59AF" w:rsidRDefault="00F46A2C" w:rsidP="006A4B7D">
            <w:pPr>
              <w:pStyle w:val="Nincstrkz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E59AF">
              <w:rPr>
                <w:rFonts w:asciiTheme="minorHAnsi" w:hAnsiTheme="minorHAnsi" w:cstheme="minorHAnsi"/>
                <w:sz w:val="14"/>
                <w:szCs w:val="14"/>
              </w:rPr>
              <w:t>Kifli</w:t>
            </w: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FC0B3B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shd w:val="clear" w:color="auto" w:fill="auto"/>
            <w:vAlign w:val="center"/>
          </w:tcPr>
          <w:p w:rsidR="00F46A2C" w:rsidRPr="00FC0B3B" w:rsidRDefault="00F46A2C" w:rsidP="006A4B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46A2C" w:rsidRPr="00B2673F" w:rsidTr="009B114C">
        <w:trPr>
          <w:trHeight w:hRule="exact" w:val="340"/>
        </w:trPr>
        <w:tc>
          <w:tcPr>
            <w:tcW w:w="516" w:type="dxa"/>
            <w:vMerge/>
            <w:shd w:val="clear" w:color="auto" w:fill="auto"/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253470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1, 6, 7, 9, 10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253470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253470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1, 7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253470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A84FDD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A84FDD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253470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1, 6, 7</w:t>
            </w: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E124D1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F96E47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F46A2C" w:rsidRPr="00E124D1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E124D1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F46A2C" w:rsidRPr="00F96E47" w:rsidRDefault="00F46A2C" w:rsidP="006A4B7D">
            <w:pPr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224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246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310</w:t>
            </w:r>
          </w:p>
        </w:tc>
        <w:tc>
          <w:tcPr>
            <w:tcW w:w="144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275</w:t>
            </w:r>
          </w:p>
        </w:tc>
        <w:tc>
          <w:tcPr>
            <w:tcW w:w="143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EN: </w:t>
            </w:r>
            <w:r>
              <w:rPr>
                <w:rFonts w:cs="Arial"/>
                <w:sz w:val="12"/>
                <w:szCs w:val="12"/>
              </w:rPr>
              <w:t>193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3,7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6,9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3,4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8,4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20,2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8,2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4,6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10,3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ZS: </w:t>
            </w:r>
            <w:r>
              <w:rPr>
                <w:rFonts w:cs="Arial"/>
                <w:sz w:val="12"/>
                <w:szCs w:val="12"/>
              </w:rPr>
              <w:t>5,4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TZS: </w:t>
            </w:r>
            <w:r>
              <w:rPr>
                <w:rFonts w:cs="Arial"/>
                <w:sz w:val="12"/>
                <w:szCs w:val="12"/>
              </w:rPr>
              <w:t>14,5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FH: </w:t>
            </w:r>
            <w:r>
              <w:rPr>
                <w:rFonts w:cs="Arial"/>
                <w:sz w:val="12"/>
                <w:szCs w:val="12"/>
              </w:rPr>
              <w:t>5,2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F46A2C" w:rsidRPr="00B2673F" w:rsidTr="009B114C">
        <w:trPr>
          <w:trHeight w:hRule="exact" w:val="187"/>
        </w:trPr>
        <w:tc>
          <w:tcPr>
            <w:tcW w:w="516" w:type="dxa"/>
            <w:vMerge/>
            <w:shd w:val="clear" w:color="auto" w:fill="auto"/>
            <w:vAlign w:val="center"/>
          </w:tcPr>
          <w:p w:rsidR="00F46A2C" w:rsidRPr="00B2673F" w:rsidRDefault="00F46A2C" w:rsidP="006A4B7D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24,6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36,4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1,3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26,8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CK</w:t>
            </w:r>
            <w:r w:rsidRPr="00A84FDD">
              <w:rPr>
                <w:rFonts w:cs="Arial"/>
                <w:sz w:val="12"/>
                <w:szCs w:val="12"/>
              </w:rPr>
              <w:t xml:space="preserve">: </w:t>
            </w:r>
            <w:r>
              <w:rPr>
                <w:rFonts w:cs="Arial"/>
                <w:sz w:val="12"/>
                <w:szCs w:val="12"/>
              </w:rPr>
              <w:t>1,1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0,9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21,3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0,2</w:t>
            </w:r>
          </w:p>
        </w:tc>
        <w:tc>
          <w:tcPr>
            <w:tcW w:w="7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1,8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SZH: </w:t>
            </w:r>
            <w:r>
              <w:rPr>
                <w:rFonts w:cs="Arial"/>
                <w:sz w:val="12"/>
                <w:szCs w:val="12"/>
              </w:rPr>
              <w:t>30,5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CK: </w:t>
            </w:r>
            <w:r>
              <w:rPr>
                <w:rFonts w:cs="Arial"/>
                <w:sz w:val="12"/>
                <w:szCs w:val="12"/>
              </w:rPr>
              <w:t>8,5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A84FDD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A84FDD">
              <w:rPr>
                <w:rFonts w:cs="Arial"/>
                <w:sz w:val="12"/>
                <w:szCs w:val="12"/>
              </w:rPr>
              <w:t xml:space="preserve">SÓ: </w:t>
            </w:r>
            <w:r>
              <w:rPr>
                <w:rFonts w:cs="Arial"/>
                <w:sz w:val="12"/>
                <w:szCs w:val="12"/>
              </w:rPr>
              <w:t>0,6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>SÓ: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2C" w:rsidRPr="007D39AF" w:rsidRDefault="00F46A2C" w:rsidP="006A4B7D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7D39AF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AD35CC" w:rsidRDefault="006966DD">
      <w:pPr>
        <w:rPr>
          <w:noProof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 wp14:anchorId="6775BE68" wp14:editId="2B169491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10702290" cy="7566025"/>
            <wp:effectExtent l="0" t="0" r="381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290" cy="756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A72" w:rsidRDefault="006966DD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02925" cy="7566660"/>
            <wp:effectExtent l="0" t="0" r="3175" b="0"/>
            <wp:wrapNone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A72" w:rsidSect="00173750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0D" w:rsidRDefault="0038510D" w:rsidP="00AD35CC">
      <w:pPr>
        <w:spacing w:after="0" w:line="240" w:lineRule="auto"/>
      </w:pPr>
      <w:r>
        <w:separator/>
      </w:r>
    </w:p>
  </w:endnote>
  <w:endnote w:type="continuationSeparator" w:id="0">
    <w:p w:rsidR="0038510D" w:rsidRDefault="0038510D" w:rsidP="00AD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0D" w:rsidRDefault="0038510D" w:rsidP="00AD35CC">
      <w:pPr>
        <w:spacing w:after="0" w:line="240" w:lineRule="auto"/>
      </w:pPr>
      <w:r>
        <w:separator/>
      </w:r>
    </w:p>
  </w:footnote>
  <w:footnote w:type="continuationSeparator" w:id="0">
    <w:p w:rsidR="0038510D" w:rsidRDefault="0038510D" w:rsidP="00AD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42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C"/>
    <w:rsid w:val="00016B75"/>
    <w:rsid w:val="000249D0"/>
    <w:rsid w:val="00034092"/>
    <w:rsid w:val="000F604B"/>
    <w:rsid w:val="0015177B"/>
    <w:rsid w:val="00154ACC"/>
    <w:rsid w:val="00166A84"/>
    <w:rsid w:val="00166B47"/>
    <w:rsid w:val="00173750"/>
    <w:rsid w:val="00181E5F"/>
    <w:rsid w:val="00201D6E"/>
    <w:rsid w:val="00204198"/>
    <w:rsid w:val="00267EE5"/>
    <w:rsid w:val="00312A55"/>
    <w:rsid w:val="00320CC2"/>
    <w:rsid w:val="00325187"/>
    <w:rsid w:val="0038510D"/>
    <w:rsid w:val="0038604D"/>
    <w:rsid w:val="00387BE4"/>
    <w:rsid w:val="003C7497"/>
    <w:rsid w:val="003C77EC"/>
    <w:rsid w:val="003F706F"/>
    <w:rsid w:val="004355ED"/>
    <w:rsid w:val="004428B6"/>
    <w:rsid w:val="00475BA7"/>
    <w:rsid w:val="00482A82"/>
    <w:rsid w:val="004C4346"/>
    <w:rsid w:val="004D59A5"/>
    <w:rsid w:val="004E520F"/>
    <w:rsid w:val="004E5C51"/>
    <w:rsid w:val="00543AE9"/>
    <w:rsid w:val="005507BF"/>
    <w:rsid w:val="005801F0"/>
    <w:rsid w:val="00591FCD"/>
    <w:rsid w:val="005C0428"/>
    <w:rsid w:val="005C434F"/>
    <w:rsid w:val="005E164B"/>
    <w:rsid w:val="005F4763"/>
    <w:rsid w:val="00664775"/>
    <w:rsid w:val="00692567"/>
    <w:rsid w:val="006966DD"/>
    <w:rsid w:val="006A4B7D"/>
    <w:rsid w:val="006A6593"/>
    <w:rsid w:val="006F5F28"/>
    <w:rsid w:val="00774045"/>
    <w:rsid w:val="007A55F5"/>
    <w:rsid w:val="00823E97"/>
    <w:rsid w:val="00850FD6"/>
    <w:rsid w:val="00880344"/>
    <w:rsid w:val="008C0304"/>
    <w:rsid w:val="008D5A72"/>
    <w:rsid w:val="009123CC"/>
    <w:rsid w:val="0098680D"/>
    <w:rsid w:val="009977F4"/>
    <w:rsid w:val="009B114C"/>
    <w:rsid w:val="009B44DD"/>
    <w:rsid w:val="009D0E57"/>
    <w:rsid w:val="009D4783"/>
    <w:rsid w:val="009E3F07"/>
    <w:rsid w:val="00A6446F"/>
    <w:rsid w:val="00A663DE"/>
    <w:rsid w:val="00A66BA1"/>
    <w:rsid w:val="00A72262"/>
    <w:rsid w:val="00AA2146"/>
    <w:rsid w:val="00AD2947"/>
    <w:rsid w:val="00AD35CC"/>
    <w:rsid w:val="00AD4DEA"/>
    <w:rsid w:val="00B43E3B"/>
    <w:rsid w:val="00B47F99"/>
    <w:rsid w:val="00B70F3E"/>
    <w:rsid w:val="00C10964"/>
    <w:rsid w:val="00C11B74"/>
    <w:rsid w:val="00C1786C"/>
    <w:rsid w:val="00C652C1"/>
    <w:rsid w:val="00C75A90"/>
    <w:rsid w:val="00C95B82"/>
    <w:rsid w:val="00D9704E"/>
    <w:rsid w:val="00DF183E"/>
    <w:rsid w:val="00E308FF"/>
    <w:rsid w:val="00E75810"/>
    <w:rsid w:val="00F12808"/>
    <w:rsid w:val="00F46A2C"/>
    <w:rsid w:val="00F55E09"/>
    <w:rsid w:val="00F578E1"/>
    <w:rsid w:val="00F74616"/>
    <w:rsid w:val="00F83A3D"/>
    <w:rsid w:val="00FA2CB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835E-2B6A-4A34-B4A6-B97E091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D35C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D35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35CC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3C77EC"/>
    <w:rPr>
      <w:sz w:val="22"/>
      <w:szCs w:val="22"/>
      <w:lang w:eastAsia="en-US"/>
    </w:rPr>
  </w:style>
  <w:style w:type="paragraph" w:customStyle="1" w:styleId="printlead">
    <w:name w:val="print_lead"/>
    <w:basedOn w:val="Norml"/>
    <w:rsid w:val="003C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Nincstrkz1">
    <w:name w:val="Nincs térköz1"/>
    <w:qFormat/>
    <w:rsid w:val="003C77E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C77EC"/>
    <w:pPr>
      <w:spacing w:after="0" w:line="240" w:lineRule="auto"/>
    </w:pPr>
    <w:rPr>
      <w:rFonts w:ascii="Tahoma" w:eastAsia="Times New Roman" w:hAnsi="Tahoma"/>
      <w:color w:val="212120"/>
      <w:kern w:val="28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3C77EC"/>
    <w:rPr>
      <w:rFonts w:ascii="Tahoma" w:hAnsi="Tahoma"/>
      <w:color w:val="212120"/>
      <w:kern w:val="28"/>
      <w:sz w:val="16"/>
      <w:szCs w:val="16"/>
      <w:lang w:val="x-none" w:eastAsia="x-none" w:bidi="ar-SA"/>
    </w:rPr>
  </w:style>
  <w:style w:type="paragraph" w:customStyle="1" w:styleId="Nincstrkz10">
    <w:name w:val="Nincs térköz1"/>
    <w:qFormat/>
    <w:rsid w:val="003C77EC"/>
    <w:rPr>
      <w:sz w:val="22"/>
      <w:szCs w:val="22"/>
      <w:lang w:eastAsia="en-US"/>
    </w:rPr>
  </w:style>
  <w:style w:type="table" w:styleId="Rcsostblzat">
    <w:name w:val="Table Grid"/>
    <w:basedOn w:val="Normltblzat"/>
    <w:rsid w:val="00B47F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ltblzat1">
    <w:name w:val="Normál táblázat1"/>
    <w:semiHidden/>
    <w:rsid w:val="00B47F9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z&#246;ldb&#233;k&#225;s%20sablonok\RTEU%20-%20Norm&#225;l%20-%206hetes_uj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RTEU - Normál - 6hetes_uj</Template>
  <TotalTime>0</TotalTime>
  <Pages>3</Pages>
  <Words>1196</Words>
  <Characters>8253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REGGELI</vt:lpstr>
    </vt:vector>
  </TitlesOfParts>
  <Company>Hungast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REGGELI</dc:title>
  <dc:creator>Kisfalvi Alexandra</dc:creator>
  <cp:lastModifiedBy>Lévai Attila</cp:lastModifiedBy>
  <cp:revision>2</cp:revision>
  <cp:lastPrinted>2023-05-11T13:07:00Z</cp:lastPrinted>
  <dcterms:created xsi:type="dcterms:W3CDTF">2023-05-22T11:07:00Z</dcterms:created>
  <dcterms:modified xsi:type="dcterms:W3CDTF">2023-05-22T11:07:00Z</dcterms:modified>
</cp:coreProperties>
</file>